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4" w:rsidRPr="003D5DA4" w:rsidRDefault="006D26FF" w:rsidP="005828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5DA4">
        <w:rPr>
          <w:b/>
          <w:sz w:val="24"/>
          <w:szCs w:val="24"/>
        </w:rPr>
        <w:t>Appendix to Application for Conformity Assessment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D5DA4" w:rsidTr="00872861">
        <w:tc>
          <w:tcPr>
            <w:tcW w:w="9778" w:type="dxa"/>
            <w:shd w:val="clear" w:color="auto" w:fill="auto"/>
          </w:tcPr>
          <w:p w:rsidR="00582874" w:rsidRPr="003D5DA4" w:rsidRDefault="006D26FF" w:rsidP="006D26FF">
            <w:pPr>
              <w:jc w:val="center"/>
            </w:pPr>
            <w:r w:rsidRPr="003D5DA4">
              <w:t xml:space="preserve">pursuant to Regulation (EU) </w:t>
            </w:r>
            <w:r w:rsidR="00BD5D26" w:rsidRPr="003D5DA4">
              <w:t xml:space="preserve">2016/425 </w:t>
            </w:r>
            <w:r w:rsidRPr="003D5DA4">
              <w:t xml:space="preserve"> of the EP and of the Council </w:t>
            </w:r>
            <w:r w:rsidR="00BD5D26" w:rsidRPr="003D5DA4">
              <w:t>*)</w:t>
            </w:r>
          </w:p>
        </w:tc>
      </w:tr>
      <w:tr w:rsidR="00582874" w:rsidRPr="003D5DA4" w:rsidTr="00872861">
        <w:tc>
          <w:tcPr>
            <w:tcW w:w="9778" w:type="dxa"/>
            <w:shd w:val="clear" w:color="auto" w:fill="auto"/>
          </w:tcPr>
          <w:p w:rsidR="00582874" w:rsidRPr="003D5DA4" w:rsidRDefault="006D26FF" w:rsidP="006D26FF">
            <w:pPr>
              <w:jc w:val="center"/>
              <w:rPr>
                <w:b/>
                <w:sz w:val="24"/>
                <w:szCs w:val="24"/>
              </w:rPr>
            </w:pPr>
            <w:r w:rsidRPr="003D5DA4">
              <w:rPr>
                <w:b/>
                <w:sz w:val="24"/>
              </w:rPr>
              <w:t>PERSONAL PROTECTIVE EQUIPMENT</w:t>
            </w:r>
          </w:p>
        </w:tc>
      </w:tr>
    </w:tbl>
    <w:p w:rsidR="006D57AA" w:rsidRPr="003D5DA4" w:rsidRDefault="006D57AA" w:rsidP="00582874">
      <w:pPr>
        <w:rPr>
          <w:i/>
        </w:rPr>
      </w:pPr>
    </w:p>
    <w:p w:rsidR="00582874" w:rsidRPr="003D5DA4" w:rsidRDefault="004E0495" w:rsidP="00582874">
      <w:pPr>
        <w:rPr>
          <w:i/>
        </w:rPr>
      </w:pPr>
      <w:r w:rsidRPr="003D5DA4">
        <w:rPr>
          <w:i/>
        </w:rPr>
        <w:t>Please, enclose the following with your Application</w:t>
      </w:r>
      <w:r w:rsidR="006D57AA" w:rsidRPr="003D5DA4">
        <w:rPr>
          <w:i/>
        </w:rPr>
        <w:t>:</w:t>
      </w:r>
    </w:p>
    <w:p w:rsidR="00582874" w:rsidRPr="003D5DA4" w:rsidRDefault="006D57AA" w:rsidP="00E73F91">
      <w:pPr>
        <w:jc w:val="both"/>
        <w:rPr>
          <w:i/>
        </w:rPr>
      </w:pPr>
      <w:r w:rsidRPr="003D5DA4">
        <w:rPr>
          <w:i/>
        </w:rPr>
        <w:t>T</w:t>
      </w:r>
      <w:r w:rsidR="00657423" w:rsidRPr="003D5DA4">
        <w:rPr>
          <w:i/>
        </w:rPr>
        <w:t>echnic</w:t>
      </w:r>
      <w:r w:rsidR="004E0495" w:rsidRPr="003D5DA4">
        <w:rPr>
          <w:i/>
        </w:rPr>
        <w:t xml:space="preserve">al documentation necessary for conformity assessment, as required in Annex </w:t>
      </w:r>
      <w:r w:rsidR="00C10A18" w:rsidRPr="003D5DA4">
        <w:rPr>
          <w:i/>
        </w:rPr>
        <w:t>III</w:t>
      </w:r>
      <w:r w:rsidR="00E73F91" w:rsidRPr="003D5DA4">
        <w:rPr>
          <w:i/>
        </w:rPr>
        <w:t xml:space="preserve"> </w:t>
      </w:r>
      <w:r w:rsidR="004E0495" w:rsidRPr="003D5DA4">
        <w:rPr>
          <w:i/>
        </w:rPr>
        <w:t xml:space="preserve">to Regulation </w:t>
      </w:r>
      <w:r w:rsidR="00C10A18" w:rsidRPr="003D5DA4">
        <w:rPr>
          <w:i/>
        </w:rPr>
        <w:t>(EU) 2016/425</w:t>
      </w:r>
      <w:r w:rsidR="00716D55" w:rsidRPr="003D5DA4">
        <w:rPr>
          <w:i/>
        </w:rPr>
        <w:t xml:space="preserve"> </w:t>
      </w:r>
      <w:r w:rsidR="004E0495" w:rsidRPr="003D5DA4">
        <w:rPr>
          <w:i/>
        </w:rPr>
        <w:t xml:space="preserve">of the EP and of the Council </w:t>
      </w:r>
      <w:r w:rsidR="00716D55" w:rsidRPr="003D5DA4">
        <w:rPr>
          <w:i/>
        </w:rPr>
        <w:t>(</w:t>
      </w:r>
      <w:r w:rsidR="00AF1FAC" w:rsidRPr="003D5DA4">
        <w:rPr>
          <w:i/>
        </w:rPr>
        <w:t>hereinafter referred to as the Regulation).</w:t>
      </w:r>
    </w:p>
    <w:p w:rsidR="00E73F91" w:rsidRPr="003D5DA4" w:rsidRDefault="006D57AA" w:rsidP="00DB7C35">
      <w:pPr>
        <w:spacing w:after="120"/>
        <w:jc w:val="both"/>
        <w:rPr>
          <w:i/>
          <w:sz w:val="18"/>
          <w:szCs w:val="18"/>
        </w:rPr>
      </w:pPr>
      <w:r w:rsidRPr="003D5DA4">
        <w:rPr>
          <w:i/>
          <w:sz w:val="18"/>
          <w:szCs w:val="18"/>
        </w:rPr>
        <w:t>(</w:t>
      </w:r>
      <w:r w:rsidR="00AF1FAC" w:rsidRPr="003D5DA4">
        <w:rPr>
          <w:i/>
          <w:sz w:val="18"/>
          <w:szCs w:val="18"/>
        </w:rPr>
        <w:t>Please mark the activities you wish to order with a cross</w:t>
      </w:r>
      <w:r w:rsidRPr="003D5DA4">
        <w:rPr>
          <w:i/>
          <w:sz w:val="18"/>
          <w:szCs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17"/>
        <w:gridCol w:w="426"/>
        <w:gridCol w:w="283"/>
        <w:gridCol w:w="631"/>
        <w:gridCol w:w="392"/>
        <w:gridCol w:w="1104"/>
        <w:gridCol w:w="425"/>
        <w:gridCol w:w="1134"/>
        <w:gridCol w:w="425"/>
        <w:gridCol w:w="2551"/>
      </w:tblGrid>
      <w:tr w:rsidR="00E73F91" w:rsidRPr="003D5DA4" w:rsidTr="00E73F91">
        <w:trPr>
          <w:trHeight w:val="400"/>
        </w:trPr>
        <w:tc>
          <w:tcPr>
            <w:tcW w:w="9709" w:type="dxa"/>
            <w:gridSpan w:val="13"/>
            <w:vAlign w:val="center"/>
          </w:tcPr>
          <w:p w:rsidR="00C55F5D" w:rsidRDefault="00D20367" w:rsidP="004F7627">
            <w:pPr>
              <w:ind w:left="284" w:hanging="284"/>
              <w:rPr>
                <w:b/>
              </w:rPr>
            </w:pPr>
            <w:r w:rsidRPr="003D5DA4">
              <w:rPr>
                <w:b/>
              </w:rPr>
              <w:t>1</w:t>
            </w:r>
            <w:r w:rsidR="00E73F91" w:rsidRPr="003D5DA4">
              <w:rPr>
                <w:b/>
              </w:rPr>
              <w:t xml:space="preserve">.  </w:t>
            </w:r>
            <w:r w:rsidR="00AF1FAC" w:rsidRPr="003D5DA4">
              <w:rPr>
                <w:b/>
              </w:rPr>
              <w:t>The Customer</w:t>
            </w:r>
            <w:r w:rsidR="00E73F91" w:rsidRPr="003D5DA4">
              <w:rPr>
                <w:b/>
              </w:rPr>
              <w:t xml:space="preserve"> (</w:t>
            </w:r>
            <w:r w:rsidR="00AF1FAC" w:rsidRPr="003D5DA4">
              <w:rPr>
                <w:b/>
              </w:rPr>
              <w:t>only the manufacturer or an authorized representative</w:t>
            </w:r>
            <w:r w:rsidR="00E73F91" w:rsidRPr="003D5DA4">
              <w:rPr>
                <w:b/>
              </w:rPr>
              <w:t xml:space="preserve">) </w:t>
            </w:r>
            <w:r w:rsidR="00E44865" w:rsidRPr="003D5DA4">
              <w:rPr>
                <w:b/>
              </w:rPr>
              <w:t xml:space="preserve">hereby orders </w:t>
            </w:r>
          </w:p>
          <w:p w:rsidR="00E73F91" w:rsidRPr="003D5DA4" w:rsidRDefault="00C55F5D" w:rsidP="00C55F5D">
            <w:pPr>
              <w:ind w:left="284" w:hanging="284"/>
            </w:pPr>
            <w:r>
              <w:rPr>
                <w:b/>
              </w:rPr>
              <w:t xml:space="preserve">     </w:t>
            </w:r>
            <w:r w:rsidR="00E44865" w:rsidRPr="003D5DA4">
              <w:rPr>
                <w:b/>
              </w:rPr>
              <w:t>from the Notified Body the following activities</w:t>
            </w:r>
            <w:r w:rsidR="00E73F91" w:rsidRPr="003D5DA4">
              <w:rPr>
                <w:b/>
              </w:rPr>
              <w:t>:</w:t>
            </w:r>
          </w:p>
        </w:tc>
      </w:tr>
      <w:tr w:rsidR="00E73F91" w:rsidRPr="003D5DA4" w:rsidTr="00E73F91">
        <w:trPr>
          <w:trHeight w:val="400"/>
        </w:trPr>
        <w:tc>
          <w:tcPr>
            <w:tcW w:w="426" w:type="dxa"/>
            <w:gridSpan w:val="2"/>
          </w:tcPr>
          <w:p w:rsidR="00E73F91" w:rsidRPr="003D5DA4" w:rsidRDefault="00E73F91" w:rsidP="00872861">
            <w:pPr>
              <w:spacing w:before="60"/>
            </w:pPr>
            <w:r w:rsidRPr="003D5DA4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  <w:bookmarkEnd w:id="1"/>
          </w:p>
        </w:tc>
        <w:tc>
          <w:tcPr>
            <w:tcW w:w="495" w:type="dxa"/>
          </w:tcPr>
          <w:p w:rsidR="00E73F91" w:rsidRPr="003D5DA4" w:rsidRDefault="00D20367" w:rsidP="00872861">
            <w:pPr>
              <w:spacing w:before="60"/>
              <w:rPr>
                <w:b/>
              </w:rPr>
            </w:pPr>
            <w:r w:rsidRPr="003D5DA4">
              <w:rPr>
                <w:b/>
              </w:rPr>
              <w:t>1</w:t>
            </w:r>
            <w:r w:rsidR="00E73F91" w:rsidRPr="003D5DA4">
              <w:rPr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:rsidR="00E73F91" w:rsidRPr="003D5DA4" w:rsidRDefault="00E73F91" w:rsidP="00C55F5D">
            <w:pPr>
              <w:jc w:val="both"/>
            </w:pPr>
            <w:r w:rsidRPr="003D5DA4">
              <w:rPr>
                <w:b/>
              </w:rPr>
              <w:t>E</w:t>
            </w:r>
            <w:r w:rsidR="00C10A18" w:rsidRPr="003D5DA4">
              <w:rPr>
                <w:b/>
              </w:rPr>
              <w:t>U</w:t>
            </w:r>
            <w:r w:rsidRPr="003D5DA4">
              <w:t xml:space="preserve"> </w:t>
            </w:r>
            <w:r w:rsidR="00E44865" w:rsidRPr="003D5DA4">
              <w:rPr>
                <w:b/>
              </w:rPr>
              <w:t>type-examination</w:t>
            </w:r>
            <w:r w:rsidRPr="003D5DA4">
              <w:rPr>
                <w:b/>
              </w:rPr>
              <w:t xml:space="preserve"> </w:t>
            </w:r>
            <w:r w:rsidRPr="003D5DA4">
              <w:t>p</w:t>
            </w:r>
            <w:r w:rsidR="00E44865" w:rsidRPr="003D5DA4">
              <w:t xml:space="preserve">ursuant to Point </w:t>
            </w:r>
            <w:r w:rsidR="00C10A18" w:rsidRPr="003D5DA4">
              <w:t xml:space="preserve">4 </w:t>
            </w:r>
            <w:r w:rsidR="00E44865" w:rsidRPr="003D5DA4">
              <w:t xml:space="preserve">of Annex </w:t>
            </w:r>
            <w:r w:rsidR="00C10A18" w:rsidRPr="003D5DA4">
              <w:t>V</w:t>
            </w:r>
            <w:r w:rsidR="00716D55" w:rsidRPr="003D5DA4">
              <w:t> </w:t>
            </w:r>
            <w:r w:rsidR="00484D1A">
              <w:t>to the Regulation</w:t>
            </w:r>
            <w:r w:rsidR="00E44865" w:rsidRPr="003D5DA4">
              <w:t xml:space="preserve"> </w:t>
            </w:r>
            <w:r w:rsidR="00484D1A">
              <w:t>and</w:t>
            </w:r>
            <w:r w:rsidR="00E44865" w:rsidRPr="003D5DA4">
              <w:t xml:space="preserve"> </w:t>
            </w:r>
            <w:r w:rsidR="006D503B" w:rsidRPr="003D5DA4">
              <w:t xml:space="preserve">subsequent issuance of a Final Report </w:t>
            </w:r>
            <w:r w:rsidR="00BD2E9A" w:rsidRPr="003D5DA4">
              <w:t>(</w:t>
            </w:r>
            <w:r w:rsidR="006D503B" w:rsidRPr="003D5DA4">
              <w:t>evaluation report</w:t>
            </w:r>
            <w:r w:rsidR="00BD2E9A" w:rsidRPr="003D5DA4">
              <w:t xml:space="preserve">) </w:t>
            </w:r>
            <w:r w:rsidR="00716D55" w:rsidRPr="003D5DA4">
              <w:t>a</w:t>
            </w:r>
            <w:r w:rsidR="006D503B" w:rsidRPr="003D5DA4">
              <w:t xml:space="preserve">nd </w:t>
            </w:r>
            <w:r w:rsidR="00C55F5D">
              <w:t xml:space="preserve">of </w:t>
            </w:r>
            <w:r w:rsidR="006D503B" w:rsidRPr="003D5DA4">
              <w:t>a</w:t>
            </w:r>
            <w:r w:rsidR="00484D1A">
              <w:t>n</w:t>
            </w:r>
            <w:r w:rsidR="006D503B" w:rsidRPr="003D5DA4">
              <w:t xml:space="preserve"> EU Type-Examination</w:t>
            </w:r>
            <w:r w:rsidR="00484D1A" w:rsidRPr="003D5DA4">
              <w:t xml:space="preserve"> Certificate</w:t>
            </w:r>
            <w:r w:rsidR="00C55F5D">
              <w:t xml:space="preserve"> </w:t>
            </w:r>
            <w:r w:rsidR="00716D55" w:rsidRPr="003D5DA4">
              <w:t>(</w:t>
            </w:r>
            <w:r w:rsidR="006D503B" w:rsidRPr="003D5DA4">
              <w:t>Module B</w:t>
            </w:r>
            <w:r w:rsidR="00716D55" w:rsidRPr="003D5DA4">
              <w:t>)</w:t>
            </w:r>
            <w:r w:rsidR="00C55F5D">
              <w:t>.</w:t>
            </w:r>
          </w:p>
        </w:tc>
      </w:tr>
      <w:tr w:rsidR="00E73F91" w:rsidRPr="003D5DA4" w:rsidTr="00E73F91">
        <w:trPr>
          <w:trHeight w:val="400"/>
        </w:trPr>
        <w:tc>
          <w:tcPr>
            <w:tcW w:w="426" w:type="dxa"/>
            <w:gridSpan w:val="2"/>
          </w:tcPr>
          <w:p w:rsidR="00E73F91" w:rsidRPr="003D5DA4" w:rsidRDefault="00E73F91" w:rsidP="00872861">
            <w:pPr>
              <w:spacing w:before="60"/>
            </w:pPr>
            <w:r w:rsidRPr="003D5DA4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  <w:bookmarkEnd w:id="2"/>
          </w:p>
        </w:tc>
        <w:tc>
          <w:tcPr>
            <w:tcW w:w="495" w:type="dxa"/>
          </w:tcPr>
          <w:p w:rsidR="00E73F91" w:rsidRPr="003D5DA4" w:rsidRDefault="00D20367" w:rsidP="00872861">
            <w:pPr>
              <w:spacing w:before="60"/>
              <w:rPr>
                <w:b/>
              </w:rPr>
            </w:pPr>
            <w:r w:rsidRPr="003D5DA4">
              <w:rPr>
                <w:b/>
              </w:rPr>
              <w:t>1</w:t>
            </w:r>
            <w:r w:rsidR="00E73F91" w:rsidRPr="003D5DA4">
              <w:rPr>
                <w:b/>
              </w:rPr>
              <w:t>.2</w:t>
            </w:r>
          </w:p>
        </w:tc>
        <w:tc>
          <w:tcPr>
            <w:tcW w:w="8788" w:type="dxa"/>
            <w:gridSpan w:val="10"/>
          </w:tcPr>
          <w:p w:rsidR="00E73F91" w:rsidRPr="003D5DA4" w:rsidRDefault="006D503B" w:rsidP="00484D1A">
            <w:pPr>
              <w:spacing w:before="60"/>
              <w:jc w:val="both"/>
            </w:pPr>
            <w:r w:rsidRPr="003D5DA4">
              <w:rPr>
                <w:b/>
              </w:rPr>
              <w:t xml:space="preserve">Conformity to type </w:t>
            </w:r>
            <w:r w:rsidR="00656339" w:rsidRPr="003D5DA4">
              <w:rPr>
                <w:b/>
                <w:sz w:val="19"/>
                <w:szCs w:val="19"/>
              </w:rPr>
              <w:t>based on internal production control plus supervised product checks at random intervals</w:t>
            </w:r>
            <w:r w:rsidR="00716D55" w:rsidRPr="003D5DA4">
              <w:rPr>
                <w:b/>
              </w:rPr>
              <w:t xml:space="preserve"> </w:t>
            </w:r>
            <w:r w:rsidR="00656339" w:rsidRPr="003D5DA4">
              <w:t xml:space="preserve">pursuant to Point </w:t>
            </w:r>
            <w:r w:rsidR="00716D55" w:rsidRPr="003D5DA4">
              <w:t xml:space="preserve">4 </w:t>
            </w:r>
            <w:r w:rsidR="00656339" w:rsidRPr="003D5DA4">
              <w:t>of Annex</w:t>
            </w:r>
            <w:r w:rsidR="00716D55" w:rsidRPr="003D5DA4">
              <w:t xml:space="preserve"> VII </w:t>
            </w:r>
            <w:r w:rsidR="00656339" w:rsidRPr="003D5DA4">
              <w:t>to the Regulation</w:t>
            </w:r>
            <w:r w:rsidR="00484D1A">
              <w:t xml:space="preserve"> and</w:t>
            </w:r>
            <w:r w:rsidR="00656339" w:rsidRPr="003D5DA4">
              <w:t xml:space="preserve"> subsequent issuance of a Test Report and </w:t>
            </w:r>
            <w:r w:rsidR="00C55F5D">
              <w:t xml:space="preserve">of </w:t>
            </w:r>
            <w:r w:rsidR="00656339" w:rsidRPr="003D5DA4">
              <w:t>a Report</w:t>
            </w:r>
            <w:r w:rsidR="00716D55" w:rsidRPr="003D5DA4">
              <w:t xml:space="preserve"> (</w:t>
            </w:r>
            <w:r w:rsidR="00F03C15" w:rsidRPr="003D5DA4">
              <w:t>Module</w:t>
            </w:r>
            <w:r w:rsidR="00716D55" w:rsidRPr="003D5DA4">
              <w:t xml:space="preserve"> C2)</w:t>
            </w:r>
            <w:r w:rsidR="00C55F5D">
              <w:t>.</w:t>
            </w:r>
          </w:p>
        </w:tc>
      </w:tr>
      <w:tr w:rsidR="00E73F91" w:rsidRPr="003D5DA4" w:rsidTr="00E73F91">
        <w:trPr>
          <w:cantSplit/>
          <w:trHeight w:val="400"/>
        </w:trPr>
        <w:tc>
          <w:tcPr>
            <w:tcW w:w="426" w:type="dxa"/>
            <w:gridSpan w:val="2"/>
          </w:tcPr>
          <w:p w:rsidR="00E73F91" w:rsidRPr="003D5DA4" w:rsidRDefault="00E73F91" w:rsidP="00872861">
            <w:pPr>
              <w:spacing w:before="60"/>
            </w:pPr>
            <w:r w:rsidRPr="003D5DA4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495" w:type="dxa"/>
          </w:tcPr>
          <w:p w:rsidR="00E73F91" w:rsidRPr="003D5DA4" w:rsidRDefault="00D20367" w:rsidP="00872861">
            <w:pPr>
              <w:spacing w:before="60"/>
              <w:rPr>
                <w:b/>
              </w:rPr>
            </w:pPr>
            <w:r w:rsidRPr="003D5DA4">
              <w:rPr>
                <w:b/>
              </w:rPr>
              <w:t>1</w:t>
            </w:r>
            <w:r w:rsidR="00E73F91" w:rsidRPr="003D5DA4">
              <w:rPr>
                <w:b/>
              </w:rPr>
              <w:t>.3</w:t>
            </w:r>
          </w:p>
        </w:tc>
        <w:tc>
          <w:tcPr>
            <w:tcW w:w="8788" w:type="dxa"/>
            <w:gridSpan w:val="10"/>
          </w:tcPr>
          <w:p w:rsidR="00E73F91" w:rsidRPr="003D5DA4" w:rsidRDefault="00F03C15" w:rsidP="00484D1A">
            <w:pPr>
              <w:spacing w:before="60"/>
              <w:jc w:val="both"/>
            </w:pPr>
            <w:r w:rsidRPr="003D5DA4">
              <w:rPr>
                <w:b/>
              </w:rPr>
              <w:t xml:space="preserve">Conformity to type based on quality assurance of the production process </w:t>
            </w:r>
            <w:r w:rsidR="00BD2E9A" w:rsidRPr="003D5DA4">
              <w:t>p</w:t>
            </w:r>
            <w:r w:rsidRPr="003D5DA4">
              <w:t xml:space="preserve">ursuant to Point </w:t>
            </w:r>
            <w:r w:rsidR="00BD2E9A" w:rsidRPr="003D5DA4">
              <w:t xml:space="preserve">3.3 </w:t>
            </w:r>
            <w:r w:rsidRPr="003D5DA4">
              <w:t xml:space="preserve">of Annex </w:t>
            </w:r>
            <w:r w:rsidR="00BD2E9A" w:rsidRPr="003D5DA4">
              <w:t xml:space="preserve">VIII </w:t>
            </w:r>
            <w:r w:rsidRPr="003D5DA4">
              <w:t>to the Regulation</w:t>
            </w:r>
            <w:r w:rsidR="00484D1A">
              <w:t xml:space="preserve">, </w:t>
            </w:r>
            <w:r w:rsidRPr="003D5DA4">
              <w:t>subsequent issuance of a Notification</w:t>
            </w:r>
            <w:r w:rsidR="00484D1A">
              <w:t>,</w:t>
            </w:r>
            <w:r w:rsidR="00E30F7E" w:rsidRPr="003D5DA4">
              <w:t xml:space="preserve"> surveillance </w:t>
            </w:r>
            <w:r w:rsidR="006B2457" w:rsidRPr="003D5DA4">
              <w:t xml:space="preserve">under </w:t>
            </w:r>
            <w:r w:rsidR="003D5DA4" w:rsidRPr="003D5DA4">
              <w:t xml:space="preserve">the </w:t>
            </w:r>
            <w:r w:rsidR="006B2457" w:rsidRPr="003D5DA4">
              <w:t xml:space="preserve">responsibility of the Notified Body pursuant to Point </w:t>
            </w:r>
            <w:r w:rsidR="00BD2E9A" w:rsidRPr="003D5DA4">
              <w:t xml:space="preserve">4 </w:t>
            </w:r>
            <w:r w:rsidR="006B2457" w:rsidRPr="003D5DA4">
              <w:t>of Annex</w:t>
            </w:r>
            <w:r w:rsidR="00BD2E9A" w:rsidRPr="003D5DA4">
              <w:t xml:space="preserve"> VIII </w:t>
            </w:r>
            <w:r w:rsidR="006B2457" w:rsidRPr="003D5DA4">
              <w:t>to the Regulation and issuance of a</w:t>
            </w:r>
            <w:r w:rsidR="003D5DA4" w:rsidRPr="003D5DA4">
              <w:t>n Audit Report</w:t>
            </w:r>
            <w:r w:rsidR="006B2457" w:rsidRPr="003D5DA4">
              <w:t xml:space="preserve"> </w:t>
            </w:r>
            <w:r w:rsidR="00BD2E9A" w:rsidRPr="003D5DA4">
              <w:t>(</w:t>
            </w:r>
            <w:r w:rsidR="003D5DA4" w:rsidRPr="003D5DA4">
              <w:t>M</w:t>
            </w:r>
            <w:r w:rsidR="00BD2E9A" w:rsidRPr="003D5DA4">
              <w:t>odul</w:t>
            </w:r>
            <w:r w:rsidR="003D5DA4" w:rsidRPr="003D5DA4">
              <w:t>e</w:t>
            </w:r>
            <w:r w:rsidR="00BD2E9A" w:rsidRPr="003D5DA4">
              <w:t xml:space="preserve"> D)</w:t>
            </w:r>
          </w:p>
        </w:tc>
      </w:tr>
      <w:tr w:rsidR="00E73F91" w:rsidRPr="003D5DA4" w:rsidTr="00E73F91">
        <w:trPr>
          <w:cantSplit/>
          <w:trHeight w:val="400"/>
        </w:trPr>
        <w:tc>
          <w:tcPr>
            <w:tcW w:w="9709" w:type="dxa"/>
            <w:gridSpan w:val="13"/>
            <w:vAlign w:val="center"/>
          </w:tcPr>
          <w:p w:rsidR="00E73F91" w:rsidRPr="003D5DA4" w:rsidRDefault="00D20367" w:rsidP="005F155A">
            <w:pPr>
              <w:spacing w:before="120"/>
              <w:rPr>
                <w:b/>
                <w:i/>
              </w:rPr>
            </w:pPr>
            <w:r w:rsidRPr="003D5DA4">
              <w:rPr>
                <w:b/>
              </w:rPr>
              <w:t>2</w:t>
            </w:r>
            <w:r w:rsidR="00E73F91" w:rsidRPr="003D5DA4">
              <w:rPr>
                <w:b/>
              </w:rPr>
              <w:t xml:space="preserve">.  </w:t>
            </w:r>
            <w:r w:rsidR="005F155A">
              <w:rPr>
                <w:b/>
              </w:rPr>
              <w:t>The Customer hereby orders:</w:t>
            </w:r>
          </w:p>
        </w:tc>
      </w:tr>
      <w:tr w:rsidR="00AD0161" w:rsidRPr="003D5DA4" w:rsidTr="005F155A">
        <w:tc>
          <w:tcPr>
            <w:tcW w:w="420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3D5DA4" w:rsidRDefault="00D20367" w:rsidP="00DE5C09">
            <w:pPr>
              <w:spacing w:before="60"/>
              <w:rPr>
                <w:b/>
              </w:rPr>
            </w:pPr>
            <w:r w:rsidRPr="003D5DA4">
              <w:rPr>
                <w:b/>
              </w:rPr>
              <w:t>2</w:t>
            </w:r>
            <w:r w:rsidR="00AD0161" w:rsidRPr="003D5DA4">
              <w:rPr>
                <w:b/>
              </w:rPr>
              <w:t>.</w:t>
            </w:r>
            <w:r w:rsidR="00FD5A69" w:rsidRPr="003D5DA4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D0161" w:rsidRPr="003D5DA4" w:rsidRDefault="005F155A" w:rsidP="005F155A">
            <w:pPr>
              <w:spacing w:before="60"/>
              <w:rPr>
                <w:b/>
              </w:rPr>
            </w:pPr>
            <w:r>
              <w:rPr>
                <w:b/>
              </w:rPr>
              <w:t>Issuance of</w:t>
            </w:r>
            <w:r w:rsidR="00AD0161" w:rsidRPr="003D5DA4">
              <w:rPr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6945" w:type="dxa"/>
            <w:gridSpan w:val="8"/>
            <w:vAlign w:val="center"/>
          </w:tcPr>
          <w:p w:rsidR="00AD0161" w:rsidRPr="003D5DA4" w:rsidRDefault="005F155A" w:rsidP="005F155A">
            <w:pPr>
              <w:spacing w:before="60"/>
            </w:pPr>
            <w:r>
              <w:t>Certificate</w:t>
            </w:r>
            <w:r w:rsidR="00AD0161" w:rsidRPr="003D5DA4">
              <w:t>/</w:t>
            </w:r>
            <w:r>
              <w:t>s</w:t>
            </w:r>
          </w:p>
        </w:tc>
      </w:tr>
      <w:tr w:rsidR="00AD0161" w:rsidRPr="003D5DA4" w:rsidTr="005F155A">
        <w:tc>
          <w:tcPr>
            <w:tcW w:w="420" w:type="dxa"/>
            <w:vAlign w:val="center"/>
          </w:tcPr>
          <w:p w:rsidR="00AD0161" w:rsidRPr="003D5DA4" w:rsidRDefault="00AD0161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AD0161" w:rsidRPr="003D5DA4" w:rsidRDefault="00AD0161" w:rsidP="00872861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D0161" w:rsidRPr="003D5DA4" w:rsidRDefault="005F155A" w:rsidP="00872861">
            <w:pPr>
              <w:spacing w:before="60"/>
            </w:pPr>
            <w:r>
              <w:t>Language</w:t>
            </w:r>
            <w:r w:rsidR="00AD0161" w:rsidRPr="003D5DA4">
              <w:t>:</w:t>
            </w:r>
          </w:p>
        </w:tc>
        <w:tc>
          <w:tcPr>
            <w:tcW w:w="426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914" w:type="dxa"/>
            <w:gridSpan w:val="2"/>
            <w:vAlign w:val="center"/>
          </w:tcPr>
          <w:p w:rsidR="00AD0161" w:rsidRPr="003D5DA4" w:rsidRDefault="005F155A" w:rsidP="005F155A">
            <w:pPr>
              <w:spacing w:before="60"/>
            </w:pPr>
            <w:r>
              <w:t>Czech</w:t>
            </w:r>
          </w:p>
        </w:tc>
        <w:tc>
          <w:tcPr>
            <w:tcW w:w="392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3D5DA4" w:rsidRDefault="005F155A" w:rsidP="005F155A">
            <w:pPr>
              <w:spacing w:before="60"/>
            </w:pPr>
            <w:r>
              <w:t>English</w:t>
            </w:r>
          </w:p>
        </w:tc>
        <w:tc>
          <w:tcPr>
            <w:tcW w:w="425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3D5DA4" w:rsidRDefault="005F155A" w:rsidP="005F155A">
            <w:pPr>
              <w:spacing w:before="60"/>
            </w:pPr>
            <w:r>
              <w:t>German</w:t>
            </w:r>
          </w:p>
        </w:tc>
        <w:tc>
          <w:tcPr>
            <w:tcW w:w="425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3D5DA4" w:rsidRDefault="005F155A" w:rsidP="005F155A">
            <w:pPr>
              <w:spacing w:before="60"/>
            </w:pPr>
            <w:r>
              <w:t>Other</w:t>
            </w:r>
            <w:r w:rsidR="00AD0161" w:rsidRPr="003D5DA4">
              <w:t xml:space="preserve"> </w:t>
            </w:r>
            <w:bookmarkStart w:id="3" w:name="Text24"/>
            <w:r w:rsidR="006D57AA" w:rsidRPr="003D5DA4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D57AA" w:rsidRPr="003D5DA4">
              <w:rPr>
                <w:b/>
                <w:u w:val="single"/>
              </w:rPr>
              <w:instrText xml:space="preserve"> FORMTEXT </w:instrText>
            </w:r>
            <w:r w:rsidR="006D57AA" w:rsidRPr="003D5DA4">
              <w:rPr>
                <w:b/>
                <w:u w:val="single"/>
              </w:rPr>
            </w:r>
            <w:r w:rsidR="006D57AA" w:rsidRPr="003D5DA4">
              <w:rPr>
                <w:b/>
                <w:u w:val="single"/>
              </w:rPr>
              <w:fldChar w:fldCharType="separate"/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AD0161" w:rsidRPr="003D5DA4" w:rsidTr="005F155A">
        <w:tc>
          <w:tcPr>
            <w:tcW w:w="420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D0161" w:rsidRPr="003D5DA4" w:rsidRDefault="00D20367" w:rsidP="00DE5C09">
            <w:pPr>
              <w:spacing w:before="60"/>
              <w:rPr>
                <w:b/>
              </w:rPr>
            </w:pPr>
            <w:r w:rsidRPr="003D5DA4">
              <w:rPr>
                <w:b/>
              </w:rPr>
              <w:t>2</w:t>
            </w:r>
            <w:r w:rsidR="00AD0161" w:rsidRPr="003D5DA4">
              <w:rPr>
                <w:b/>
              </w:rPr>
              <w:t>.</w:t>
            </w:r>
            <w:r w:rsidR="00FD5A69" w:rsidRPr="003D5DA4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D0161" w:rsidRPr="003D5DA4" w:rsidRDefault="00705931" w:rsidP="00872861">
            <w:pPr>
              <w:spacing w:before="60"/>
              <w:rPr>
                <w:b/>
              </w:rPr>
            </w:pPr>
            <w:r>
              <w:rPr>
                <w:b/>
              </w:rPr>
              <w:t>Issuance of</w:t>
            </w:r>
            <w:r w:rsidR="00AD0161" w:rsidRPr="003D5DA4">
              <w:rPr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6945" w:type="dxa"/>
            <w:gridSpan w:val="8"/>
            <w:vAlign w:val="center"/>
          </w:tcPr>
          <w:p w:rsidR="00AD0161" w:rsidRPr="003D5DA4" w:rsidRDefault="00705931" w:rsidP="00705931">
            <w:pPr>
              <w:spacing w:before="60"/>
            </w:pPr>
            <w:r>
              <w:t>Final Report</w:t>
            </w:r>
            <w:r w:rsidR="00716D55" w:rsidRPr="003D5DA4">
              <w:t xml:space="preserve"> (</w:t>
            </w:r>
            <w:r>
              <w:t>evaluation report</w:t>
            </w:r>
            <w:r w:rsidR="00716D55" w:rsidRPr="003D5DA4">
              <w:t>)</w:t>
            </w:r>
          </w:p>
        </w:tc>
      </w:tr>
      <w:tr w:rsidR="00AD0161" w:rsidRPr="003D5DA4" w:rsidTr="005F155A">
        <w:tc>
          <w:tcPr>
            <w:tcW w:w="420" w:type="dxa"/>
            <w:vAlign w:val="center"/>
          </w:tcPr>
          <w:p w:rsidR="00AD0161" w:rsidRPr="003D5DA4" w:rsidRDefault="00AD0161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AD0161" w:rsidRPr="003D5DA4" w:rsidRDefault="00AD0161" w:rsidP="00872861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D0161" w:rsidRPr="003D5DA4" w:rsidRDefault="00705931" w:rsidP="00872861">
            <w:pPr>
              <w:spacing w:before="60"/>
            </w:pPr>
            <w:r>
              <w:t>Language</w:t>
            </w:r>
            <w:r w:rsidR="00AD0161" w:rsidRPr="003D5DA4">
              <w:t>:</w:t>
            </w:r>
          </w:p>
        </w:tc>
        <w:tc>
          <w:tcPr>
            <w:tcW w:w="426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914" w:type="dxa"/>
            <w:gridSpan w:val="2"/>
            <w:vAlign w:val="center"/>
          </w:tcPr>
          <w:p w:rsidR="00AD0161" w:rsidRPr="003D5DA4" w:rsidRDefault="00705931" w:rsidP="00872861">
            <w:pPr>
              <w:spacing w:before="60"/>
            </w:pPr>
            <w:r>
              <w:t>Czech</w:t>
            </w:r>
          </w:p>
        </w:tc>
        <w:tc>
          <w:tcPr>
            <w:tcW w:w="392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1104" w:type="dxa"/>
            <w:vAlign w:val="center"/>
          </w:tcPr>
          <w:p w:rsidR="00AD0161" w:rsidRPr="003D5DA4" w:rsidRDefault="00705931" w:rsidP="00872861">
            <w:pPr>
              <w:spacing w:before="60"/>
            </w:pPr>
            <w:r>
              <w:t>English</w:t>
            </w:r>
          </w:p>
        </w:tc>
        <w:tc>
          <w:tcPr>
            <w:tcW w:w="425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1134" w:type="dxa"/>
            <w:vAlign w:val="center"/>
          </w:tcPr>
          <w:p w:rsidR="00AD0161" w:rsidRPr="003D5DA4" w:rsidRDefault="00705931" w:rsidP="00872861">
            <w:pPr>
              <w:spacing w:before="60"/>
            </w:pPr>
            <w:r>
              <w:t>German</w:t>
            </w:r>
          </w:p>
        </w:tc>
        <w:tc>
          <w:tcPr>
            <w:tcW w:w="425" w:type="dxa"/>
            <w:vAlign w:val="center"/>
          </w:tcPr>
          <w:p w:rsidR="00AD0161" w:rsidRPr="003D5DA4" w:rsidRDefault="00AD0161" w:rsidP="00872861">
            <w:pPr>
              <w:spacing w:before="60"/>
            </w:pPr>
            <w:r w:rsidRPr="003D5DA4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2551" w:type="dxa"/>
            <w:vAlign w:val="center"/>
          </w:tcPr>
          <w:p w:rsidR="00AD0161" w:rsidRPr="003D5DA4" w:rsidRDefault="00705931" w:rsidP="00F1084F">
            <w:pPr>
              <w:spacing w:before="60"/>
            </w:pPr>
            <w:r>
              <w:t>Other</w:t>
            </w:r>
            <w:r w:rsidRPr="003D5DA4">
              <w:t xml:space="preserve"> </w:t>
            </w:r>
            <w:r w:rsidR="006D57AA" w:rsidRPr="003D5DA4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D57AA" w:rsidRPr="003D5DA4">
              <w:rPr>
                <w:b/>
                <w:u w:val="single"/>
              </w:rPr>
              <w:instrText xml:space="preserve"> FORMTEXT </w:instrText>
            </w:r>
            <w:r w:rsidR="006D57AA" w:rsidRPr="003D5DA4">
              <w:rPr>
                <w:b/>
                <w:u w:val="single"/>
              </w:rPr>
            </w:r>
            <w:r w:rsidR="006D57AA" w:rsidRPr="003D5DA4">
              <w:rPr>
                <w:b/>
                <w:u w:val="single"/>
              </w:rPr>
              <w:fldChar w:fldCharType="separate"/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t> </w:t>
            </w:r>
            <w:r w:rsidR="006D57AA" w:rsidRPr="003D5DA4">
              <w:rPr>
                <w:b/>
                <w:u w:val="single"/>
              </w:rPr>
              <w:fldChar w:fldCharType="end"/>
            </w:r>
          </w:p>
        </w:tc>
      </w:tr>
      <w:tr w:rsidR="00582874" w:rsidRPr="003D5DA4" w:rsidTr="00A06EE4">
        <w:trPr>
          <w:cantSplit/>
          <w:trHeight w:hRule="exact" w:val="345"/>
        </w:trPr>
        <w:tc>
          <w:tcPr>
            <w:tcW w:w="420" w:type="dxa"/>
            <w:vAlign w:val="center"/>
          </w:tcPr>
          <w:p w:rsidR="00582874" w:rsidRPr="003D5DA4" w:rsidRDefault="00582874" w:rsidP="00872861">
            <w:r w:rsidRPr="003D5DA4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DA4">
              <w:instrText xml:space="preserve"> FORMCHECKBOX </w:instrText>
            </w:r>
            <w:r w:rsidR="007C0AB5">
              <w:fldChar w:fldCharType="separate"/>
            </w:r>
            <w:r w:rsidRPr="003D5DA4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582874" w:rsidRPr="003D5DA4" w:rsidRDefault="00D20367" w:rsidP="00DE5C09">
            <w:pPr>
              <w:ind w:right="-70"/>
              <w:rPr>
                <w:b/>
              </w:rPr>
            </w:pPr>
            <w:r w:rsidRPr="003D5DA4">
              <w:rPr>
                <w:b/>
              </w:rPr>
              <w:t>2</w:t>
            </w:r>
            <w:r w:rsidR="00582874" w:rsidRPr="003D5DA4">
              <w:rPr>
                <w:b/>
              </w:rPr>
              <w:t>.</w:t>
            </w:r>
            <w:r w:rsidR="00FD5A69" w:rsidRPr="003D5DA4">
              <w:rPr>
                <w:b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582874" w:rsidRPr="0038442C" w:rsidRDefault="00705931" w:rsidP="00A06EE4">
            <w:pPr>
              <w:rPr>
                <w:sz w:val="18"/>
                <w:szCs w:val="18"/>
              </w:rPr>
            </w:pPr>
            <w:r>
              <w:rPr>
                <w:b/>
              </w:rPr>
              <w:t>Other</w:t>
            </w:r>
            <w:r w:rsidR="00A06EE4">
              <w:rPr>
                <w:b/>
              </w:rPr>
              <w:t xml:space="preserve"> </w:t>
            </w:r>
            <w:r w:rsidR="00582874" w:rsidRPr="0038442C">
              <w:rPr>
                <w:i/>
                <w:sz w:val="18"/>
                <w:szCs w:val="18"/>
              </w:rPr>
              <w:t>(</w:t>
            </w:r>
            <w:r w:rsidRPr="0038442C">
              <w:rPr>
                <w:i/>
                <w:sz w:val="18"/>
                <w:szCs w:val="18"/>
              </w:rPr>
              <w:t>please specify</w:t>
            </w:r>
            <w:r w:rsidR="00582874" w:rsidRPr="0038442C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bottom"/>
          </w:tcPr>
          <w:p w:rsidR="00582874" w:rsidRPr="003D5DA4" w:rsidRDefault="00582874" w:rsidP="00872861">
            <w:r w:rsidRPr="003D5DA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  <w:bookmarkEnd w:id="4"/>
          </w:p>
        </w:tc>
      </w:tr>
      <w:tr w:rsidR="00582874" w:rsidRPr="003D5DA4" w:rsidTr="00E73F91">
        <w:tc>
          <w:tcPr>
            <w:tcW w:w="420" w:type="dxa"/>
            <w:vAlign w:val="center"/>
          </w:tcPr>
          <w:p w:rsidR="00582874" w:rsidRPr="003D5DA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Pr="003D5DA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:rsidR="00582874" w:rsidRPr="003D5DA4" w:rsidRDefault="00582874" w:rsidP="00872861">
            <w:pPr>
              <w:spacing w:before="60"/>
            </w:pPr>
            <w:r w:rsidRPr="003D5DA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  <w:bookmarkEnd w:id="5"/>
          </w:p>
        </w:tc>
      </w:tr>
      <w:tr w:rsidR="00582874" w:rsidRPr="003D5DA4" w:rsidTr="00E73F91">
        <w:tc>
          <w:tcPr>
            <w:tcW w:w="420" w:type="dxa"/>
            <w:vAlign w:val="center"/>
          </w:tcPr>
          <w:p w:rsidR="00582874" w:rsidRPr="003D5DA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Pr="003D5DA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3D5DA4" w:rsidRDefault="00582874" w:rsidP="00872861">
            <w:pPr>
              <w:spacing w:before="60"/>
            </w:pPr>
            <w:r w:rsidRPr="003D5DA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  <w:bookmarkEnd w:id="6"/>
          </w:p>
        </w:tc>
      </w:tr>
      <w:tr w:rsidR="00582874" w:rsidRPr="003D5DA4" w:rsidTr="00E73F91">
        <w:tc>
          <w:tcPr>
            <w:tcW w:w="420" w:type="dxa"/>
            <w:vAlign w:val="center"/>
          </w:tcPr>
          <w:p w:rsidR="00582874" w:rsidRPr="003D5DA4" w:rsidRDefault="00582874" w:rsidP="00872861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:rsidR="00582874" w:rsidRPr="003D5DA4" w:rsidRDefault="00582874" w:rsidP="00872861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874" w:rsidRPr="003D5DA4" w:rsidRDefault="00582874" w:rsidP="00872861">
            <w:pPr>
              <w:spacing w:before="60"/>
            </w:pPr>
            <w:r w:rsidRPr="003D5DA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  <w:bookmarkEnd w:id="7"/>
          </w:p>
        </w:tc>
      </w:tr>
    </w:tbl>
    <w:p w:rsidR="00582874" w:rsidRPr="003D5DA4" w:rsidRDefault="00582874" w:rsidP="00582874"/>
    <w:p w:rsidR="00582874" w:rsidRPr="003D5DA4" w:rsidRDefault="00582874" w:rsidP="00582874"/>
    <w:p w:rsidR="00582874" w:rsidRPr="003D5DA4" w:rsidRDefault="00582874" w:rsidP="00582874"/>
    <w:p w:rsidR="00DE5C09" w:rsidRPr="003D5DA4" w:rsidRDefault="00DE5C09" w:rsidP="00582874"/>
    <w:p w:rsidR="00DE5C09" w:rsidRPr="003D5DA4" w:rsidRDefault="00DE5C09" w:rsidP="00582874"/>
    <w:p w:rsidR="00DE5C09" w:rsidRPr="003D5DA4" w:rsidRDefault="00DE5C09" w:rsidP="00DE5C09"/>
    <w:p w:rsidR="00DE5C09" w:rsidRPr="003D5DA4" w:rsidRDefault="00DE5C09" w:rsidP="00DE5C09"/>
    <w:p w:rsidR="00DE5C09" w:rsidRPr="003D5DA4" w:rsidRDefault="00DE5C09" w:rsidP="00DE5C09"/>
    <w:p w:rsidR="00DE5C09" w:rsidRPr="003D5DA4" w:rsidRDefault="00DE5C09" w:rsidP="00DE5C09"/>
    <w:p w:rsidR="00EF24F1" w:rsidRPr="003D5DA4" w:rsidRDefault="00EF24F1" w:rsidP="00DE5C09"/>
    <w:p w:rsidR="00EF24F1" w:rsidRPr="003D5DA4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3D5DA4" w:rsidTr="00872861">
        <w:trPr>
          <w:cantSplit/>
        </w:trPr>
        <w:tc>
          <w:tcPr>
            <w:tcW w:w="9772" w:type="dxa"/>
            <w:gridSpan w:val="7"/>
          </w:tcPr>
          <w:p w:rsidR="00EF24F1" w:rsidRPr="003D5DA4" w:rsidRDefault="002E1542" w:rsidP="004E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</w:t>
            </w:r>
            <w:r w:rsidR="004E34B5">
              <w:rPr>
                <w:sz w:val="18"/>
                <w:szCs w:val="18"/>
              </w:rPr>
              <w:t>x completed by</w:t>
            </w:r>
            <w:r w:rsidR="00EF24F1" w:rsidRPr="003D5DA4">
              <w:rPr>
                <w:sz w:val="18"/>
                <w:szCs w:val="18"/>
              </w:rPr>
              <w:t>:</w:t>
            </w:r>
          </w:p>
        </w:tc>
      </w:tr>
      <w:tr w:rsidR="00EF24F1" w:rsidRPr="003D5DA4" w:rsidTr="00872861">
        <w:trPr>
          <w:trHeight w:hRule="exact" w:val="635"/>
        </w:trPr>
        <w:tc>
          <w:tcPr>
            <w:tcW w:w="212" w:type="dxa"/>
            <w:vAlign w:val="bottom"/>
          </w:tcPr>
          <w:p w:rsidR="00EF24F1" w:rsidRPr="003D5DA4" w:rsidRDefault="00EF24F1" w:rsidP="00872861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Pr="003D5DA4" w:rsidRDefault="00EF24F1" w:rsidP="00872861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3D5DA4" w:rsidRDefault="00EF24F1" w:rsidP="0087286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Pr="003D5DA4" w:rsidRDefault="00EF24F1" w:rsidP="00872861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:rsidR="00EF24F1" w:rsidRPr="003D5DA4" w:rsidRDefault="00EF24F1" w:rsidP="00872861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Pr="003D5DA4" w:rsidRDefault="00EF24F1" w:rsidP="00872861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Pr="003D5DA4" w:rsidRDefault="00EF24F1" w:rsidP="00872861">
            <w:pPr>
              <w:jc w:val="center"/>
            </w:pPr>
          </w:p>
        </w:tc>
      </w:tr>
      <w:tr w:rsidR="00EF24F1" w:rsidRPr="003D5DA4" w:rsidTr="00872861">
        <w:trPr>
          <w:trHeight w:val="40"/>
        </w:trPr>
        <w:tc>
          <w:tcPr>
            <w:tcW w:w="212" w:type="dxa"/>
          </w:tcPr>
          <w:p w:rsidR="00EF24F1" w:rsidRPr="003D5DA4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3D5DA4" w:rsidRDefault="004E34B5" w:rsidP="004E34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and position of person responsible</w:t>
            </w:r>
          </w:p>
        </w:tc>
        <w:tc>
          <w:tcPr>
            <w:tcW w:w="283" w:type="dxa"/>
          </w:tcPr>
          <w:p w:rsidR="00EF24F1" w:rsidRPr="003D5DA4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3D5DA4" w:rsidRDefault="004E34B5" w:rsidP="008728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:rsidR="00EF24F1" w:rsidRPr="003D5DA4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3D5DA4" w:rsidRDefault="004E34B5" w:rsidP="004E34B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:rsidR="00EF24F1" w:rsidRPr="003D5DA4" w:rsidRDefault="00EF24F1" w:rsidP="0087286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5C09" w:rsidRPr="003D5DA4" w:rsidRDefault="00DE5C09" w:rsidP="00DE5C09"/>
    <w:p w:rsidR="00582874" w:rsidRPr="003D5DA4" w:rsidRDefault="00582874" w:rsidP="00582874"/>
    <w:p w:rsidR="00405513" w:rsidRDefault="00405513" w:rsidP="00E604DA"/>
    <w:p w:rsidR="00BE3459" w:rsidRDefault="00BE3459" w:rsidP="00E604DA"/>
    <w:p w:rsidR="00BE3459" w:rsidRDefault="00BE3459" w:rsidP="00E604DA"/>
    <w:p w:rsidR="00BE3459" w:rsidRDefault="00BE3459" w:rsidP="00E604DA"/>
    <w:p w:rsidR="00BE3459" w:rsidRPr="003D5DA4" w:rsidRDefault="00BE3459" w:rsidP="00E604DA"/>
    <w:p w:rsidR="00467E0B" w:rsidRPr="003D5DA4" w:rsidRDefault="00467E0B" w:rsidP="00E604DA"/>
    <w:p w:rsidR="00467E0B" w:rsidRPr="003D5DA4" w:rsidRDefault="004E34B5" w:rsidP="00FD5A69">
      <w:pPr>
        <w:rPr>
          <w:sz w:val="16"/>
          <w:szCs w:val="16"/>
        </w:rPr>
      </w:pPr>
      <w:r w:rsidRPr="000F0C1A">
        <w:rPr>
          <w:sz w:val="16"/>
          <w:szCs w:val="16"/>
        </w:rPr>
        <w:t>Should you need any help with completion of this form, please contact</w:t>
      </w:r>
      <w:r w:rsidR="00467E0B" w:rsidRPr="003D5DA4">
        <w:rPr>
          <w:sz w:val="16"/>
          <w:szCs w:val="16"/>
        </w:rPr>
        <w:t>:</w:t>
      </w:r>
    </w:p>
    <w:p w:rsidR="00FD5A69" w:rsidRPr="003D5DA4" w:rsidRDefault="008E021E" w:rsidP="00467E0B">
      <w:pPr>
        <w:tabs>
          <w:tab w:val="left" w:pos="538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Petr Hájek </w:t>
      </w:r>
      <w:r>
        <w:rPr>
          <w:rStyle w:val="Hypertextovodkaz"/>
          <w:i/>
          <w:sz w:val="16"/>
          <w:szCs w:val="16"/>
        </w:rPr>
        <w:t>hajek</w:t>
      </w:r>
      <w:r w:rsidRPr="00D45DC0">
        <w:rPr>
          <w:rStyle w:val="Hypertextovodkaz"/>
          <w:i/>
          <w:sz w:val="16"/>
          <w:szCs w:val="16"/>
        </w:rPr>
        <w:t>@szutest.cz</w:t>
      </w:r>
      <w:r w:rsidR="00FD5A69" w:rsidRPr="003D5DA4">
        <w:rPr>
          <w:i/>
          <w:sz w:val="16"/>
          <w:szCs w:val="16"/>
        </w:rPr>
        <w:t xml:space="preserve"> (Jablonec nad Nisou)</w:t>
      </w:r>
      <w:r w:rsidR="00467E0B" w:rsidRPr="003D5DA4">
        <w:rPr>
          <w:i/>
          <w:sz w:val="16"/>
          <w:szCs w:val="16"/>
        </w:rPr>
        <w:tab/>
      </w:r>
      <w:r w:rsidR="004E5EF4" w:rsidRPr="003D5DA4">
        <w:rPr>
          <w:i/>
          <w:sz w:val="16"/>
          <w:szCs w:val="16"/>
        </w:rPr>
        <w:t xml:space="preserve">Bc. Petr Kuběna </w:t>
      </w:r>
      <w:hyperlink r:id="rId9" w:history="1">
        <w:r w:rsidR="004E5EF4" w:rsidRPr="003D5DA4">
          <w:rPr>
            <w:rStyle w:val="Hypertextovodkaz"/>
            <w:i/>
            <w:sz w:val="16"/>
            <w:szCs w:val="16"/>
          </w:rPr>
          <w:t>kubena@szutest.cz</w:t>
        </w:r>
      </w:hyperlink>
      <w:r w:rsidR="004E5EF4" w:rsidRPr="003D5DA4">
        <w:rPr>
          <w:i/>
          <w:sz w:val="16"/>
          <w:szCs w:val="16"/>
        </w:rPr>
        <w:t xml:space="preserve"> (Brno)</w:t>
      </w:r>
    </w:p>
    <w:p w:rsidR="00467E0B" w:rsidRPr="003D5DA4" w:rsidRDefault="00467E0B" w:rsidP="00467E0B">
      <w:pPr>
        <w:tabs>
          <w:tab w:val="left" w:pos="5387"/>
        </w:tabs>
        <w:rPr>
          <w:i/>
          <w:sz w:val="16"/>
          <w:szCs w:val="16"/>
        </w:rPr>
      </w:pPr>
      <w:r w:rsidRPr="003D5DA4">
        <w:rPr>
          <w:i/>
          <w:sz w:val="16"/>
          <w:szCs w:val="16"/>
        </w:rPr>
        <w:t xml:space="preserve">Ivana Moravcová </w:t>
      </w:r>
      <w:hyperlink r:id="rId10" w:history="1">
        <w:r w:rsidRPr="003D5DA4">
          <w:rPr>
            <w:rStyle w:val="Hypertextovodkaz"/>
            <w:i/>
            <w:sz w:val="16"/>
            <w:szCs w:val="16"/>
          </w:rPr>
          <w:t>moravcova@szutest.cz</w:t>
        </w:r>
      </w:hyperlink>
      <w:r w:rsidRPr="003D5DA4">
        <w:rPr>
          <w:i/>
          <w:sz w:val="16"/>
          <w:szCs w:val="16"/>
        </w:rPr>
        <w:t xml:space="preserve"> (Jablonec nad Nisou)</w:t>
      </w:r>
      <w:r w:rsidRPr="003D5DA4">
        <w:rPr>
          <w:i/>
          <w:sz w:val="16"/>
          <w:szCs w:val="16"/>
        </w:rPr>
        <w:tab/>
        <w:t xml:space="preserve">Ing. Aleš Onderek </w:t>
      </w:r>
      <w:hyperlink r:id="rId11" w:history="1">
        <w:r w:rsidRPr="003D5DA4">
          <w:rPr>
            <w:rStyle w:val="Hypertextovodkaz"/>
            <w:i/>
            <w:sz w:val="16"/>
            <w:szCs w:val="16"/>
          </w:rPr>
          <w:t>onderek@szutest.cz</w:t>
        </w:r>
      </w:hyperlink>
      <w:r w:rsidRPr="003D5DA4">
        <w:rPr>
          <w:i/>
          <w:sz w:val="16"/>
          <w:szCs w:val="16"/>
        </w:rPr>
        <w:t xml:space="preserve"> (Brno)</w:t>
      </w:r>
    </w:p>
    <w:p w:rsidR="00467E0B" w:rsidRPr="003D5DA4" w:rsidRDefault="00467E0B" w:rsidP="00467E0B">
      <w:pPr>
        <w:rPr>
          <w:sz w:val="16"/>
          <w:szCs w:val="16"/>
        </w:rPr>
      </w:pPr>
    </w:p>
    <w:sectPr w:rsidR="00467E0B" w:rsidRPr="003D5DA4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DC" w:rsidRDefault="002559DC">
      <w:r>
        <w:separator/>
      </w:r>
    </w:p>
  </w:endnote>
  <w:endnote w:type="continuationSeparator" w:id="0">
    <w:p w:rsidR="002559DC" w:rsidRDefault="002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E73F91" w:rsidTr="00E73F91">
      <w:tc>
        <w:tcPr>
          <w:tcW w:w="4606" w:type="dxa"/>
          <w:vAlign w:val="bottom"/>
        </w:tcPr>
        <w:p w:rsidR="00E73F91" w:rsidRPr="00E73F91" w:rsidRDefault="00E73F91" w:rsidP="002E1542">
          <w:pPr>
            <w:pStyle w:val="Zpat"/>
            <w:rPr>
              <w:sz w:val="16"/>
              <w:szCs w:val="16"/>
            </w:rPr>
          </w:pPr>
          <w:r w:rsidRPr="00E73F91">
            <w:rPr>
              <w:sz w:val="16"/>
              <w:szCs w:val="16"/>
            </w:rPr>
            <w:t>*)</w:t>
          </w:r>
          <w:r w:rsidR="00BD5D26">
            <w:rPr>
              <w:sz w:val="16"/>
              <w:szCs w:val="16"/>
            </w:rPr>
            <w:t xml:space="preserve"> </w:t>
          </w:r>
          <w:r w:rsidR="002E1542">
            <w:rPr>
              <w:sz w:val="16"/>
              <w:szCs w:val="16"/>
            </w:rPr>
            <w:t>Regulation as amended</w:t>
          </w:r>
        </w:p>
      </w:tc>
      <w:tc>
        <w:tcPr>
          <w:tcW w:w="3402" w:type="dxa"/>
          <w:vAlign w:val="bottom"/>
        </w:tcPr>
        <w:p w:rsidR="00E73F91" w:rsidRDefault="00E73F91" w:rsidP="00872861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C0AB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C0AB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E73F91" w:rsidRDefault="00810A34" w:rsidP="0087286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PPE</w:t>
          </w:r>
          <w:r w:rsidR="00E73F91">
            <w:rPr>
              <w:i/>
              <w:sz w:val="16"/>
            </w:rPr>
            <w:t xml:space="preserve"> v </w:t>
          </w:r>
          <w:r w:rsidR="006D57AA">
            <w:rPr>
              <w:i/>
              <w:sz w:val="16"/>
            </w:rPr>
            <w:t>01</w:t>
          </w:r>
          <w:r w:rsidR="00FD5A69">
            <w:rPr>
              <w:i/>
              <w:sz w:val="16"/>
            </w:rPr>
            <w:t>.0</w:t>
          </w:r>
          <w:r w:rsidR="00647F57">
            <w:rPr>
              <w:i/>
              <w:sz w:val="16"/>
            </w:rPr>
            <w:t>1</w:t>
          </w:r>
        </w:p>
        <w:p w:rsidR="00E73F91" w:rsidRDefault="00810A34" w:rsidP="00647F57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E73F91">
            <w:rPr>
              <w:i/>
              <w:sz w:val="16"/>
            </w:rPr>
            <w:t xml:space="preserve"> </w:t>
          </w:r>
          <w:r w:rsidR="00647F57">
            <w:rPr>
              <w:i/>
              <w:sz w:val="16"/>
            </w:rPr>
            <w:t>2019-12-02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DC" w:rsidRDefault="002559DC">
      <w:r>
        <w:separator/>
      </w:r>
    </w:p>
  </w:footnote>
  <w:footnote w:type="continuationSeparator" w:id="0">
    <w:p w:rsidR="002559DC" w:rsidRDefault="0025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6D26FF" w:rsidRDefault="00854817" w:rsidP="00467E0B">
          <w:pPr>
            <w:pStyle w:val="Zhlav"/>
            <w:jc w:val="center"/>
            <w:rPr>
              <w:b/>
              <w:sz w:val="24"/>
              <w:szCs w:val="24"/>
            </w:rPr>
          </w:pPr>
          <w:r w:rsidRPr="00467E0B">
            <w:rPr>
              <w:b/>
              <w:sz w:val="24"/>
              <w:szCs w:val="24"/>
            </w:rPr>
            <w:t>Strojírenský zkušební ústav, s.p.</w:t>
          </w:r>
          <w:r w:rsidR="006D26FF">
            <w:rPr>
              <w:b/>
              <w:sz w:val="24"/>
              <w:szCs w:val="24"/>
            </w:rPr>
            <w:t xml:space="preserve"> </w:t>
          </w:r>
        </w:p>
        <w:p w:rsidR="00854817" w:rsidRPr="00467E0B" w:rsidRDefault="006D26FF" w:rsidP="00467E0B">
          <w:pPr>
            <w:pStyle w:val="Zhlav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Pr="006D26FF">
            <w:rPr>
              <w:b/>
            </w:rPr>
            <w:t>Engineering Test Institute, Public Enterprise)</w:t>
          </w:r>
        </w:p>
      </w:tc>
      <w:tc>
        <w:tcPr>
          <w:tcW w:w="992" w:type="dxa"/>
        </w:tcPr>
        <w:p w:rsidR="00854817" w:rsidRDefault="006D26FF" w:rsidP="00872861">
          <w:pPr>
            <w:pStyle w:val="Zhlav"/>
            <w:jc w:val="right"/>
            <w:rPr>
              <w:b/>
            </w:rPr>
          </w:pPr>
          <w:r>
            <w:rPr>
              <w:b/>
            </w:rPr>
            <w:t>PPE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JFsdIL1sd+RLJaw/D81nC7rePE=" w:salt="9c9+qGYykJpy0/3jQtVw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6"/>
    <w:rsid w:val="000026E4"/>
    <w:rsid w:val="00003976"/>
    <w:rsid w:val="00024126"/>
    <w:rsid w:val="00056FC6"/>
    <w:rsid w:val="000575C0"/>
    <w:rsid w:val="00062EBB"/>
    <w:rsid w:val="000775CA"/>
    <w:rsid w:val="00086377"/>
    <w:rsid w:val="00090A5D"/>
    <w:rsid w:val="000920F6"/>
    <w:rsid w:val="00094898"/>
    <w:rsid w:val="000A1CB3"/>
    <w:rsid w:val="000B372B"/>
    <w:rsid w:val="000F1CBF"/>
    <w:rsid w:val="000F3202"/>
    <w:rsid w:val="00100CFA"/>
    <w:rsid w:val="00117EE8"/>
    <w:rsid w:val="0012142C"/>
    <w:rsid w:val="0014419B"/>
    <w:rsid w:val="00153135"/>
    <w:rsid w:val="00170617"/>
    <w:rsid w:val="00171D29"/>
    <w:rsid w:val="001B14C2"/>
    <w:rsid w:val="001B21E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541E1"/>
    <w:rsid w:val="002559DC"/>
    <w:rsid w:val="002809D3"/>
    <w:rsid w:val="002C2A7A"/>
    <w:rsid w:val="002E1542"/>
    <w:rsid w:val="003118EA"/>
    <w:rsid w:val="00334C66"/>
    <w:rsid w:val="00335848"/>
    <w:rsid w:val="00350298"/>
    <w:rsid w:val="0035052B"/>
    <w:rsid w:val="00361386"/>
    <w:rsid w:val="00367D5E"/>
    <w:rsid w:val="0038442C"/>
    <w:rsid w:val="003A0219"/>
    <w:rsid w:val="003C0EA5"/>
    <w:rsid w:val="003C3326"/>
    <w:rsid w:val="003C510F"/>
    <w:rsid w:val="003C55E1"/>
    <w:rsid w:val="003D5DA4"/>
    <w:rsid w:val="00405513"/>
    <w:rsid w:val="00410FFA"/>
    <w:rsid w:val="00454DD7"/>
    <w:rsid w:val="00457EDF"/>
    <w:rsid w:val="00461538"/>
    <w:rsid w:val="00467E0B"/>
    <w:rsid w:val="004772A4"/>
    <w:rsid w:val="00484D1A"/>
    <w:rsid w:val="00487FD5"/>
    <w:rsid w:val="004C7B73"/>
    <w:rsid w:val="004E0495"/>
    <w:rsid w:val="004E34B5"/>
    <w:rsid w:val="004E3598"/>
    <w:rsid w:val="004E5EF4"/>
    <w:rsid w:val="004F7627"/>
    <w:rsid w:val="00504996"/>
    <w:rsid w:val="005125CB"/>
    <w:rsid w:val="00512978"/>
    <w:rsid w:val="00524465"/>
    <w:rsid w:val="00540018"/>
    <w:rsid w:val="00541DDA"/>
    <w:rsid w:val="0054795D"/>
    <w:rsid w:val="005543F5"/>
    <w:rsid w:val="005654CD"/>
    <w:rsid w:val="0057072B"/>
    <w:rsid w:val="00582874"/>
    <w:rsid w:val="00590975"/>
    <w:rsid w:val="0059668E"/>
    <w:rsid w:val="005A0534"/>
    <w:rsid w:val="005A1441"/>
    <w:rsid w:val="005F155A"/>
    <w:rsid w:val="005F58E6"/>
    <w:rsid w:val="006149F3"/>
    <w:rsid w:val="0062690F"/>
    <w:rsid w:val="00647F57"/>
    <w:rsid w:val="00653935"/>
    <w:rsid w:val="00656339"/>
    <w:rsid w:val="00657423"/>
    <w:rsid w:val="00674645"/>
    <w:rsid w:val="006A3794"/>
    <w:rsid w:val="006B2457"/>
    <w:rsid w:val="006C0697"/>
    <w:rsid w:val="006D26FF"/>
    <w:rsid w:val="006D3E28"/>
    <w:rsid w:val="006D503B"/>
    <w:rsid w:val="006D57AA"/>
    <w:rsid w:val="006D6985"/>
    <w:rsid w:val="006F0010"/>
    <w:rsid w:val="006F24AC"/>
    <w:rsid w:val="00705931"/>
    <w:rsid w:val="0070670E"/>
    <w:rsid w:val="00716D55"/>
    <w:rsid w:val="007C0AB5"/>
    <w:rsid w:val="007C5FC8"/>
    <w:rsid w:val="007C6C73"/>
    <w:rsid w:val="007D1569"/>
    <w:rsid w:val="007E3952"/>
    <w:rsid w:val="007F20F6"/>
    <w:rsid w:val="00810A34"/>
    <w:rsid w:val="0081688E"/>
    <w:rsid w:val="00842DAA"/>
    <w:rsid w:val="0085124B"/>
    <w:rsid w:val="00854817"/>
    <w:rsid w:val="00872861"/>
    <w:rsid w:val="00873B45"/>
    <w:rsid w:val="008961C1"/>
    <w:rsid w:val="008A3132"/>
    <w:rsid w:val="008A3824"/>
    <w:rsid w:val="008A6D00"/>
    <w:rsid w:val="008B7504"/>
    <w:rsid w:val="008E021E"/>
    <w:rsid w:val="008E2DA0"/>
    <w:rsid w:val="008E3189"/>
    <w:rsid w:val="009029F6"/>
    <w:rsid w:val="00907D58"/>
    <w:rsid w:val="009117EA"/>
    <w:rsid w:val="00920138"/>
    <w:rsid w:val="00923FFD"/>
    <w:rsid w:val="009247B5"/>
    <w:rsid w:val="009537DA"/>
    <w:rsid w:val="0095681C"/>
    <w:rsid w:val="009658A6"/>
    <w:rsid w:val="00967EF9"/>
    <w:rsid w:val="009717E3"/>
    <w:rsid w:val="00977E3D"/>
    <w:rsid w:val="0098045D"/>
    <w:rsid w:val="0098770A"/>
    <w:rsid w:val="00991DF8"/>
    <w:rsid w:val="009C1FF4"/>
    <w:rsid w:val="009F3622"/>
    <w:rsid w:val="009F780F"/>
    <w:rsid w:val="00A05DF9"/>
    <w:rsid w:val="00A06EE4"/>
    <w:rsid w:val="00A11323"/>
    <w:rsid w:val="00A12EF0"/>
    <w:rsid w:val="00A23033"/>
    <w:rsid w:val="00A50E19"/>
    <w:rsid w:val="00A60A43"/>
    <w:rsid w:val="00AB2037"/>
    <w:rsid w:val="00AD0161"/>
    <w:rsid w:val="00AD091B"/>
    <w:rsid w:val="00AE6636"/>
    <w:rsid w:val="00AF1FAC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73507"/>
    <w:rsid w:val="00B82611"/>
    <w:rsid w:val="00BC0EB2"/>
    <w:rsid w:val="00BD2E9A"/>
    <w:rsid w:val="00BD5D26"/>
    <w:rsid w:val="00BE3459"/>
    <w:rsid w:val="00BE7166"/>
    <w:rsid w:val="00BF0688"/>
    <w:rsid w:val="00BF25FC"/>
    <w:rsid w:val="00C057A3"/>
    <w:rsid w:val="00C10A18"/>
    <w:rsid w:val="00C13D7A"/>
    <w:rsid w:val="00C2184B"/>
    <w:rsid w:val="00C24C71"/>
    <w:rsid w:val="00C32CCD"/>
    <w:rsid w:val="00C55F5D"/>
    <w:rsid w:val="00C661DA"/>
    <w:rsid w:val="00CC0D1F"/>
    <w:rsid w:val="00D040E1"/>
    <w:rsid w:val="00D04B3B"/>
    <w:rsid w:val="00D20367"/>
    <w:rsid w:val="00D31CCE"/>
    <w:rsid w:val="00D53BBB"/>
    <w:rsid w:val="00D55DB6"/>
    <w:rsid w:val="00D707A7"/>
    <w:rsid w:val="00D813B6"/>
    <w:rsid w:val="00D85727"/>
    <w:rsid w:val="00D867CA"/>
    <w:rsid w:val="00D92FE7"/>
    <w:rsid w:val="00D97AD0"/>
    <w:rsid w:val="00DB7C35"/>
    <w:rsid w:val="00DC33D0"/>
    <w:rsid w:val="00DD0387"/>
    <w:rsid w:val="00DD0F65"/>
    <w:rsid w:val="00DE5C09"/>
    <w:rsid w:val="00E04E65"/>
    <w:rsid w:val="00E10E9B"/>
    <w:rsid w:val="00E1189A"/>
    <w:rsid w:val="00E15A01"/>
    <w:rsid w:val="00E1635F"/>
    <w:rsid w:val="00E20329"/>
    <w:rsid w:val="00E267E8"/>
    <w:rsid w:val="00E3026B"/>
    <w:rsid w:val="00E30F7E"/>
    <w:rsid w:val="00E44865"/>
    <w:rsid w:val="00E44BB5"/>
    <w:rsid w:val="00E47431"/>
    <w:rsid w:val="00E47535"/>
    <w:rsid w:val="00E604DA"/>
    <w:rsid w:val="00E71DDD"/>
    <w:rsid w:val="00E73F91"/>
    <w:rsid w:val="00E76A87"/>
    <w:rsid w:val="00E83FA5"/>
    <w:rsid w:val="00E84E64"/>
    <w:rsid w:val="00E90F35"/>
    <w:rsid w:val="00EA4200"/>
    <w:rsid w:val="00EE7779"/>
    <w:rsid w:val="00EF24F1"/>
    <w:rsid w:val="00EF5A29"/>
    <w:rsid w:val="00F03C15"/>
    <w:rsid w:val="00F05405"/>
    <w:rsid w:val="00F1084F"/>
    <w:rsid w:val="00F30A9D"/>
    <w:rsid w:val="00F42EE9"/>
    <w:rsid w:val="00F56127"/>
    <w:rsid w:val="00F94519"/>
    <w:rsid w:val="00FB4E6C"/>
    <w:rsid w:val="00FD5A69"/>
    <w:rsid w:val="00FD6A36"/>
    <w:rsid w:val="00FE18BB"/>
    <w:rsid w:val="00FE3BD3"/>
    <w:rsid w:val="00FF0C5D"/>
    <w:rsid w:val="00FF149A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erek@szutes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ravcova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ben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BAE5-0764-4FCE-8218-534D8DD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N_2016_425_PPE_v_01_01_2019-12-02_en.dotx</Template>
  <TotalTime>0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2556</CharactersWithSpaces>
  <SharedDoc>false</SharedDoc>
  <HLinks>
    <vt:vector size="6" baseType="variant">
      <vt:variant>
        <vt:i4>7405634</vt:i4>
      </vt:variant>
      <vt:variant>
        <vt:i4>68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Moravcová Ivana</cp:lastModifiedBy>
  <cp:revision>2</cp:revision>
  <cp:lastPrinted>2017-11-08T14:12:00Z</cp:lastPrinted>
  <dcterms:created xsi:type="dcterms:W3CDTF">2021-07-02T12:33:00Z</dcterms:created>
  <dcterms:modified xsi:type="dcterms:W3CDTF">2021-07-02T12:33:00Z</dcterms:modified>
</cp:coreProperties>
</file>