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95" w:rsidRPr="00D7093D" w:rsidRDefault="00460E86" w:rsidP="005B58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71AB">
        <w:rPr>
          <w:b/>
          <w:sz w:val="24"/>
          <w:szCs w:val="24"/>
        </w:rPr>
        <w:t>Appendix to Application for Conformity Assessment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83FA5" w:rsidRPr="00D7093D" w:rsidTr="00F41EC4">
        <w:tc>
          <w:tcPr>
            <w:tcW w:w="9889" w:type="dxa"/>
            <w:shd w:val="clear" w:color="auto" w:fill="auto"/>
          </w:tcPr>
          <w:p w:rsidR="00E83FA5" w:rsidRPr="00D7093D" w:rsidRDefault="00A65618" w:rsidP="00460E86">
            <w:pPr>
              <w:jc w:val="center"/>
            </w:pPr>
            <w:r w:rsidRPr="00D7093D">
              <w:t>p</w:t>
            </w:r>
            <w:r w:rsidR="005B58A8" w:rsidRPr="00D7093D">
              <w:t>ursuant to Government Regulation</w:t>
            </w:r>
            <w:r w:rsidR="005B58A8" w:rsidRPr="00D7093D">
              <w:rPr>
                <w:b/>
                <w:sz w:val="22"/>
                <w:szCs w:val="22"/>
              </w:rPr>
              <w:t xml:space="preserve"> </w:t>
            </w:r>
            <w:r w:rsidR="00861E28" w:rsidRPr="00D7093D">
              <w:rPr>
                <w:b/>
                <w:sz w:val="22"/>
                <w:szCs w:val="22"/>
              </w:rPr>
              <w:t xml:space="preserve">25/2003 </w:t>
            </w:r>
            <w:r w:rsidRPr="00D7093D">
              <w:rPr>
                <w:b/>
                <w:sz w:val="22"/>
                <w:szCs w:val="22"/>
              </w:rPr>
              <w:t>Coll.</w:t>
            </w:r>
            <w:r w:rsidR="00861E28" w:rsidRPr="00D7093D">
              <w:rPr>
                <w:b/>
                <w:sz w:val="22"/>
                <w:szCs w:val="22"/>
              </w:rPr>
              <w:t xml:space="preserve"> </w:t>
            </w:r>
            <w:r w:rsidR="00861E28" w:rsidRPr="00D7093D">
              <w:rPr>
                <w:sz w:val="22"/>
                <w:szCs w:val="22"/>
              </w:rPr>
              <w:t>*</w:t>
            </w:r>
            <w:r w:rsidR="00861E28" w:rsidRPr="00D7093D">
              <w:rPr>
                <w:sz w:val="22"/>
                <w:szCs w:val="22"/>
                <w:vertAlign w:val="superscript"/>
              </w:rPr>
              <w:t xml:space="preserve">) </w:t>
            </w:r>
            <w:r w:rsidR="005B58A8" w:rsidRPr="00460E86">
              <w:rPr>
                <w:sz w:val="16"/>
                <w:szCs w:val="16"/>
              </w:rPr>
              <w:t>(hereinafter referred to as GR)</w:t>
            </w:r>
            <w:r w:rsidR="005B58A8" w:rsidRPr="00D7093D">
              <w:rPr>
                <w:sz w:val="22"/>
                <w:szCs w:val="22"/>
              </w:rPr>
              <w:t xml:space="preserve"> </w:t>
            </w:r>
            <w:r w:rsidR="00460E86" w:rsidRPr="00460E86">
              <w:t>(</w:t>
            </w:r>
            <w:r w:rsidR="005B58A8" w:rsidRPr="00D7093D">
              <w:t xml:space="preserve">Directive </w:t>
            </w:r>
            <w:r w:rsidR="00861E28" w:rsidRPr="00460E86">
              <w:rPr>
                <w:b/>
                <w:sz w:val="22"/>
                <w:szCs w:val="22"/>
              </w:rPr>
              <w:t>92/42/E</w:t>
            </w:r>
            <w:r w:rsidR="005B58A8" w:rsidRPr="00460E86">
              <w:rPr>
                <w:b/>
                <w:sz w:val="22"/>
                <w:szCs w:val="22"/>
              </w:rPr>
              <w:t>EC</w:t>
            </w:r>
            <w:r w:rsidR="00861E28" w:rsidRPr="00D7093D">
              <w:rPr>
                <w:sz w:val="22"/>
                <w:szCs w:val="22"/>
              </w:rPr>
              <w:t xml:space="preserve"> *</w:t>
            </w:r>
            <w:r w:rsidR="00861E28" w:rsidRPr="00D7093D">
              <w:rPr>
                <w:sz w:val="22"/>
                <w:szCs w:val="22"/>
                <w:vertAlign w:val="superscript"/>
              </w:rPr>
              <w:t>)</w:t>
            </w:r>
            <w:r w:rsidR="00861E28" w:rsidRPr="00A73FD2">
              <w:t>)</w:t>
            </w:r>
            <w:r w:rsidR="00861E28" w:rsidRPr="00D7093D">
              <w:rPr>
                <w:sz w:val="22"/>
                <w:szCs w:val="22"/>
              </w:rPr>
              <w:t xml:space="preserve"> </w:t>
            </w:r>
          </w:p>
        </w:tc>
      </w:tr>
      <w:tr w:rsidR="00E83FA5" w:rsidRPr="00D7093D" w:rsidTr="00F41EC4">
        <w:tc>
          <w:tcPr>
            <w:tcW w:w="9889" w:type="dxa"/>
            <w:shd w:val="clear" w:color="auto" w:fill="auto"/>
          </w:tcPr>
          <w:p w:rsidR="00E83FA5" w:rsidRPr="00D7093D" w:rsidRDefault="005B58A8" w:rsidP="0098359C">
            <w:pPr>
              <w:jc w:val="center"/>
              <w:rPr>
                <w:b/>
                <w:sz w:val="24"/>
                <w:szCs w:val="24"/>
              </w:rPr>
            </w:pPr>
            <w:r w:rsidRPr="00D7093D">
              <w:rPr>
                <w:b/>
                <w:sz w:val="24"/>
                <w:szCs w:val="24"/>
              </w:rPr>
              <w:t xml:space="preserve">EFFICIENCY OF HOT-WATER </w:t>
            </w:r>
            <w:r w:rsidR="006355AC" w:rsidRPr="00D7093D">
              <w:rPr>
                <w:b/>
                <w:sz w:val="24"/>
                <w:szCs w:val="24"/>
              </w:rPr>
              <w:t>BOILERS fired with liquid or gaseous fuels</w:t>
            </w:r>
          </w:p>
        </w:tc>
      </w:tr>
      <w:tr w:rsidR="005B58A8" w:rsidRPr="00073795" w:rsidTr="00F41EC4">
        <w:tc>
          <w:tcPr>
            <w:tcW w:w="9889" w:type="dxa"/>
            <w:shd w:val="clear" w:color="auto" w:fill="auto"/>
          </w:tcPr>
          <w:p w:rsidR="005B58A8" w:rsidRPr="00073795" w:rsidRDefault="005B58A8" w:rsidP="00A1132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355AC" w:rsidRPr="00D7093D" w:rsidRDefault="006355AC" w:rsidP="00861E28">
      <w:pPr>
        <w:jc w:val="both"/>
        <w:rPr>
          <w:i/>
        </w:rPr>
      </w:pPr>
      <w:r w:rsidRPr="00D7093D">
        <w:rPr>
          <w:i/>
        </w:rPr>
        <w:t>Please include and submit with your Application the following:</w:t>
      </w:r>
    </w:p>
    <w:p w:rsidR="006D6985" w:rsidRPr="00D7093D" w:rsidRDefault="00132E2C" w:rsidP="00861E28">
      <w:pPr>
        <w:jc w:val="both"/>
        <w:rPr>
          <w:i/>
        </w:rPr>
      </w:pPr>
      <w:r w:rsidRPr="00D7093D">
        <w:rPr>
          <w:i/>
        </w:rPr>
        <w:t>Illustrations, manuals and/or other documentation characterising the product with regard to the aspects that are important to the activity you request.</w:t>
      </w:r>
      <w:r w:rsidR="00A1509C" w:rsidRPr="00D7093D">
        <w:rPr>
          <w:i/>
        </w:rPr>
        <w:t xml:space="preserve"> </w:t>
      </w:r>
      <w:r w:rsidRPr="00D7093D">
        <w:rPr>
          <w:i/>
        </w:rPr>
        <w:t>Technical documentation required for</w:t>
      </w:r>
      <w:r w:rsidR="00A1509C" w:rsidRPr="00D7093D">
        <w:rPr>
          <w:i/>
        </w:rPr>
        <w:t xml:space="preserve"> </w:t>
      </w:r>
      <w:r w:rsidRPr="00D7093D">
        <w:rPr>
          <w:i/>
        </w:rPr>
        <w:t>EC</w:t>
      </w:r>
      <w:r w:rsidR="00A1509C" w:rsidRPr="00D7093D">
        <w:rPr>
          <w:i/>
        </w:rPr>
        <w:t xml:space="preserve"> </w:t>
      </w:r>
      <w:r w:rsidRPr="00D7093D">
        <w:rPr>
          <w:i/>
        </w:rPr>
        <w:t>type-examination as per Annex 2 (</w:t>
      </w:r>
      <w:r w:rsidR="00A1509C" w:rsidRPr="00D7093D">
        <w:rPr>
          <w:i/>
        </w:rPr>
        <w:t>3</w:t>
      </w:r>
      <w:r w:rsidRPr="00D7093D">
        <w:rPr>
          <w:i/>
        </w:rPr>
        <w:t>)</w:t>
      </w:r>
      <w:r w:rsidR="00A65618" w:rsidRPr="00D7093D">
        <w:rPr>
          <w:i/>
        </w:rPr>
        <w:t xml:space="preserve"> and Annex 3</w:t>
      </w:r>
      <w:r w:rsidR="00A1509C" w:rsidRPr="00D7093D">
        <w:rPr>
          <w:i/>
        </w:rPr>
        <w:t xml:space="preserve"> </w:t>
      </w:r>
      <w:r w:rsidR="00A65618" w:rsidRPr="00D7093D">
        <w:rPr>
          <w:i/>
        </w:rPr>
        <w:t>(</w:t>
      </w:r>
      <w:r w:rsidR="00A1509C" w:rsidRPr="00D7093D">
        <w:rPr>
          <w:i/>
        </w:rPr>
        <w:t>2.3.1, 2.3.2, 3.3.1, 3.3.2</w:t>
      </w:r>
      <w:r w:rsidR="00A65618" w:rsidRPr="00D7093D">
        <w:rPr>
          <w:i/>
        </w:rPr>
        <w:t>) to</w:t>
      </w:r>
      <w:r w:rsidR="00A1509C" w:rsidRPr="00D7093D">
        <w:rPr>
          <w:i/>
        </w:rPr>
        <w:t xml:space="preserve"> </w:t>
      </w:r>
      <w:r w:rsidR="00A65618" w:rsidRPr="00D7093D">
        <w:rPr>
          <w:i/>
        </w:rPr>
        <w:t>GR</w:t>
      </w:r>
      <w:r w:rsidR="00C44B5C" w:rsidRPr="00D7093D">
        <w:rPr>
          <w:i/>
        </w:rPr>
        <w:t xml:space="preserve"> 25/2003 </w:t>
      </w:r>
      <w:r w:rsidR="00A65618" w:rsidRPr="00D7093D">
        <w:rPr>
          <w:i/>
        </w:rPr>
        <w:t>Coll.</w:t>
      </w:r>
    </w:p>
    <w:p w:rsidR="00E83FA5" w:rsidRPr="00D7093D" w:rsidRDefault="00C44B5C" w:rsidP="00073795">
      <w:pPr>
        <w:spacing w:before="60"/>
        <w:rPr>
          <w:sz w:val="16"/>
          <w:szCs w:val="16"/>
        </w:rPr>
      </w:pPr>
      <w:r w:rsidRPr="00D7093D">
        <w:rPr>
          <w:i/>
          <w:sz w:val="16"/>
          <w:szCs w:val="16"/>
        </w:rPr>
        <w:t>(</w:t>
      </w:r>
      <w:r w:rsidR="00A65618" w:rsidRPr="00D7093D">
        <w:rPr>
          <w:i/>
          <w:sz w:val="16"/>
          <w:szCs w:val="16"/>
        </w:rPr>
        <w:t>Please mark with a cross the activities you wish to order</w:t>
      </w:r>
      <w:r w:rsidRPr="00D7093D">
        <w:rPr>
          <w:i/>
          <w:sz w:val="16"/>
          <w:szCs w:val="16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6"/>
        <w:gridCol w:w="495"/>
        <w:gridCol w:w="1417"/>
        <w:gridCol w:w="425"/>
        <w:gridCol w:w="48"/>
        <w:gridCol w:w="1008"/>
        <w:gridCol w:w="392"/>
        <w:gridCol w:w="1104"/>
        <w:gridCol w:w="425"/>
        <w:gridCol w:w="1134"/>
        <w:gridCol w:w="425"/>
        <w:gridCol w:w="2837"/>
      </w:tblGrid>
      <w:tr w:rsidR="006D6985" w:rsidRPr="00D7093D" w:rsidTr="00672FE0">
        <w:trPr>
          <w:trHeight w:val="400"/>
        </w:trPr>
        <w:tc>
          <w:tcPr>
            <w:tcW w:w="10135" w:type="dxa"/>
            <w:gridSpan w:val="13"/>
            <w:vAlign w:val="center"/>
          </w:tcPr>
          <w:p w:rsidR="006D6985" w:rsidRPr="00D7093D" w:rsidRDefault="00CC45F6" w:rsidP="00073795">
            <w:pPr>
              <w:spacing w:before="120"/>
            </w:pPr>
            <w:r w:rsidRPr="00D7093D">
              <w:rPr>
                <w:b/>
              </w:rPr>
              <w:t>1</w:t>
            </w:r>
            <w:r w:rsidR="006D6985" w:rsidRPr="00D7093D">
              <w:rPr>
                <w:b/>
              </w:rPr>
              <w:t xml:space="preserve">.  </w:t>
            </w:r>
            <w:r w:rsidR="009E3CB7" w:rsidRPr="00D7093D">
              <w:rPr>
                <w:b/>
              </w:rPr>
              <w:t>The Customer hereby orders from the Notified Body the following activities</w:t>
            </w:r>
            <w:r w:rsidR="006D6985" w:rsidRPr="00D7093D">
              <w:rPr>
                <w:b/>
              </w:rPr>
              <w:t>:</w:t>
            </w:r>
          </w:p>
        </w:tc>
      </w:tr>
      <w:tr w:rsidR="00861E28" w:rsidRPr="00D7093D" w:rsidTr="00672FE0">
        <w:trPr>
          <w:trHeight w:val="400"/>
        </w:trPr>
        <w:tc>
          <w:tcPr>
            <w:tcW w:w="425" w:type="dxa"/>
            <w:gridSpan w:val="2"/>
          </w:tcPr>
          <w:p w:rsidR="00861E28" w:rsidRPr="00D7093D" w:rsidRDefault="00861E28" w:rsidP="002D7C38">
            <w:pPr>
              <w:spacing w:before="60"/>
            </w:pPr>
            <w:r w:rsidRPr="00D7093D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495" w:type="dxa"/>
          </w:tcPr>
          <w:p w:rsidR="00861E28" w:rsidRPr="00D7093D" w:rsidRDefault="00CC45F6" w:rsidP="002D7C38">
            <w:pPr>
              <w:spacing w:before="60"/>
              <w:rPr>
                <w:b/>
              </w:rPr>
            </w:pPr>
            <w:r w:rsidRPr="00D7093D">
              <w:rPr>
                <w:b/>
              </w:rPr>
              <w:t>1</w:t>
            </w:r>
            <w:r w:rsidR="00861E28" w:rsidRPr="00D7093D">
              <w:rPr>
                <w:b/>
              </w:rPr>
              <w:t>.1</w:t>
            </w:r>
          </w:p>
        </w:tc>
        <w:tc>
          <w:tcPr>
            <w:tcW w:w="9215" w:type="dxa"/>
            <w:gridSpan w:val="10"/>
          </w:tcPr>
          <w:p w:rsidR="00861E28" w:rsidRPr="00D7093D" w:rsidRDefault="005D6A85" w:rsidP="0046740F">
            <w:pPr>
              <w:spacing w:before="60"/>
              <w:jc w:val="both"/>
            </w:pPr>
            <w:r w:rsidRPr="00D7093D">
              <w:rPr>
                <w:b/>
              </w:rPr>
              <w:t xml:space="preserve">EC </w:t>
            </w:r>
            <w:r w:rsidRPr="00D7093D">
              <w:rPr>
                <w:rStyle w:val="FontStyle33"/>
                <w:b/>
                <w:sz w:val="20"/>
                <w:szCs w:val="20"/>
                <w:lang w:eastAsia="en-US"/>
              </w:rPr>
              <w:t>type-examination</w:t>
            </w:r>
            <w:r w:rsidR="00861E28" w:rsidRPr="00D7093D">
              <w:rPr>
                <w:b/>
              </w:rPr>
              <w:t xml:space="preserve"> </w:t>
            </w:r>
            <w:r w:rsidRPr="00D7093D">
              <w:t xml:space="preserve">pursuant to </w:t>
            </w:r>
            <w:r w:rsidR="00A65618" w:rsidRPr="00D7093D">
              <w:t>GR</w:t>
            </w:r>
            <w:r w:rsidR="00C44B5C" w:rsidRPr="00D7093D">
              <w:t xml:space="preserve"> 25/2003 </w:t>
            </w:r>
            <w:r w:rsidR="00A65618" w:rsidRPr="00D7093D">
              <w:t>Coll.</w:t>
            </w:r>
            <w:r w:rsidRPr="00D7093D">
              <w:t>, Annex 2</w:t>
            </w:r>
            <w:r w:rsidR="00C44B5C" w:rsidRPr="00D7093D">
              <w:t xml:space="preserve"> </w:t>
            </w:r>
            <w:r w:rsidRPr="00D7093D">
              <w:t xml:space="preserve">(4, </w:t>
            </w:r>
            <w:r w:rsidR="00861E28" w:rsidRPr="00D7093D">
              <w:t>5</w:t>
            </w:r>
            <w:r w:rsidRPr="00D7093D">
              <w:t>)</w:t>
            </w:r>
            <w:r w:rsidR="00861E28" w:rsidRPr="00D7093D">
              <w:t xml:space="preserve"> (</w:t>
            </w:r>
            <w:r w:rsidR="008C6731" w:rsidRPr="00D7093D">
              <w:t>Module</w:t>
            </w:r>
            <w:r w:rsidR="00861E28" w:rsidRPr="00D7093D">
              <w:t xml:space="preserve"> </w:t>
            </w:r>
            <w:r w:rsidR="00861E28" w:rsidRPr="00D7093D">
              <w:rPr>
                <w:b/>
              </w:rPr>
              <w:t>B</w:t>
            </w:r>
            <w:r w:rsidR="00861E28" w:rsidRPr="00D7093D">
              <w:t xml:space="preserve">) </w:t>
            </w:r>
            <w:r w:rsidRPr="00D7093D">
              <w:t xml:space="preserve">and subsequent issuance of EC type-examination certificate, in combination with one of the following </w:t>
            </w:r>
            <w:r w:rsidR="00D7093D">
              <w:t>modules</w:t>
            </w:r>
            <w:r w:rsidRPr="00D7093D">
              <w:t xml:space="preserve"> as selected by the Customer</w:t>
            </w:r>
            <w:r w:rsidR="00861E28" w:rsidRPr="00D7093D">
              <w:t>:</w:t>
            </w:r>
          </w:p>
        </w:tc>
      </w:tr>
      <w:tr w:rsidR="00861E28" w:rsidRPr="00D7093D" w:rsidTr="00672FE0">
        <w:trPr>
          <w:trHeight w:val="400"/>
        </w:trPr>
        <w:tc>
          <w:tcPr>
            <w:tcW w:w="425" w:type="dxa"/>
            <w:gridSpan w:val="2"/>
          </w:tcPr>
          <w:p w:rsidR="00861E28" w:rsidRPr="00D7093D" w:rsidRDefault="00861E28" w:rsidP="002D7C38">
            <w:pPr>
              <w:spacing w:before="60"/>
            </w:pPr>
            <w:r w:rsidRPr="00D7093D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  <w:bookmarkEnd w:id="1"/>
          </w:p>
        </w:tc>
        <w:tc>
          <w:tcPr>
            <w:tcW w:w="495" w:type="dxa"/>
          </w:tcPr>
          <w:p w:rsidR="00861E28" w:rsidRPr="00D7093D" w:rsidRDefault="00CC45F6" w:rsidP="00861E28">
            <w:pPr>
              <w:spacing w:before="60"/>
              <w:rPr>
                <w:b/>
              </w:rPr>
            </w:pPr>
            <w:r w:rsidRPr="00D7093D">
              <w:rPr>
                <w:b/>
              </w:rPr>
              <w:t>1</w:t>
            </w:r>
            <w:r w:rsidR="00861E28" w:rsidRPr="00D7093D">
              <w:rPr>
                <w:b/>
              </w:rPr>
              <w:t>.2</w:t>
            </w:r>
          </w:p>
        </w:tc>
        <w:tc>
          <w:tcPr>
            <w:tcW w:w="9215" w:type="dxa"/>
            <w:gridSpan w:val="10"/>
          </w:tcPr>
          <w:p w:rsidR="00861E28" w:rsidRPr="00D7093D" w:rsidRDefault="005D6A85" w:rsidP="0046740F">
            <w:pPr>
              <w:spacing w:before="60"/>
              <w:jc w:val="both"/>
            </w:pPr>
            <w:r w:rsidRPr="00D7093D">
              <w:rPr>
                <w:b/>
              </w:rPr>
              <w:t>Conformity to type</w:t>
            </w:r>
            <w:r w:rsidR="00861E28" w:rsidRPr="00D7093D">
              <w:rPr>
                <w:b/>
              </w:rPr>
              <w:t xml:space="preserve"> </w:t>
            </w:r>
            <w:r w:rsidR="00861E28" w:rsidRPr="00D7093D">
              <w:t>p</w:t>
            </w:r>
            <w:r w:rsidRPr="00D7093D">
              <w:t xml:space="preserve">ursuant to </w:t>
            </w:r>
            <w:r w:rsidR="00A65618" w:rsidRPr="00D7093D">
              <w:t>GR</w:t>
            </w:r>
            <w:r w:rsidR="00C44B5C" w:rsidRPr="00D7093D">
              <w:t xml:space="preserve"> 25/2003 </w:t>
            </w:r>
            <w:r w:rsidR="00A65618" w:rsidRPr="00D7093D">
              <w:t>Coll.</w:t>
            </w:r>
            <w:r w:rsidRPr="00D7093D">
              <w:t>, Annex 3</w:t>
            </w:r>
            <w:r w:rsidR="00861E28" w:rsidRPr="00D7093D">
              <w:t xml:space="preserve"> </w:t>
            </w:r>
            <w:r w:rsidRPr="00D7093D">
              <w:t>(</w:t>
            </w:r>
            <w:r w:rsidR="00861E28" w:rsidRPr="00D7093D">
              <w:t>1</w:t>
            </w:r>
            <w:r w:rsidRPr="00D7093D">
              <w:t>)</w:t>
            </w:r>
            <w:r w:rsidR="00861E28" w:rsidRPr="00D7093D">
              <w:t xml:space="preserve"> (</w:t>
            </w:r>
            <w:r w:rsidR="008C6731" w:rsidRPr="00D7093D">
              <w:t>Module</w:t>
            </w:r>
            <w:r w:rsidR="00861E28" w:rsidRPr="00D7093D">
              <w:t xml:space="preserve"> </w:t>
            </w:r>
            <w:r w:rsidR="00861E28" w:rsidRPr="00D7093D">
              <w:rPr>
                <w:b/>
              </w:rPr>
              <w:t>C</w:t>
            </w:r>
            <w:r w:rsidR="00861E28" w:rsidRPr="00D7093D">
              <w:t xml:space="preserve">) – </w:t>
            </w:r>
            <w:r w:rsidR="00F741BA" w:rsidRPr="00D7093D">
              <w:t>random testing and issuance of report</w:t>
            </w:r>
            <w:r w:rsidR="00861E28" w:rsidRPr="00D7093D">
              <w:t xml:space="preserve"> </w:t>
            </w:r>
          </w:p>
        </w:tc>
      </w:tr>
      <w:tr w:rsidR="00861E28" w:rsidRPr="00D7093D" w:rsidTr="00672FE0">
        <w:trPr>
          <w:cantSplit/>
          <w:trHeight w:val="400"/>
        </w:trPr>
        <w:tc>
          <w:tcPr>
            <w:tcW w:w="425" w:type="dxa"/>
            <w:gridSpan w:val="2"/>
          </w:tcPr>
          <w:p w:rsidR="00861E28" w:rsidRPr="00D7093D" w:rsidRDefault="00861E28" w:rsidP="00112011">
            <w:pPr>
              <w:spacing w:before="60"/>
            </w:pPr>
            <w:r w:rsidRPr="00D7093D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  <w:bookmarkEnd w:id="2"/>
          </w:p>
        </w:tc>
        <w:tc>
          <w:tcPr>
            <w:tcW w:w="495" w:type="dxa"/>
          </w:tcPr>
          <w:p w:rsidR="00861E28" w:rsidRPr="00D7093D" w:rsidRDefault="00CC45F6" w:rsidP="00112011">
            <w:pPr>
              <w:spacing w:before="60"/>
              <w:rPr>
                <w:b/>
              </w:rPr>
            </w:pPr>
            <w:r w:rsidRPr="00D7093D">
              <w:rPr>
                <w:b/>
              </w:rPr>
              <w:t>1</w:t>
            </w:r>
            <w:r w:rsidR="00861E28" w:rsidRPr="00D7093D">
              <w:rPr>
                <w:b/>
              </w:rPr>
              <w:t>.3</w:t>
            </w:r>
          </w:p>
        </w:tc>
        <w:tc>
          <w:tcPr>
            <w:tcW w:w="9215" w:type="dxa"/>
            <w:gridSpan w:val="10"/>
            <w:vAlign w:val="center"/>
          </w:tcPr>
          <w:p w:rsidR="0098359C" w:rsidRPr="00112011" w:rsidRDefault="008C6731" w:rsidP="00112011">
            <w:pPr>
              <w:jc w:val="both"/>
              <w:rPr>
                <w:highlight w:val="yellow"/>
              </w:rPr>
            </w:pPr>
            <w:r w:rsidRPr="00D7093D">
              <w:rPr>
                <w:b/>
              </w:rPr>
              <w:t>Production quality assurance</w:t>
            </w:r>
            <w:r w:rsidR="00861E28" w:rsidRPr="00D7093D">
              <w:rPr>
                <w:b/>
              </w:rPr>
              <w:t xml:space="preserve"> </w:t>
            </w:r>
            <w:r w:rsidR="00861E28" w:rsidRPr="00D7093D">
              <w:t>p</w:t>
            </w:r>
            <w:r w:rsidRPr="00D7093D">
              <w:t>ursuant to</w:t>
            </w:r>
            <w:r w:rsidR="00861E28" w:rsidRPr="00D7093D">
              <w:t xml:space="preserve"> </w:t>
            </w:r>
            <w:r w:rsidR="00A65618" w:rsidRPr="00D7093D">
              <w:t>GR</w:t>
            </w:r>
            <w:r w:rsidR="00C44B5C" w:rsidRPr="00D7093D">
              <w:t xml:space="preserve"> 25/2003 </w:t>
            </w:r>
            <w:r w:rsidR="00A65618" w:rsidRPr="00D7093D">
              <w:t>Coll.</w:t>
            </w:r>
            <w:r w:rsidRPr="00D7093D">
              <w:t>, Annex 3</w:t>
            </w:r>
            <w:r w:rsidR="00861E28" w:rsidRPr="00D7093D">
              <w:t xml:space="preserve"> </w:t>
            </w:r>
            <w:r w:rsidRPr="00D7093D">
              <w:t>(</w:t>
            </w:r>
            <w:r w:rsidR="00861E28" w:rsidRPr="00D7093D">
              <w:t>2</w:t>
            </w:r>
            <w:r w:rsidRPr="00D7093D">
              <w:t>)</w:t>
            </w:r>
            <w:r w:rsidR="00861E28" w:rsidRPr="00D7093D">
              <w:t xml:space="preserve"> (</w:t>
            </w:r>
            <w:r w:rsidRPr="00D7093D">
              <w:t xml:space="preserve">Module </w:t>
            </w:r>
            <w:r w:rsidR="00861E28" w:rsidRPr="00D7093D">
              <w:rPr>
                <w:b/>
              </w:rPr>
              <w:t>D</w:t>
            </w:r>
            <w:r w:rsidR="00861E28" w:rsidRPr="00D7093D">
              <w:t xml:space="preserve">) </w:t>
            </w:r>
            <w:r w:rsidRPr="00D7093D">
              <w:t>–</w:t>
            </w:r>
            <w:r w:rsidR="00861E28" w:rsidRPr="00D7093D">
              <w:t xml:space="preserve"> </w:t>
            </w:r>
            <w:r w:rsidRPr="00D7093D">
              <w:t>assessment of the quality system</w:t>
            </w:r>
            <w:r w:rsidR="005737D1" w:rsidRPr="00D7093D">
              <w:t xml:space="preserve"> and</w:t>
            </w:r>
            <w:r w:rsidRPr="00D7093D">
              <w:t xml:space="preserve"> subsequent issuance of </w:t>
            </w:r>
            <w:r w:rsidR="005737D1" w:rsidRPr="00D7093D">
              <w:t>decision, and performance of periodic as well as unannounced surveillances and subsequent issuance of report</w:t>
            </w:r>
            <w:r w:rsidR="0098359C">
              <w:t xml:space="preserve">. </w:t>
            </w:r>
            <w:r w:rsidR="00073795" w:rsidRPr="00073795">
              <w:t>For this procedure the manufacturer shall submit</w:t>
            </w:r>
            <w:r w:rsidR="0098359C" w:rsidRPr="00073795">
              <w:t>:</w:t>
            </w:r>
          </w:p>
          <w:p w:rsidR="0098359C" w:rsidRPr="000C5AF4" w:rsidRDefault="000C5AF4" w:rsidP="000C5AF4">
            <w:pPr>
              <w:pStyle w:val="Odstavecseseznamem"/>
              <w:numPr>
                <w:ilvl w:val="0"/>
                <w:numId w:val="5"/>
              </w:numPr>
              <w:ind w:left="356"/>
              <w:jc w:val="both"/>
              <w:rPr>
                <w:lang w:val="en-US"/>
              </w:rPr>
            </w:pPr>
            <w:r w:rsidRPr="000C5AF4">
              <w:rPr>
                <w:lang w:val="en-US"/>
              </w:rPr>
              <w:t>all relevant information for the appliance category envisaged,</w:t>
            </w:r>
          </w:p>
          <w:p w:rsidR="0098359C" w:rsidRPr="000C5AF4" w:rsidRDefault="000C5AF4" w:rsidP="000C5AF4">
            <w:pPr>
              <w:pStyle w:val="Odstavecseseznamem"/>
              <w:numPr>
                <w:ilvl w:val="0"/>
                <w:numId w:val="5"/>
              </w:numPr>
              <w:spacing w:before="60"/>
              <w:ind w:left="356"/>
              <w:jc w:val="both"/>
              <w:rPr>
                <w:lang w:val="en-US"/>
              </w:rPr>
            </w:pPr>
            <w:r w:rsidRPr="000C5AF4">
              <w:rPr>
                <w:lang w:val="en-US"/>
              </w:rPr>
              <w:t>the documents concerning the quality system</w:t>
            </w:r>
            <w:r w:rsidR="0098359C" w:rsidRPr="000C5AF4">
              <w:rPr>
                <w:lang w:val="en-US"/>
              </w:rPr>
              <w:t>,</w:t>
            </w:r>
          </w:p>
          <w:p w:rsidR="00861E28" w:rsidRPr="00D7093D" w:rsidRDefault="000C5AF4" w:rsidP="000C5AF4">
            <w:pPr>
              <w:pStyle w:val="Odstavecseseznamem"/>
              <w:numPr>
                <w:ilvl w:val="0"/>
                <w:numId w:val="5"/>
              </w:numPr>
              <w:spacing w:before="60"/>
              <w:ind w:left="356"/>
              <w:jc w:val="both"/>
            </w:pPr>
            <w:r w:rsidRPr="000C5AF4">
              <w:rPr>
                <w:lang w:val="en-US"/>
              </w:rPr>
              <w:t>the technical documents pertaining to the approved type and a copy of the EC type-examination certificate</w:t>
            </w:r>
          </w:p>
        </w:tc>
      </w:tr>
      <w:tr w:rsidR="00861E28" w:rsidRPr="00D7093D" w:rsidTr="00672FE0">
        <w:trPr>
          <w:cantSplit/>
          <w:trHeight w:val="400"/>
        </w:trPr>
        <w:tc>
          <w:tcPr>
            <w:tcW w:w="425" w:type="dxa"/>
            <w:gridSpan w:val="2"/>
          </w:tcPr>
          <w:p w:rsidR="00861E28" w:rsidRPr="00D7093D" w:rsidRDefault="00861E28" w:rsidP="002D7C38">
            <w:pPr>
              <w:spacing w:before="60"/>
            </w:pPr>
            <w:r w:rsidRPr="00D7093D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8"/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  <w:bookmarkEnd w:id="3"/>
          </w:p>
        </w:tc>
        <w:tc>
          <w:tcPr>
            <w:tcW w:w="495" w:type="dxa"/>
          </w:tcPr>
          <w:p w:rsidR="00861E28" w:rsidRPr="00D7093D" w:rsidRDefault="00CC45F6" w:rsidP="00861E28">
            <w:pPr>
              <w:spacing w:before="60"/>
              <w:rPr>
                <w:b/>
              </w:rPr>
            </w:pPr>
            <w:r w:rsidRPr="00D7093D">
              <w:rPr>
                <w:b/>
              </w:rPr>
              <w:t>1</w:t>
            </w:r>
            <w:r w:rsidR="00861E28" w:rsidRPr="00D7093D">
              <w:rPr>
                <w:b/>
              </w:rPr>
              <w:t>.4</w:t>
            </w:r>
          </w:p>
        </w:tc>
        <w:tc>
          <w:tcPr>
            <w:tcW w:w="9215" w:type="dxa"/>
            <w:gridSpan w:val="10"/>
          </w:tcPr>
          <w:p w:rsidR="0098359C" w:rsidRPr="00112011" w:rsidRDefault="00A462D2" w:rsidP="0098359C">
            <w:pPr>
              <w:spacing w:before="60"/>
              <w:jc w:val="both"/>
              <w:rPr>
                <w:highlight w:val="yellow"/>
              </w:rPr>
            </w:pPr>
            <w:r w:rsidRPr="00D7093D">
              <w:rPr>
                <w:b/>
              </w:rPr>
              <w:t xml:space="preserve">Product quality assurance </w:t>
            </w:r>
            <w:r w:rsidRPr="00D7093D">
              <w:t>pursuant to</w:t>
            </w:r>
            <w:r w:rsidR="00861E28" w:rsidRPr="00D7093D">
              <w:t xml:space="preserve"> </w:t>
            </w:r>
            <w:r w:rsidR="00A65618" w:rsidRPr="00D7093D">
              <w:t>GR</w:t>
            </w:r>
            <w:r w:rsidR="00C44B5C" w:rsidRPr="00D7093D">
              <w:t xml:space="preserve"> 25/2003 </w:t>
            </w:r>
            <w:r w:rsidR="00A65618" w:rsidRPr="00D7093D">
              <w:t>Coll.</w:t>
            </w:r>
            <w:r w:rsidRPr="00D7093D">
              <w:t>, Annex 3 (</w:t>
            </w:r>
            <w:r w:rsidR="00861E28" w:rsidRPr="00D7093D">
              <w:t>3</w:t>
            </w:r>
            <w:r w:rsidRPr="00D7093D">
              <w:t>)</w:t>
            </w:r>
            <w:r w:rsidR="00861E28" w:rsidRPr="00D7093D">
              <w:t xml:space="preserve"> (</w:t>
            </w:r>
            <w:r w:rsidRPr="00D7093D">
              <w:t>Module</w:t>
            </w:r>
            <w:r w:rsidR="00861E28" w:rsidRPr="00D7093D">
              <w:t xml:space="preserve"> </w:t>
            </w:r>
            <w:r w:rsidR="00861E28" w:rsidRPr="00D7093D">
              <w:rPr>
                <w:b/>
              </w:rPr>
              <w:t>E</w:t>
            </w:r>
            <w:r w:rsidR="00861E28" w:rsidRPr="00D7093D">
              <w:t xml:space="preserve">) </w:t>
            </w:r>
            <w:r w:rsidRPr="00D7093D">
              <w:t>–</w:t>
            </w:r>
            <w:r w:rsidR="00861E28" w:rsidRPr="00D7093D">
              <w:t xml:space="preserve"> </w:t>
            </w:r>
            <w:r w:rsidRPr="00D7093D">
              <w:t>asses</w:t>
            </w:r>
            <w:r w:rsidR="00106A30">
              <w:t>s</w:t>
            </w:r>
            <w:r w:rsidRPr="00D7093D">
              <w:t xml:space="preserve">ment </w:t>
            </w:r>
            <w:r w:rsidR="009C407C" w:rsidRPr="00D7093D">
              <w:t>of the quality system and subsequent issuance of decision, and performance of periodic as well as unannounced surveillances and subsequent issuance of report</w:t>
            </w:r>
            <w:r w:rsidR="00861E28" w:rsidRPr="00D7093D">
              <w:t xml:space="preserve"> </w:t>
            </w:r>
            <w:r w:rsidR="00807E02">
              <w:t>and</w:t>
            </w:r>
            <w:r w:rsidR="009C407C" w:rsidRPr="00D7093D">
              <w:t xml:space="preserve"> of test report (as the case may be)</w:t>
            </w:r>
            <w:r w:rsidR="0098359C">
              <w:t xml:space="preserve">. </w:t>
            </w:r>
            <w:r w:rsidR="00073795" w:rsidRPr="00073795">
              <w:t>For this procedure, the manufacturer shall submit quality system documentation:</w:t>
            </w:r>
          </w:p>
          <w:p w:rsidR="000C5AF4" w:rsidRPr="000C5AF4" w:rsidRDefault="000C5AF4" w:rsidP="000C5AF4">
            <w:pPr>
              <w:pStyle w:val="Odstavecseseznamem"/>
              <w:numPr>
                <w:ilvl w:val="0"/>
                <w:numId w:val="5"/>
              </w:numPr>
              <w:ind w:left="356"/>
              <w:jc w:val="both"/>
              <w:rPr>
                <w:lang w:val="en-US"/>
              </w:rPr>
            </w:pPr>
            <w:r w:rsidRPr="000C5AF4">
              <w:rPr>
                <w:lang w:val="en-US"/>
              </w:rPr>
              <w:t>all relevant information for the appliance category envisaged,</w:t>
            </w:r>
          </w:p>
          <w:p w:rsidR="000C5AF4" w:rsidRPr="000C5AF4" w:rsidRDefault="000C5AF4" w:rsidP="000C5AF4">
            <w:pPr>
              <w:pStyle w:val="Odstavecseseznamem"/>
              <w:numPr>
                <w:ilvl w:val="0"/>
                <w:numId w:val="5"/>
              </w:numPr>
              <w:spacing w:before="60"/>
              <w:ind w:left="356"/>
              <w:jc w:val="both"/>
              <w:rPr>
                <w:lang w:val="en-US"/>
              </w:rPr>
            </w:pPr>
            <w:r w:rsidRPr="000C5AF4">
              <w:rPr>
                <w:lang w:val="en-US"/>
              </w:rPr>
              <w:t>the documents concerning the quality system,</w:t>
            </w:r>
          </w:p>
          <w:p w:rsidR="007D57A6" w:rsidRPr="00D7093D" w:rsidRDefault="000C5AF4" w:rsidP="000C5AF4">
            <w:pPr>
              <w:pStyle w:val="Odstavecseseznamem"/>
              <w:numPr>
                <w:ilvl w:val="0"/>
                <w:numId w:val="5"/>
              </w:numPr>
              <w:ind w:left="355"/>
              <w:jc w:val="both"/>
              <w:rPr>
                <w:b/>
              </w:rPr>
            </w:pPr>
            <w:r w:rsidRPr="000C5AF4">
              <w:rPr>
                <w:lang w:val="en-US"/>
              </w:rPr>
              <w:t>the technical documents pertaining to the approved type and a copy of the EC type-examination certificate</w:t>
            </w:r>
          </w:p>
        </w:tc>
      </w:tr>
      <w:tr w:rsidR="00672FE0" w:rsidRPr="004C71AB" w:rsidTr="00672FE0">
        <w:trPr>
          <w:cantSplit/>
          <w:trHeight w:val="400"/>
        </w:trPr>
        <w:tc>
          <w:tcPr>
            <w:tcW w:w="10135" w:type="dxa"/>
            <w:gridSpan w:val="13"/>
            <w:vAlign w:val="center"/>
          </w:tcPr>
          <w:p w:rsidR="00672FE0" w:rsidRPr="00336A05" w:rsidRDefault="00672FE0" w:rsidP="00672FE0">
            <w:pPr>
              <w:spacing w:before="120"/>
              <w:rPr>
                <w:b/>
              </w:rPr>
            </w:pPr>
            <w:r w:rsidRPr="004C71AB">
              <w:rPr>
                <w:b/>
              </w:rPr>
              <w:t>2.  The Customer hereby orders from the Engineering Test Institute, Public Enter</w:t>
            </w:r>
            <w:r>
              <w:rPr>
                <w:b/>
              </w:rPr>
              <w:t>prise, the following activities</w:t>
            </w:r>
            <w:r w:rsidRPr="00A9352E">
              <w:rPr>
                <w:b/>
              </w:rPr>
              <w:t>:</w:t>
            </w:r>
          </w:p>
        </w:tc>
      </w:tr>
      <w:tr w:rsidR="00C44B5C" w:rsidRPr="00D7093D" w:rsidTr="00672FE0">
        <w:tc>
          <w:tcPr>
            <w:tcW w:w="419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C44B5C" w:rsidRPr="00D7093D" w:rsidRDefault="00672FE0" w:rsidP="002B004D">
            <w:pPr>
              <w:spacing w:before="6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17" w:type="dxa"/>
            <w:vAlign w:val="center"/>
          </w:tcPr>
          <w:p w:rsidR="00C44B5C" w:rsidRPr="00D7093D" w:rsidRDefault="008B3114" w:rsidP="002B004D">
            <w:pPr>
              <w:spacing w:before="60"/>
              <w:rPr>
                <w:b/>
              </w:rPr>
            </w:pPr>
            <w:r w:rsidRPr="00D7093D">
              <w:rPr>
                <w:b/>
              </w:rPr>
              <w:t>Issuance of</w:t>
            </w:r>
            <w:r w:rsidR="00C44B5C" w:rsidRPr="00D7093D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7373" w:type="dxa"/>
            <w:gridSpan w:val="8"/>
            <w:vAlign w:val="center"/>
          </w:tcPr>
          <w:p w:rsidR="00C44B5C" w:rsidRPr="001B77A1" w:rsidRDefault="008B3114" w:rsidP="002B004D">
            <w:pPr>
              <w:spacing w:before="60"/>
            </w:pPr>
            <w:r w:rsidRPr="001B77A1">
              <w:t>Certificate/s</w:t>
            </w:r>
          </w:p>
        </w:tc>
      </w:tr>
      <w:tr w:rsidR="00C44B5C" w:rsidRPr="00D7093D" w:rsidTr="00672FE0">
        <w:tc>
          <w:tcPr>
            <w:tcW w:w="419" w:type="dxa"/>
            <w:vAlign w:val="center"/>
          </w:tcPr>
          <w:p w:rsidR="00C44B5C" w:rsidRPr="00D7093D" w:rsidRDefault="00C44B5C" w:rsidP="002B004D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C44B5C" w:rsidRPr="00D7093D" w:rsidRDefault="00C44B5C" w:rsidP="002B004D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Language</w:t>
            </w:r>
            <w:r w:rsidR="00C44B5C" w:rsidRPr="00D7093D">
              <w:t>:</w:t>
            </w:r>
          </w:p>
        </w:tc>
        <w:tc>
          <w:tcPr>
            <w:tcW w:w="425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Czech</w:t>
            </w:r>
          </w:p>
        </w:tc>
        <w:tc>
          <w:tcPr>
            <w:tcW w:w="392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1104" w:type="dxa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English</w:t>
            </w:r>
          </w:p>
        </w:tc>
        <w:tc>
          <w:tcPr>
            <w:tcW w:w="425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1134" w:type="dxa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German</w:t>
            </w:r>
          </w:p>
        </w:tc>
        <w:tc>
          <w:tcPr>
            <w:tcW w:w="425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2837" w:type="dxa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Other</w:t>
            </w:r>
            <w:r w:rsidR="00C44B5C" w:rsidRPr="00D7093D">
              <w:t xml:space="preserve"> </w:t>
            </w:r>
            <w:bookmarkStart w:id="4" w:name="Text3"/>
            <w:r w:rsidR="00C44B5C" w:rsidRPr="00D7093D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4B5C" w:rsidRPr="00D7093D">
              <w:rPr>
                <w:b/>
                <w:u w:val="single"/>
              </w:rPr>
              <w:instrText xml:space="preserve"> FORMTEXT </w:instrText>
            </w:r>
            <w:r w:rsidR="00C44B5C" w:rsidRPr="00D7093D">
              <w:rPr>
                <w:b/>
                <w:u w:val="single"/>
              </w:rPr>
            </w:r>
            <w:r w:rsidR="00C44B5C" w:rsidRPr="00D7093D">
              <w:rPr>
                <w:b/>
                <w:u w:val="single"/>
              </w:rPr>
              <w:fldChar w:fldCharType="separate"/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fldChar w:fldCharType="end"/>
            </w:r>
            <w:bookmarkEnd w:id="4"/>
          </w:p>
        </w:tc>
      </w:tr>
      <w:tr w:rsidR="00C44B5C" w:rsidRPr="00D7093D" w:rsidTr="00672FE0">
        <w:tc>
          <w:tcPr>
            <w:tcW w:w="419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C44B5C" w:rsidRPr="00D7093D" w:rsidRDefault="00672FE0" w:rsidP="00672FE0">
            <w:pPr>
              <w:spacing w:before="6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17" w:type="dxa"/>
            <w:vAlign w:val="center"/>
          </w:tcPr>
          <w:p w:rsidR="00C44B5C" w:rsidRPr="00D7093D" w:rsidRDefault="008B3114" w:rsidP="002B004D">
            <w:pPr>
              <w:spacing w:before="60"/>
              <w:rPr>
                <w:b/>
              </w:rPr>
            </w:pPr>
            <w:r w:rsidRPr="00D7093D">
              <w:rPr>
                <w:b/>
              </w:rPr>
              <w:t>Issuance of</w:t>
            </w:r>
            <w:r w:rsidR="00C44B5C" w:rsidRPr="00D7093D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7373" w:type="dxa"/>
            <w:gridSpan w:val="8"/>
            <w:vAlign w:val="center"/>
          </w:tcPr>
          <w:p w:rsidR="00C44B5C" w:rsidRPr="001B77A1" w:rsidRDefault="00573620" w:rsidP="002B004D">
            <w:pPr>
              <w:spacing w:before="60"/>
            </w:pPr>
            <w:r w:rsidRPr="001B77A1">
              <w:t>Final (summary) report</w:t>
            </w:r>
          </w:p>
        </w:tc>
      </w:tr>
      <w:tr w:rsidR="00C44B5C" w:rsidRPr="00D7093D" w:rsidTr="00672FE0">
        <w:tc>
          <w:tcPr>
            <w:tcW w:w="419" w:type="dxa"/>
            <w:vAlign w:val="center"/>
          </w:tcPr>
          <w:p w:rsidR="00C44B5C" w:rsidRPr="00D7093D" w:rsidRDefault="00C44B5C" w:rsidP="002B004D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C44B5C" w:rsidRPr="00D7093D" w:rsidRDefault="00C44B5C" w:rsidP="002B004D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Language</w:t>
            </w:r>
            <w:r w:rsidR="00C44B5C" w:rsidRPr="00D7093D">
              <w:t>:</w:t>
            </w:r>
          </w:p>
        </w:tc>
        <w:tc>
          <w:tcPr>
            <w:tcW w:w="425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Czech</w:t>
            </w:r>
          </w:p>
        </w:tc>
        <w:tc>
          <w:tcPr>
            <w:tcW w:w="392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1104" w:type="dxa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English</w:t>
            </w:r>
          </w:p>
        </w:tc>
        <w:tc>
          <w:tcPr>
            <w:tcW w:w="425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1134" w:type="dxa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German</w:t>
            </w:r>
          </w:p>
        </w:tc>
        <w:tc>
          <w:tcPr>
            <w:tcW w:w="425" w:type="dxa"/>
            <w:vAlign w:val="center"/>
          </w:tcPr>
          <w:p w:rsidR="00C44B5C" w:rsidRPr="00D7093D" w:rsidRDefault="00C44B5C" w:rsidP="002B004D">
            <w:pPr>
              <w:spacing w:before="60"/>
            </w:pPr>
            <w:r w:rsidRPr="00D7093D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2837" w:type="dxa"/>
            <w:vAlign w:val="center"/>
          </w:tcPr>
          <w:p w:rsidR="00C44B5C" w:rsidRPr="00D7093D" w:rsidRDefault="008B3114" w:rsidP="002B004D">
            <w:pPr>
              <w:spacing w:before="60"/>
            </w:pPr>
            <w:r w:rsidRPr="00D7093D">
              <w:t>Other</w:t>
            </w:r>
            <w:r w:rsidR="00C44B5C" w:rsidRPr="00D7093D">
              <w:t xml:space="preserve"> </w:t>
            </w:r>
            <w:bookmarkStart w:id="5" w:name="Text4"/>
            <w:r w:rsidR="00C44B5C" w:rsidRPr="00D7093D"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B5C" w:rsidRPr="00D7093D">
              <w:rPr>
                <w:b/>
                <w:u w:val="single"/>
              </w:rPr>
              <w:instrText xml:space="preserve"> FORMTEXT </w:instrText>
            </w:r>
            <w:r w:rsidR="00C44B5C" w:rsidRPr="00D7093D">
              <w:rPr>
                <w:b/>
                <w:u w:val="single"/>
              </w:rPr>
            </w:r>
            <w:r w:rsidR="00C44B5C" w:rsidRPr="00D7093D">
              <w:rPr>
                <w:b/>
                <w:u w:val="single"/>
              </w:rPr>
              <w:fldChar w:fldCharType="separate"/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t> </w:t>
            </w:r>
            <w:r w:rsidR="00C44B5C" w:rsidRPr="00D7093D">
              <w:rPr>
                <w:b/>
                <w:u w:val="single"/>
              </w:rPr>
              <w:fldChar w:fldCharType="end"/>
            </w:r>
            <w:bookmarkEnd w:id="5"/>
          </w:p>
        </w:tc>
      </w:tr>
      <w:tr w:rsidR="00861E28" w:rsidRPr="00D7093D" w:rsidTr="00672FE0">
        <w:trPr>
          <w:trHeight w:val="253"/>
        </w:trPr>
        <w:tc>
          <w:tcPr>
            <w:tcW w:w="419" w:type="dxa"/>
            <w:vAlign w:val="center"/>
          </w:tcPr>
          <w:p w:rsidR="00861E28" w:rsidRPr="00D7093D" w:rsidRDefault="00861E28" w:rsidP="002D7C38">
            <w:pPr>
              <w:spacing w:before="60"/>
            </w:pPr>
            <w:r w:rsidRPr="00D7093D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3D">
              <w:instrText xml:space="preserve"> FORMCHECKBOX </w:instrText>
            </w:r>
            <w:r w:rsidR="00D42115">
              <w:fldChar w:fldCharType="separate"/>
            </w:r>
            <w:r w:rsidRPr="00D7093D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861E28" w:rsidRPr="00D7093D" w:rsidRDefault="00672FE0" w:rsidP="002D7C38">
            <w:pPr>
              <w:spacing w:before="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890" w:type="dxa"/>
            <w:gridSpan w:val="3"/>
            <w:vAlign w:val="center"/>
          </w:tcPr>
          <w:p w:rsidR="00861E28" w:rsidRPr="00D7093D" w:rsidRDefault="008B3114" w:rsidP="008B3114">
            <w:pPr>
              <w:spacing w:before="60"/>
            </w:pPr>
            <w:r w:rsidRPr="00D7093D">
              <w:rPr>
                <w:b/>
              </w:rPr>
              <w:t>Other</w:t>
            </w:r>
            <w:r w:rsidR="00861E28" w:rsidRPr="00D7093D">
              <w:t xml:space="preserve"> </w:t>
            </w:r>
            <w:r w:rsidR="00861E28" w:rsidRPr="00D7093D">
              <w:rPr>
                <w:i/>
              </w:rPr>
              <w:t>(</w:t>
            </w:r>
            <w:r w:rsidRPr="00D7093D">
              <w:rPr>
                <w:i/>
              </w:rPr>
              <w:t>specify</w:t>
            </w:r>
            <w:r w:rsidR="00861E28" w:rsidRPr="00D7093D">
              <w:rPr>
                <w:i/>
              </w:rPr>
              <w:t>):</w:t>
            </w:r>
          </w:p>
        </w:tc>
        <w:tc>
          <w:tcPr>
            <w:tcW w:w="7325" w:type="dxa"/>
            <w:gridSpan w:val="7"/>
            <w:tcBorders>
              <w:bottom w:val="single" w:sz="4" w:space="0" w:color="auto"/>
            </w:tcBorders>
            <w:vAlign w:val="center"/>
          </w:tcPr>
          <w:p w:rsidR="00861E28" w:rsidRPr="00D7093D" w:rsidRDefault="00861E28" w:rsidP="002D7C38">
            <w:pPr>
              <w:spacing w:before="60"/>
            </w:pPr>
            <w:r w:rsidRPr="00D709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D7093D">
              <w:instrText xml:space="preserve"> FORMTEXT </w:instrText>
            </w:r>
            <w:r w:rsidRPr="00D7093D">
              <w:fldChar w:fldCharType="separate"/>
            </w:r>
            <w:r w:rsidRPr="00D7093D">
              <w:t> </w:t>
            </w:r>
            <w:r w:rsidRPr="00D7093D">
              <w:t> </w:t>
            </w:r>
            <w:r w:rsidRPr="00D7093D">
              <w:t> </w:t>
            </w:r>
            <w:r w:rsidRPr="00D7093D">
              <w:t> </w:t>
            </w:r>
            <w:r w:rsidRPr="00D7093D">
              <w:t> </w:t>
            </w:r>
            <w:r w:rsidRPr="00D7093D">
              <w:fldChar w:fldCharType="end"/>
            </w:r>
            <w:bookmarkEnd w:id="6"/>
          </w:p>
        </w:tc>
      </w:tr>
      <w:tr w:rsidR="00861E28" w:rsidRPr="00D7093D" w:rsidTr="00672FE0">
        <w:tc>
          <w:tcPr>
            <w:tcW w:w="419" w:type="dxa"/>
            <w:vAlign w:val="center"/>
          </w:tcPr>
          <w:p w:rsidR="00861E28" w:rsidRPr="00D7093D" w:rsidRDefault="00861E28" w:rsidP="002D7C38"/>
        </w:tc>
        <w:tc>
          <w:tcPr>
            <w:tcW w:w="501" w:type="dxa"/>
            <w:gridSpan w:val="2"/>
            <w:vAlign w:val="center"/>
          </w:tcPr>
          <w:p w:rsidR="00861E28" w:rsidRPr="00D7093D" w:rsidRDefault="00861E28" w:rsidP="002D7C38">
            <w:pPr>
              <w:rPr>
                <w:b/>
              </w:rPr>
            </w:pPr>
          </w:p>
        </w:tc>
        <w:tc>
          <w:tcPr>
            <w:tcW w:w="9215" w:type="dxa"/>
            <w:gridSpan w:val="10"/>
            <w:tcBorders>
              <w:bottom w:val="single" w:sz="4" w:space="0" w:color="auto"/>
            </w:tcBorders>
            <w:vAlign w:val="center"/>
          </w:tcPr>
          <w:p w:rsidR="00861E28" w:rsidRPr="00D7093D" w:rsidRDefault="00861E28" w:rsidP="002D7C38">
            <w:r w:rsidRPr="00D709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93D">
              <w:instrText xml:space="preserve"> FORMTEXT </w:instrText>
            </w:r>
            <w:r w:rsidRPr="00D7093D">
              <w:fldChar w:fldCharType="separate"/>
            </w:r>
            <w:r w:rsidRPr="00D7093D">
              <w:t> </w:t>
            </w:r>
            <w:r w:rsidRPr="00D7093D">
              <w:t> </w:t>
            </w:r>
            <w:r w:rsidRPr="00D7093D">
              <w:t> </w:t>
            </w:r>
            <w:r w:rsidRPr="00D7093D">
              <w:t> </w:t>
            </w:r>
            <w:r w:rsidRPr="00D7093D">
              <w:t> </w:t>
            </w:r>
            <w:r w:rsidRPr="00D7093D">
              <w:fldChar w:fldCharType="end"/>
            </w:r>
          </w:p>
        </w:tc>
      </w:tr>
      <w:tr w:rsidR="00861E28" w:rsidRPr="00D7093D" w:rsidTr="00672FE0">
        <w:tc>
          <w:tcPr>
            <w:tcW w:w="419" w:type="dxa"/>
            <w:vAlign w:val="center"/>
          </w:tcPr>
          <w:p w:rsidR="00861E28" w:rsidRPr="00D7093D" w:rsidRDefault="00861E28" w:rsidP="002D7C38"/>
        </w:tc>
        <w:tc>
          <w:tcPr>
            <w:tcW w:w="501" w:type="dxa"/>
            <w:gridSpan w:val="2"/>
            <w:vAlign w:val="center"/>
          </w:tcPr>
          <w:p w:rsidR="00861E28" w:rsidRPr="00D7093D" w:rsidRDefault="00861E28" w:rsidP="002D7C38">
            <w:pPr>
              <w:rPr>
                <w:b/>
              </w:rPr>
            </w:pPr>
          </w:p>
        </w:tc>
        <w:tc>
          <w:tcPr>
            <w:tcW w:w="92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E28" w:rsidRPr="00D7093D" w:rsidRDefault="00861E28" w:rsidP="002D7C38">
            <w:r w:rsidRPr="00D709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93D">
              <w:instrText xml:space="preserve"> FORMTEXT </w:instrText>
            </w:r>
            <w:r w:rsidRPr="00D7093D">
              <w:fldChar w:fldCharType="separate"/>
            </w:r>
            <w:r w:rsidRPr="00D7093D">
              <w:t> </w:t>
            </w:r>
            <w:r w:rsidRPr="00D7093D">
              <w:t> </w:t>
            </w:r>
            <w:r w:rsidRPr="00D7093D">
              <w:t> </w:t>
            </w:r>
            <w:r w:rsidRPr="00D7093D">
              <w:t> </w:t>
            </w:r>
            <w:r w:rsidRPr="00D7093D">
              <w:t> </w:t>
            </w:r>
            <w:r w:rsidRPr="00D7093D">
              <w:fldChar w:fldCharType="end"/>
            </w:r>
          </w:p>
        </w:tc>
      </w:tr>
    </w:tbl>
    <w:p w:rsidR="00672FE0" w:rsidRDefault="00672FE0" w:rsidP="007018AB"/>
    <w:p w:rsidR="00672FE0" w:rsidRDefault="00672FE0" w:rsidP="007018AB"/>
    <w:p w:rsidR="00672FE0" w:rsidRDefault="00672FE0" w:rsidP="007018AB"/>
    <w:p w:rsidR="00672FE0" w:rsidRDefault="00672FE0" w:rsidP="007018AB"/>
    <w:p w:rsidR="00672FE0" w:rsidRPr="00D7093D" w:rsidRDefault="00672FE0" w:rsidP="007018AB"/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83"/>
        <w:gridCol w:w="2410"/>
        <w:gridCol w:w="283"/>
        <w:gridCol w:w="3110"/>
        <w:gridCol w:w="363"/>
      </w:tblGrid>
      <w:tr w:rsidR="002827FB" w:rsidRPr="00C6161C" w:rsidTr="00672FE0">
        <w:trPr>
          <w:gridAfter w:val="1"/>
          <w:wAfter w:w="363" w:type="dxa"/>
          <w:cantSplit/>
        </w:trPr>
        <w:tc>
          <w:tcPr>
            <w:tcW w:w="9771" w:type="dxa"/>
            <w:gridSpan w:val="5"/>
          </w:tcPr>
          <w:p w:rsidR="002827FB" w:rsidRPr="00C6161C" w:rsidRDefault="002827FB" w:rsidP="00A833BF">
            <w:pPr>
              <w:spacing w:before="60"/>
            </w:pPr>
            <w:r w:rsidRPr="00C6161C">
              <w:rPr>
                <w:sz w:val="18"/>
                <w:szCs w:val="18"/>
              </w:rPr>
              <w:t>Appendix completed by</w:t>
            </w:r>
            <w:r w:rsidRPr="00C6161C">
              <w:t>:</w:t>
            </w:r>
          </w:p>
        </w:tc>
      </w:tr>
      <w:tr w:rsidR="002827FB" w:rsidRPr="00C6161C" w:rsidTr="00672FE0">
        <w:trPr>
          <w:trHeight w:hRule="exact" w:val="1134"/>
        </w:trPr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2827FB" w:rsidRPr="00C6161C" w:rsidRDefault="002827FB" w:rsidP="009559A1">
            <w:pPr>
              <w:jc w:val="center"/>
            </w:pPr>
            <w:r w:rsidRPr="00C6161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61C">
              <w:instrText xml:space="preserve"> FORMTEXT </w:instrText>
            </w:r>
            <w:r w:rsidRPr="00C6161C">
              <w:fldChar w:fldCharType="separate"/>
            </w:r>
            <w:r w:rsidRPr="00C6161C">
              <w:t> </w:t>
            </w:r>
            <w:r w:rsidRPr="00C6161C">
              <w:t> </w:t>
            </w:r>
            <w:r w:rsidRPr="00C6161C">
              <w:t> </w:t>
            </w:r>
            <w:r w:rsidRPr="00C6161C">
              <w:t> </w:t>
            </w:r>
            <w:r w:rsidRPr="00C6161C">
              <w:t> </w:t>
            </w:r>
            <w:r w:rsidRPr="00C6161C">
              <w:fldChar w:fldCharType="end"/>
            </w:r>
          </w:p>
        </w:tc>
        <w:tc>
          <w:tcPr>
            <w:tcW w:w="283" w:type="dxa"/>
            <w:vAlign w:val="bottom"/>
          </w:tcPr>
          <w:p w:rsidR="002827FB" w:rsidRPr="00C6161C" w:rsidRDefault="002827FB" w:rsidP="009559A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827FB" w:rsidRPr="00C6161C" w:rsidRDefault="002827FB" w:rsidP="009559A1">
            <w:pPr>
              <w:jc w:val="center"/>
            </w:pPr>
            <w:r w:rsidRPr="00C6161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61C">
              <w:instrText xml:space="preserve"> FORMTEXT </w:instrText>
            </w:r>
            <w:r w:rsidRPr="00C6161C">
              <w:fldChar w:fldCharType="separate"/>
            </w:r>
            <w:r w:rsidRPr="00C6161C">
              <w:t> </w:t>
            </w:r>
            <w:r w:rsidRPr="00C6161C">
              <w:t> </w:t>
            </w:r>
            <w:r w:rsidRPr="00C6161C">
              <w:t> </w:t>
            </w:r>
            <w:r w:rsidRPr="00C6161C">
              <w:t> </w:t>
            </w:r>
            <w:r w:rsidRPr="00C6161C">
              <w:t> </w:t>
            </w:r>
            <w:r w:rsidRPr="00C6161C">
              <w:fldChar w:fldCharType="end"/>
            </w:r>
          </w:p>
        </w:tc>
        <w:tc>
          <w:tcPr>
            <w:tcW w:w="283" w:type="dxa"/>
            <w:vAlign w:val="bottom"/>
          </w:tcPr>
          <w:p w:rsidR="002827FB" w:rsidRPr="00C6161C" w:rsidRDefault="002827FB" w:rsidP="009559A1">
            <w:pPr>
              <w:jc w:val="center"/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bottom"/>
          </w:tcPr>
          <w:p w:rsidR="002827FB" w:rsidRPr="00C6161C" w:rsidRDefault="002827FB" w:rsidP="009559A1">
            <w:pPr>
              <w:jc w:val="center"/>
            </w:pPr>
          </w:p>
        </w:tc>
      </w:tr>
      <w:tr w:rsidR="002827FB" w:rsidRPr="00C6161C" w:rsidTr="00672FE0">
        <w:tc>
          <w:tcPr>
            <w:tcW w:w="3685" w:type="dxa"/>
            <w:tcBorders>
              <w:top w:val="single" w:sz="4" w:space="0" w:color="auto"/>
            </w:tcBorders>
          </w:tcPr>
          <w:p w:rsidR="002827FB" w:rsidRPr="00C6161C" w:rsidRDefault="002827FB" w:rsidP="009559A1">
            <w:pPr>
              <w:jc w:val="center"/>
              <w:rPr>
                <w:i/>
              </w:rPr>
            </w:pPr>
            <w:r w:rsidRPr="00C6161C">
              <w:rPr>
                <w:i/>
              </w:rPr>
              <w:t>Name of responsible person</w:t>
            </w:r>
          </w:p>
        </w:tc>
        <w:tc>
          <w:tcPr>
            <w:tcW w:w="283" w:type="dxa"/>
          </w:tcPr>
          <w:p w:rsidR="002827FB" w:rsidRPr="00C6161C" w:rsidRDefault="002827FB" w:rsidP="009559A1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27FB" w:rsidRPr="00C6161C" w:rsidRDefault="002827FB" w:rsidP="009559A1">
            <w:pPr>
              <w:jc w:val="center"/>
              <w:rPr>
                <w:i/>
              </w:rPr>
            </w:pPr>
            <w:r w:rsidRPr="00C6161C">
              <w:rPr>
                <w:i/>
              </w:rPr>
              <w:t>Date</w:t>
            </w:r>
          </w:p>
        </w:tc>
        <w:tc>
          <w:tcPr>
            <w:tcW w:w="283" w:type="dxa"/>
          </w:tcPr>
          <w:p w:rsidR="002827FB" w:rsidRPr="00C6161C" w:rsidRDefault="002827FB" w:rsidP="009559A1">
            <w:pPr>
              <w:jc w:val="center"/>
              <w:rPr>
                <w:i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827FB" w:rsidRPr="00C6161C" w:rsidRDefault="002827FB" w:rsidP="009559A1">
            <w:pPr>
              <w:jc w:val="center"/>
              <w:rPr>
                <w:i/>
              </w:rPr>
            </w:pPr>
            <w:r w:rsidRPr="00C6161C">
              <w:rPr>
                <w:i/>
                <w:sz w:val="16"/>
                <w:szCs w:val="16"/>
              </w:rPr>
              <w:t>Signature, stamp</w:t>
            </w:r>
          </w:p>
        </w:tc>
      </w:tr>
    </w:tbl>
    <w:p w:rsidR="002827FB" w:rsidRDefault="002827FB" w:rsidP="002827FB">
      <w:pPr>
        <w:rPr>
          <w:sz w:val="18"/>
          <w:szCs w:val="18"/>
        </w:rPr>
      </w:pPr>
    </w:p>
    <w:p w:rsidR="00672FE0" w:rsidRDefault="00672FE0" w:rsidP="002827FB">
      <w:pPr>
        <w:rPr>
          <w:sz w:val="18"/>
          <w:szCs w:val="18"/>
        </w:rPr>
      </w:pPr>
    </w:p>
    <w:p w:rsidR="00672FE0" w:rsidRPr="00073795" w:rsidRDefault="00672FE0" w:rsidP="002827FB">
      <w:pPr>
        <w:rPr>
          <w:sz w:val="18"/>
          <w:szCs w:val="18"/>
        </w:rPr>
      </w:pPr>
    </w:p>
    <w:p w:rsidR="00672FE0" w:rsidRPr="00672FE0" w:rsidRDefault="008B3114" w:rsidP="00672FE0">
      <w:pPr>
        <w:tabs>
          <w:tab w:val="left" w:pos="5103"/>
        </w:tabs>
        <w:rPr>
          <w:i/>
          <w:sz w:val="16"/>
          <w:szCs w:val="16"/>
        </w:rPr>
      </w:pPr>
      <w:r w:rsidRPr="00672FE0">
        <w:rPr>
          <w:sz w:val="16"/>
          <w:szCs w:val="16"/>
        </w:rPr>
        <w:t>Should you need any help with completion of this form, please contact</w:t>
      </w:r>
      <w:r w:rsidR="00BE7166" w:rsidRPr="00672FE0">
        <w:rPr>
          <w:sz w:val="16"/>
          <w:szCs w:val="16"/>
        </w:rPr>
        <w:t>:</w:t>
      </w:r>
      <w:r w:rsidR="00672FE0" w:rsidRPr="00672FE0">
        <w:rPr>
          <w:sz w:val="16"/>
          <w:szCs w:val="16"/>
        </w:rPr>
        <w:tab/>
      </w:r>
      <w:r w:rsidR="00672FE0" w:rsidRPr="00672FE0">
        <w:rPr>
          <w:i/>
          <w:sz w:val="16"/>
          <w:szCs w:val="16"/>
        </w:rPr>
        <w:t xml:space="preserve">Ing. Michal Manhalter </w:t>
      </w:r>
      <w:hyperlink r:id="rId9" w:history="1">
        <w:r w:rsidR="00672FE0" w:rsidRPr="00672FE0">
          <w:rPr>
            <w:rStyle w:val="Hypertextovodkaz"/>
            <w:i/>
            <w:sz w:val="16"/>
            <w:szCs w:val="16"/>
          </w:rPr>
          <w:t>manhalter@szutest.cz</w:t>
        </w:r>
      </w:hyperlink>
      <w:r w:rsidR="00672FE0" w:rsidRPr="00672FE0">
        <w:rPr>
          <w:rStyle w:val="Hypertextovodkaz"/>
          <w:i/>
          <w:sz w:val="16"/>
          <w:szCs w:val="16"/>
        </w:rPr>
        <w:t xml:space="preserve"> </w:t>
      </w:r>
      <w:r w:rsidR="00672FE0" w:rsidRPr="00672FE0">
        <w:rPr>
          <w:i/>
          <w:sz w:val="16"/>
          <w:szCs w:val="16"/>
        </w:rPr>
        <w:t>(Brno)</w:t>
      </w:r>
    </w:p>
    <w:p w:rsidR="00672FE0" w:rsidRPr="00672FE0" w:rsidRDefault="00672FE0" w:rsidP="00672FE0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72FE0">
        <w:rPr>
          <w:i/>
          <w:sz w:val="16"/>
          <w:szCs w:val="16"/>
        </w:rPr>
        <w:t xml:space="preserve">Ing. Aleš Onderek </w:t>
      </w:r>
      <w:hyperlink r:id="rId10" w:history="1">
        <w:r w:rsidRPr="00672FE0">
          <w:rPr>
            <w:rStyle w:val="Hypertextovodkaz"/>
            <w:i/>
            <w:sz w:val="16"/>
            <w:szCs w:val="16"/>
          </w:rPr>
          <w:t>onderek@szutest.cz</w:t>
        </w:r>
      </w:hyperlink>
      <w:r w:rsidRPr="00672FE0">
        <w:rPr>
          <w:i/>
          <w:sz w:val="16"/>
          <w:szCs w:val="16"/>
        </w:rPr>
        <w:t xml:space="preserve"> (Brno)</w:t>
      </w:r>
    </w:p>
    <w:p w:rsidR="00BE7166" w:rsidRPr="00D7093D" w:rsidRDefault="00BE7166" w:rsidP="00672FE0">
      <w:pPr>
        <w:rPr>
          <w:i/>
          <w:sz w:val="16"/>
          <w:szCs w:val="16"/>
        </w:rPr>
      </w:pPr>
    </w:p>
    <w:sectPr w:rsidR="00BE7166" w:rsidRPr="00D7093D" w:rsidSect="00A833BF">
      <w:headerReference w:type="default" r:id="rId11"/>
      <w:footerReference w:type="default" r:id="rId12"/>
      <w:footerReference w:type="first" r:id="rId13"/>
      <w:pgSz w:w="11906" w:h="16838" w:code="9"/>
      <w:pgMar w:top="851" w:right="1134" w:bottom="709" w:left="1134" w:header="708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9B" w:rsidRDefault="00756B9B">
      <w:r>
        <w:separator/>
      </w:r>
    </w:p>
  </w:endnote>
  <w:endnote w:type="continuationSeparator" w:id="0">
    <w:p w:rsidR="00756B9B" w:rsidRDefault="0075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</w:t>
          </w:r>
          <w:r w:rsidR="005B58A8">
            <w:rPr>
              <w:sz w:val="16"/>
              <w:szCs w:val="16"/>
            </w:rPr>
            <w:t xml:space="preserve">GR </w:t>
          </w:r>
          <w:r w:rsidR="005B58A8" w:rsidRPr="006F24AC">
            <w:rPr>
              <w:sz w:val="16"/>
              <w:szCs w:val="16"/>
            </w:rPr>
            <w:t>(</w:t>
          </w:r>
          <w:r w:rsidR="005B58A8">
            <w:rPr>
              <w:sz w:val="16"/>
              <w:szCs w:val="16"/>
            </w:rPr>
            <w:t>Directive</w:t>
          </w:r>
          <w:r w:rsidR="005B58A8" w:rsidRPr="006F24AC">
            <w:rPr>
              <w:sz w:val="16"/>
              <w:szCs w:val="16"/>
            </w:rPr>
            <w:t xml:space="preserve">) </w:t>
          </w:r>
          <w:r w:rsidR="005B58A8"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4211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4211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Default="00EC1101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BED</w:t>
          </w:r>
          <w:r w:rsidR="006D6985">
            <w:rPr>
              <w:i/>
              <w:sz w:val="16"/>
            </w:rPr>
            <w:t xml:space="preserve"> v</w:t>
          </w:r>
          <w:r w:rsidR="00410FFA">
            <w:rPr>
              <w:i/>
              <w:sz w:val="16"/>
            </w:rPr>
            <w:t> </w:t>
          </w:r>
          <w:r w:rsidR="00C44B5C">
            <w:rPr>
              <w:i/>
              <w:sz w:val="16"/>
            </w:rPr>
            <w:t>01</w:t>
          </w:r>
          <w:r w:rsidR="00410FFA">
            <w:rPr>
              <w:i/>
              <w:sz w:val="16"/>
            </w:rPr>
            <w:t>.</w:t>
          </w:r>
          <w:r w:rsidR="006D6985">
            <w:rPr>
              <w:i/>
              <w:sz w:val="16"/>
            </w:rPr>
            <w:t>0</w:t>
          </w:r>
          <w:r w:rsidR="00A833BF">
            <w:rPr>
              <w:i/>
              <w:sz w:val="16"/>
            </w:rPr>
            <w:t>1</w:t>
          </w:r>
        </w:p>
        <w:p w:rsidR="006D6985" w:rsidRDefault="005B58A8" w:rsidP="00460E86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Valid from </w:t>
          </w:r>
          <w:r w:rsidR="00460E86">
            <w:rPr>
              <w:i/>
              <w:sz w:val="16"/>
            </w:rPr>
            <w:t>2016-07-01</w:t>
          </w:r>
        </w:p>
      </w:tc>
    </w:tr>
  </w:tbl>
  <w:p w:rsidR="006D6985" w:rsidRPr="002827FB" w:rsidRDefault="006D6985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Default="006D6985" w:rsidP="006149F3">
          <w:pPr>
            <w:pStyle w:val="Zpat"/>
          </w:pP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D3F1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D3F1D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Default="006D6985" w:rsidP="00410FFA">
          <w:pPr>
            <w:pStyle w:val="Zpat"/>
            <w:jc w:val="right"/>
            <w:rPr>
              <w:i/>
              <w:sz w:val="16"/>
            </w:rPr>
          </w:pP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9B" w:rsidRDefault="00756B9B">
      <w:r>
        <w:separator/>
      </w:r>
    </w:p>
  </w:footnote>
  <w:footnote w:type="continuationSeparator" w:id="0">
    <w:p w:rsidR="00756B9B" w:rsidRDefault="0075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17"/>
    </w:tblGrid>
    <w:tr w:rsidR="006D6985">
      <w:tc>
        <w:tcPr>
          <w:tcW w:w="8292" w:type="dxa"/>
        </w:tcPr>
        <w:p w:rsidR="00460E86" w:rsidRDefault="00460E86" w:rsidP="00460E86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:rsidR="006D6985" w:rsidRPr="00BE7166" w:rsidRDefault="00460E86" w:rsidP="00460E86">
          <w:pPr>
            <w:pStyle w:val="Zhlav"/>
            <w:jc w:val="center"/>
            <w:rPr>
              <w:b/>
              <w:sz w:val="18"/>
              <w:szCs w:val="18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1417" w:type="dxa"/>
        </w:tcPr>
        <w:p w:rsidR="006D6985" w:rsidRDefault="00EC1101">
          <w:pPr>
            <w:pStyle w:val="Zhlav"/>
            <w:jc w:val="right"/>
            <w:rPr>
              <w:b/>
            </w:rPr>
          </w:pPr>
          <w:r>
            <w:rPr>
              <w:b/>
            </w:rPr>
            <w:t>BED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D5D54"/>
    <w:multiLevelType w:val="hybridMultilevel"/>
    <w:tmpl w:val="3DB81F6A"/>
    <w:lvl w:ilvl="0" w:tplc="CB1200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OX3AAytGNpIV9vVUfwuGXy+lXw=" w:salt="eSVxvm5fyBuV29bxeTpp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6"/>
    <w:rsid w:val="000026E4"/>
    <w:rsid w:val="00003976"/>
    <w:rsid w:val="00024126"/>
    <w:rsid w:val="00056FC6"/>
    <w:rsid w:val="00062EBB"/>
    <w:rsid w:val="00073795"/>
    <w:rsid w:val="000920F6"/>
    <w:rsid w:val="00094898"/>
    <w:rsid w:val="000A1CB3"/>
    <w:rsid w:val="000B372B"/>
    <w:rsid w:val="000C5AF4"/>
    <w:rsid w:val="000E10C2"/>
    <w:rsid w:val="00100CFA"/>
    <w:rsid w:val="00106A30"/>
    <w:rsid w:val="00112011"/>
    <w:rsid w:val="00115DC9"/>
    <w:rsid w:val="00117EE8"/>
    <w:rsid w:val="0012142C"/>
    <w:rsid w:val="00132E2C"/>
    <w:rsid w:val="0013460A"/>
    <w:rsid w:val="0014419B"/>
    <w:rsid w:val="00170617"/>
    <w:rsid w:val="00171D29"/>
    <w:rsid w:val="001B14C2"/>
    <w:rsid w:val="001B21E0"/>
    <w:rsid w:val="001B77A1"/>
    <w:rsid w:val="001C6F42"/>
    <w:rsid w:val="001D3481"/>
    <w:rsid w:val="00200D1F"/>
    <w:rsid w:val="00210270"/>
    <w:rsid w:val="00223A1C"/>
    <w:rsid w:val="00233395"/>
    <w:rsid w:val="00234157"/>
    <w:rsid w:val="00240AB2"/>
    <w:rsid w:val="00242EBC"/>
    <w:rsid w:val="00244FFE"/>
    <w:rsid w:val="00252CFC"/>
    <w:rsid w:val="002809D3"/>
    <w:rsid w:val="002827FB"/>
    <w:rsid w:val="00320568"/>
    <w:rsid w:val="00334C66"/>
    <w:rsid w:val="003C0EA5"/>
    <w:rsid w:val="003C3326"/>
    <w:rsid w:val="003C55E1"/>
    <w:rsid w:val="00405513"/>
    <w:rsid w:val="00410FFA"/>
    <w:rsid w:val="00454DD7"/>
    <w:rsid w:val="00460E86"/>
    <w:rsid w:val="00461058"/>
    <w:rsid w:val="00461538"/>
    <w:rsid w:val="0046740F"/>
    <w:rsid w:val="004772A4"/>
    <w:rsid w:val="00487FD5"/>
    <w:rsid w:val="004E3598"/>
    <w:rsid w:val="004F65E5"/>
    <w:rsid w:val="00504996"/>
    <w:rsid w:val="00524465"/>
    <w:rsid w:val="00541DDA"/>
    <w:rsid w:val="0054795D"/>
    <w:rsid w:val="005543F5"/>
    <w:rsid w:val="005654CD"/>
    <w:rsid w:val="0057072B"/>
    <w:rsid w:val="00573620"/>
    <w:rsid w:val="005737D1"/>
    <w:rsid w:val="0059253F"/>
    <w:rsid w:val="005A0534"/>
    <w:rsid w:val="005A1441"/>
    <w:rsid w:val="005B58A8"/>
    <w:rsid w:val="005D6A85"/>
    <w:rsid w:val="005E39C2"/>
    <w:rsid w:val="006149F3"/>
    <w:rsid w:val="0062690F"/>
    <w:rsid w:val="006355AC"/>
    <w:rsid w:val="00653935"/>
    <w:rsid w:val="00672FE0"/>
    <w:rsid w:val="00674645"/>
    <w:rsid w:val="006A3794"/>
    <w:rsid w:val="006C0697"/>
    <w:rsid w:val="006D41CB"/>
    <w:rsid w:val="006D6985"/>
    <w:rsid w:val="006D6DB2"/>
    <w:rsid w:val="006F0010"/>
    <w:rsid w:val="006F24AC"/>
    <w:rsid w:val="0071724C"/>
    <w:rsid w:val="00756B9B"/>
    <w:rsid w:val="007843A1"/>
    <w:rsid w:val="007A2FED"/>
    <w:rsid w:val="007C5FC8"/>
    <w:rsid w:val="007C6C73"/>
    <w:rsid w:val="007D57A6"/>
    <w:rsid w:val="007E3952"/>
    <w:rsid w:val="007E500C"/>
    <w:rsid w:val="007F20F6"/>
    <w:rsid w:val="00807E02"/>
    <w:rsid w:val="0081688E"/>
    <w:rsid w:val="0082477B"/>
    <w:rsid w:val="0083235E"/>
    <w:rsid w:val="008434FA"/>
    <w:rsid w:val="0085124B"/>
    <w:rsid w:val="00855E8B"/>
    <w:rsid w:val="00861E28"/>
    <w:rsid w:val="00873B45"/>
    <w:rsid w:val="008A3132"/>
    <w:rsid w:val="008A4F7D"/>
    <w:rsid w:val="008A6D00"/>
    <w:rsid w:val="008B3114"/>
    <w:rsid w:val="008B7504"/>
    <w:rsid w:val="008C6731"/>
    <w:rsid w:val="008E3189"/>
    <w:rsid w:val="008F0328"/>
    <w:rsid w:val="009029F6"/>
    <w:rsid w:val="00907D58"/>
    <w:rsid w:val="009117EA"/>
    <w:rsid w:val="00920138"/>
    <w:rsid w:val="00923FFD"/>
    <w:rsid w:val="009247B5"/>
    <w:rsid w:val="0095681C"/>
    <w:rsid w:val="009612D3"/>
    <w:rsid w:val="00977E3D"/>
    <w:rsid w:val="0098045D"/>
    <w:rsid w:val="0098359C"/>
    <w:rsid w:val="009869A1"/>
    <w:rsid w:val="0098770A"/>
    <w:rsid w:val="00991DF8"/>
    <w:rsid w:val="009B5578"/>
    <w:rsid w:val="009C407C"/>
    <w:rsid w:val="009E3CB7"/>
    <w:rsid w:val="00A11323"/>
    <w:rsid w:val="00A1509C"/>
    <w:rsid w:val="00A27B2B"/>
    <w:rsid w:val="00A462D2"/>
    <w:rsid w:val="00A50E19"/>
    <w:rsid w:val="00A603D2"/>
    <w:rsid w:val="00A60A43"/>
    <w:rsid w:val="00A65618"/>
    <w:rsid w:val="00A67E92"/>
    <w:rsid w:val="00A73FD2"/>
    <w:rsid w:val="00A77041"/>
    <w:rsid w:val="00A833BF"/>
    <w:rsid w:val="00AB2037"/>
    <w:rsid w:val="00AD1247"/>
    <w:rsid w:val="00AE6636"/>
    <w:rsid w:val="00B02A62"/>
    <w:rsid w:val="00B06BE0"/>
    <w:rsid w:val="00B127C2"/>
    <w:rsid w:val="00B465F7"/>
    <w:rsid w:val="00B476BF"/>
    <w:rsid w:val="00B57A63"/>
    <w:rsid w:val="00B72C9A"/>
    <w:rsid w:val="00B82611"/>
    <w:rsid w:val="00BC0EB2"/>
    <w:rsid w:val="00BD3F1D"/>
    <w:rsid w:val="00BD55F1"/>
    <w:rsid w:val="00BE7166"/>
    <w:rsid w:val="00BF0688"/>
    <w:rsid w:val="00BF25FC"/>
    <w:rsid w:val="00C057A3"/>
    <w:rsid w:val="00C2184B"/>
    <w:rsid w:val="00C24C71"/>
    <w:rsid w:val="00C31777"/>
    <w:rsid w:val="00C34CFA"/>
    <w:rsid w:val="00C44B5C"/>
    <w:rsid w:val="00C53BEA"/>
    <w:rsid w:val="00CC0D1F"/>
    <w:rsid w:val="00CC45F6"/>
    <w:rsid w:val="00D04B3B"/>
    <w:rsid w:val="00D31CCE"/>
    <w:rsid w:val="00D42115"/>
    <w:rsid w:val="00D53BBB"/>
    <w:rsid w:val="00D55DB6"/>
    <w:rsid w:val="00D65A25"/>
    <w:rsid w:val="00D7093D"/>
    <w:rsid w:val="00D813B6"/>
    <w:rsid w:val="00D85727"/>
    <w:rsid w:val="00D867CA"/>
    <w:rsid w:val="00D92FE7"/>
    <w:rsid w:val="00D97238"/>
    <w:rsid w:val="00D97AD0"/>
    <w:rsid w:val="00DC039D"/>
    <w:rsid w:val="00DD0387"/>
    <w:rsid w:val="00DD5BD3"/>
    <w:rsid w:val="00E04E65"/>
    <w:rsid w:val="00E10E9B"/>
    <w:rsid w:val="00E15A01"/>
    <w:rsid w:val="00E1635F"/>
    <w:rsid w:val="00E1687C"/>
    <w:rsid w:val="00E20329"/>
    <w:rsid w:val="00E2514F"/>
    <w:rsid w:val="00E267E8"/>
    <w:rsid w:val="00E44BB5"/>
    <w:rsid w:val="00E47535"/>
    <w:rsid w:val="00E604DA"/>
    <w:rsid w:val="00E71DDD"/>
    <w:rsid w:val="00E76A87"/>
    <w:rsid w:val="00E83FA5"/>
    <w:rsid w:val="00EA50CD"/>
    <w:rsid w:val="00EC1101"/>
    <w:rsid w:val="00EE7779"/>
    <w:rsid w:val="00EF5A29"/>
    <w:rsid w:val="00EF7D56"/>
    <w:rsid w:val="00F05405"/>
    <w:rsid w:val="00F30A9D"/>
    <w:rsid w:val="00F3420E"/>
    <w:rsid w:val="00F355F8"/>
    <w:rsid w:val="00F41EC4"/>
    <w:rsid w:val="00F42EE9"/>
    <w:rsid w:val="00F56127"/>
    <w:rsid w:val="00F741BA"/>
    <w:rsid w:val="00F94519"/>
    <w:rsid w:val="00FB4E6C"/>
    <w:rsid w:val="00FD3DCF"/>
    <w:rsid w:val="00FE18BB"/>
    <w:rsid w:val="00FE3BD3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24">
    <w:name w:val="Font Style24"/>
    <w:rsid w:val="008F0328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5D6A85"/>
    <w:rPr>
      <w:rFonts w:ascii="Arial" w:hAnsi="Arial" w:cs="Arial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98359C"/>
    <w:pPr>
      <w:ind w:left="720"/>
      <w:contextualSpacing/>
    </w:pPr>
    <w:rPr>
      <w:lang w:val="cs-CZ"/>
    </w:rPr>
  </w:style>
  <w:style w:type="character" w:customStyle="1" w:styleId="ZhlavChar">
    <w:name w:val="Záhlaví Char"/>
    <w:link w:val="Zhlav"/>
    <w:rsid w:val="00460E86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24">
    <w:name w:val="Font Style24"/>
    <w:rsid w:val="008F0328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5D6A85"/>
    <w:rPr>
      <w:rFonts w:ascii="Arial" w:hAnsi="Arial" w:cs="Arial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98359C"/>
    <w:pPr>
      <w:ind w:left="720"/>
      <w:contextualSpacing/>
    </w:pPr>
    <w:rPr>
      <w:lang w:val="cs-CZ"/>
    </w:rPr>
  </w:style>
  <w:style w:type="character" w:customStyle="1" w:styleId="ZhlavChar">
    <w:name w:val="Záhlaví Char"/>
    <w:link w:val="Zhlav"/>
    <w:rsid w:val="00460E86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nderek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halter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79D1-122C-4CA1-A977-16B5E931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NV25_BED_v_1_01_2016-07-01_en.dotx</Template>
  <TotalTime>1</TotalTime>
  <Pages>1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3266</CharactersWithSpaces>
  <SharedDoc>false</SharedDoc>
  <HLinks>
    <vt:vector size="90" baseType="variant">
      <vt:variant>
        <vt:i4>7405634</vt:i4>
      </vt:variant>
      <vt:variant>
        <vt:i4>114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327738</vt:i4>
      </vt:variant>
      <vt:variant>
        <vt:i4>111</vt:i4>
      </vt:variant>
      <vt:variant>
        <vt:i4>0</vt:i4>
      </vt:variant>
      <vt:variant>
        <vt:i4>5</vt:i4>
      </vt:variant>
      <vt:variant>
        <vt:lpwstr>mailto:pacovsky@szutest.cz</vt:lpwstr>
      </vt:variant>
      <vt:variant>
        <vt:lpwstr/>
      </vt:variant>
      <vt:variant>
        <vt:i4>2228302</vt:i4>
      </vt:variant>
      <vt:variant>
        <vt:i4>42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  <vt:variant>
        <vt:i4>983116</vt:i4>
      </vt:variant>
      <vt:variant>
        <vt:i4>33</vt:i4>
      </vt:variant>
      <vt:variant>
        <vt:i4>0</vt:i4>
      </vt:variant>
      <vt:variant>
        <vt:i4>5</vt:i4>
      </vt:variant>
      <vt:variant>
        <vt:lpwstr>http://www.sgpstandard.cz/editor/files/tech_poz/tech_poz/eu/zp/1993_42_uz.pdf</vt:lpwstr>
      </vt:variant>
      <vt:variant>
        <vt:lpwstr/>
      </vt:variant>
      <vt:variant>
        <vt:i4>7405599</vt:i4>
      </vt:variant>
      <vt:variant>
        <vt:i4>30</vt:i4>
      </vt:variant>
      <vt:variant>
        <vt:i4>0</vt:i4>
      </vt:variant>
      <vt:variant>
        <vt:i4>5</vt:i4>
      </vt:variant>
      <vt:variant>
        <vt:lpwstr>http://www.sgpstandard.cz/editor/files/tech_poz/tech_poz/eu/tlak_zar/1997_23_uz.pdf</vt:lpwstr>
      </vt:variant>
      <vt:variant>
        <vt:lpwstr/>
      </vt:variant>
      <vt:variant>
        <vt:i4>5898326</vt:i4>
      </vt:variant>
      <vt:variant>
        <vt:i4>27</vt:i4>
      </vt:variant>
      <vt:variant>
        <vt:i4>0</vt:i4>
      </vt:variant>
      <vt:variant>
        <vt:i4>5</vt:i4>
      </vt:variant>
      <vt:variant>
        <vt:lpwstr>http://www.sgpstandard.cz/editor/files/tech_poz/tech_poz/eu/oop/1989_686_uz.pdf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http://www.sgpstandard.cz/editor/files/tech_poz/tech_poz/eu/hluk/2000_14_uz.pdf</vt:lpwstr>
      </vt:variant>
      <vt:variant>
        <vt:lpwstr/>
      </vt:variant>
      <vt:variant>
        <vt:i4>4063304</vt:i4>
      </vt:variant>
      <vt:variant>
        <vt:i4>21</vt:i4>
      </vt:variant>
      <vt:variant>
        <vt:i4>0</vt:i4>
      </vt:variant>
      <vt:variant>
        <vt:i4>5</vt:i4>
      </vt:variant>
      <vt:variant>
        <vt:lpwstr>http://www.sgpstandard.cz/editor/files/tech_poz/tech_poz/eu/hracky/2009_48.pdf</vt:lpwstr>
      </vt:variant>
      <vt:variant>
        <vt:lpwstr/>
      </vt:variant>
      <vt:variant>
        <vt:i4>8126547</vt:i4>
      </vt:variant>
      <vt:variant>
        <vt:i4>18</vt:i4>
      </vt:variant>
      <vt:variant>
        <vt:i4>0</vt:i4>
      </vt:variant>
      <vt:variant>
        <vt:i4>5</vt:i4>
      </vt:variant>
      <vt:variant>
        <vt:lpwstr>http://www.sgpstandard.cz/editor/files/tech_poz/tech_poz/eu/emc/2004_108.pdf</vt:lpwstr>
      </vt:variant>
      <vt:variant>
        <vt:lpwstr/>
      </vt:variant>
      <vt:variant>
        <vt:i4>8323072</vt:i4>
      </vt:variant>
      <vt:variant>
        <vt:i4>15</vt:i4>
      </vt:variant>
      <vt:variant>
        <vt:i4>0</vt:i4>
      </vt:variant>
      <vt:variant>
        <vt:i4>5</vt:i4>
      </vt:variant>
      <vt:variant>
        <vt:lpwstr>http://www.sgpstandard.cz/editor/files/tech_poz/tech_poz/eu/ucin_tk/1992_42_uz.pdf</vt:lpwstr>
      </vt:variant>
      <vt:variant>
        <vt:lpwstr/>
      </vt:variant>
      <vt:variant>
        <vt:i4>3211276</vt:i4>
      </vt:variant>
      <vt:variant>
        <vt:i4>12</vt:i4>
      </vt:variant>
      <vt:variant>
        <vt:i4>0</vt:i4>
      </vt:variant>
      <vt:variant>
        <vt:i4>5</vt:i4>
      </vt:variant>
      <vt:variant>
        <vt:lpwstr>http://www.sgpstandard.cz/editor/files/tech_poz/tech_poz/eu/staveb_ce/1989_106_uz.pdf</vt:lpwstr>
      </vt:variant>
      <vt:variant>
        <vt:lpwstr/>
      </vt:variant>
      <vt:variant>
        <vt:i4>131160</vt:i4>
      </vt:variant>
      <vt:variant>
        <vt:i4>9</vt:i4>
      </vt:variant>
      <vt:variant>
        <vt:i4>0</vt:i4>
      </vt:variant>
      <vt:variant>
        <vt:i4>5</vt:i4>
      </vt:variant>
      <vt:variant>
        <vt:lpwstr>http://www.sgpstandard.cz/editor/files/tech_poz/tech_poz/eu/elzar/2006_95_es.pdf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http://www.sgpstandard.cz/editor/files/tech_poz/tech_poz/eu/spotr_ pp/2009_142.pdf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http://www.sgpstandard.cz/editor/files/tech_poz/tech_poz/eu/jednod_tn/2009_105_es.pdf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Moravcová Ivana</cp:lastModifiedBy>
  <cp:revision>2</cp:revision>
  <cp:lastPrinted>2013-02-15T07:50:00Z</cp:lastPrinted>
  <dcterms:created xsi:type="dcterms:W3CDTF">2021-07-02T12:35:00Z</dcterms:created>
  <dcterms:modified xsi:type="dcterms:W3CDTF">2021-07-02T12:35:00Z</dcterms:modified>
</cp:coreProperties>
</file>