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01" w:rsidRPr="004C71AB" w:rsidRDefault="004C0601" w:rsidP="004C06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9B0907" w:rsidTr="001C3180">
        <w:tc>
          <w:tcPr>
            <w:tcW w:w="9778" w:type="dxa"/>
            <w:shd w:val="clear" w:color="auto" w:fill="auto"/>
          </w:tcPr>
          <w:p w:rsidR="00582874" w:rsidRPr="009B0907" w:rsidRDefault="00B96BDC" w:rsidP="00B96BDC">
            <w:pPr>
              <w:jc w:val="center"/>
            </w:pPr>
            <w:r w:rsidRPr="009B0907">
              <w:t>pursuant to Government Regulation</w:t>
            </w:r>
            <w:r w:rsidR="00582874" w:rsidRPr="009B0907">
              <w:t xml:space="preserve"> </w:t>
            </w:r>
            <w:r w:rsidR="00533751" w:rsidRPr="009B0907">
              <w:rPr>
                <w:b/>
              </w:rPr>
              <w:t xml:space="preserve">173/1997 </w:t>
            </w:r>
            <w:r w:rsidRPr="009B0907">
              <w:rPr>
                <w:b/>
              </w:rPr>
              <w:t>Coll.</w:t>
            </w:r>
            <w:r w:rsidR="00582874" w:rsidRPr="009B0907">
              <w:t>*</w:t>
            </w:r>
            <w:r w:rsidR="00582874" w:rsidRPr="009B0907">
              <w:rPr>
                <w:vertAlign w:val="superscript"/>
              </w:rPr>
              <w:t>)</w:t>
            </w:r>
            <w:r w:rsidRPr="009B0907">
              <w:t xml:space="preserve"> (hereinafter referred to as GR)</w:t>
            </w:r>
          </w:p>
        </w:tc>
      </w:tr>
      <w:tr w:rsidR="00582874" w:rsidRPr="009B0907" w:rsidTr="001C3180">
        <w:tc>
          <w:tcPr>
            <w:tcW w:w="9778" w:type="dxa"/>
            <w:shd w:val="clear" w:color="auto" w:fill="auto"/>
          </w:tcPr>
          <w:p w:rsidR="00582874" w:rsidRPr="009B0907" w:rsidRDefault="00B96BDC" w:rsidP="00B96BDC">
            <w:pPr>
              <w:jc w:val="center"/>
              <w:rPr>
                <w:b/>
                <w:sz w:val="24"/>
                <w:szCs w:val="24"/>
              </w:rPr>
            </w:pPr>
            <w:r w:rsidRPr="009B0907">
              <w:rPr>
                <w:b/>
                <w:sz w:val="24"/>
              </w:rPr>
              <w:t>SELECTED PRODUCTS</w:t>
            </w:r>
          </w:p>
        </w:tc>
      </w:tr>
    </w:tbl>
    <w:p w:rsidR="00582874" w:rsidRPr="009B0907" w:rsidRDefault="00582874" w:rsidP="00582874">
      <w:pPr>
        <w:rPr>
          <w:i/>
        </w:rPr>
      </w:pPr>
    </w:p>
    <w:p w:rsidR="00C17171" w:rsidRPr="009B0907" w:rsidRDefault="00B96BDC" w:rsidP="00C17171">
      <w:pPr>
        <w:jc w:val="both"/>
        <w:rPr>
          <w:i/>
        </w:rPr>
      </w:pPr>
      <w:r w:rsidRPr="009B0907">
        <w:rPr>
          <w:i/>
        </w:rPr>
        <w:t>Please submit with your Application the following</w:t>
      </w:r>
      <w:r w:rsidR="00C17171" w:rsidRPr="009B0907">
        <w:rPr>
          <w:i/>
        </w:rPr>
        <w:t>:</w:t>
      </w:r>
    </w:p>
    <w:p w:rsidR="00582874" w:rsidRPr="009B0907" w:rsidRDefault="00B96BDC" w:rsidP="00C17171">
      <w:pPr>
        <w:jc w:val="both"/>
        <w:rPr>
          <w:i/>
        </w:rPr>
      </w:pPr>
      <w:r w:rsidRPr="009B0907">
        <w:rPr>
          <w:i/>
        </w:rPr>
        <w:t xml:space="preserve">Technical documentation required for conformity assessment pursuant to Section </w:t>
      </w:r>
      <w:r w:rsidR="00C17171" w:rsidRPr="009B0907">
        <w:rPr>
          <w:i/>
        </w:rPr>
        <w:t>4</w:t>
      </w:r>
      <w:r w:rsidR="00F73300">
        <w:rPr>
          <w:i/>
        </w:rPr>
        <w:t xml:space="preserve"> of</w:t>
      </w:r>
      <w:r w:rsidR="00C17171" w:rsidRPr="009B0907">
        <w:rPr>
          <w:i/>
        </w:rPr>
        <w:t xml:space="preserve"> </w:t>
      </w:r>
      <w:r w:rsidRPr="009B0907">
        <w:rPr>
          <w:i/>
        </w:rPr>
        <w:t>GR</w:t>
      </w:r>
      <w:r w:rsidR="00C17171" w:rsidRPr="009B0907">
        <w:rPr>
          <w:i/>
        </w:rPr>
        <w:t xml:space="preserve"> 173/1997 </w:t>
      </w:r>
      <w:r w:rsidRPr="009B0907">
        <w:rPr>
          <w:i/>
        </w:rPr>
        <w:t>Coll.</w:t>
      </w:r>
    </w:p>
    <w:p w:rsidR="00D95728" w:rsidRPr="009B0907" w:rsidRDefault="00D95728" w:rsidP="00FB52DD">
      <w:pPr>
        <w:spacing w:before="120"/>
        <w:jc w:val="both"/>
        <w:rPr>
          <w:i/>
          <w:sz w:val="16"/>
          <w:szCs w:val="16"/>
        </w:rPr>
      </w:pPr>
      <w:r w:rsidRPr="009B0907">
        <w:rPr>
          <w:i/>
          <w:sz w:val="16"/>
          <w:szCs w:val="16"/>
        </w:rPr>
        <w:t>(</w:t>
      </w:r>
      <w:r w:rsidR="00B96BDC" w:rsidRPr="009B0907">
        <w:rPr>
          <w:i/>
          <w:sz w:val="16"/>
          <w:szCs w:val="16"/>
        </w:rPr>
        <w:t>Please mark with a cross the activities you wish to order</w:t>
      </w:r>
      <w:r w:rsidRPr="009B0907">
        <w:rPr>
          <w:i/>
          <w:sz w:val="16"/>
          <w:szCs w:val="16"/>
        </w:rPr>
        <w:t>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637"/>
        <w:gridCol w:w="1417"/>
        <w:gridCol w:w="425"/>
        <w:gridCol w:w="283"/>
        <w:gridCol w:w="1008"/>
        <w:gridCol w:w="392"/>
        <w:gridCol w:w="1104"/>
        <w:gridCol w:w="425"/>
        <w:gridCol w:w="1134"/>
        <w:gridCol w:w="425"/>
        <w:gridCol w:w="2600"/>
      </w:tblGrid>
      <w:tr w:rsidR="00E95A1C" w:rsidRPr="009B0907" w:rsidTr="0002717F">
        <w:trPr>
          <w:trHeight w:val="400"/>
        </w:trPr>
        <w:tc>
          <w:tcPr>
            <w:tcW w:w="10276" w:type="dxa"/>
            <w:gridSpan w:val="13"/>
            <w:vAlign w:val="center"/>
          </w:tcPr>
          <w:p w:rsidR="00E95A1C" w:rsidRPr="009B0907" w:rsidRDefault="00E95A1C" w:rsidP="00483D55">
            <w:pPr>
              <w:spacing w:before="120"/>
              <w:rPr>
                <w:b/>
              </w:rPr>
            </w:pPr>
            <w:r w:rsidRPr="009B0907">
              <w:rPr>
                <w:b/>
              </w:rPr>
              <w:t xml:space="preserve">1.  </w:t>
            </w:r>
            <w:r w:rsidR="00482B0E" w:rsidRPr="009B0907">
              <w:rPr>
                <w:b/>
              </w:rPr>
              <w:t>The Customer</w:t>
            </w:r>
            <w:r w:rsidRPr="009B0907">
              <w:rPr>
                <w:b/>
              </w:rPr>
              <w:t xml:space="preserve"> (</w:t>
            </w:r>
            <w:r w:rsidR="00483D55">
              <w:rPr>
                <w:b/>
              </w:rPr>
              <w:t xml:space="preserve">the </w:t>
            </w:r>
            <w:r w:rsidR="00482B0E" w:rsidRPr="009B0907">
              <w:rPr>
                <w:b/>
              </w:rPr>
              <w:t>manufacturer or importer</w:t>
            </w:r>
            <w:r w:rsidR="00483D55">
              <w:rPr>
                <w:b/>
                <w:lang w:val="en-US"/>
              </w:rPr>
              <w:t>)</w:t>
            </w:r>
            <w:r w:rsidRPr="009B0907">
              <w:rPr>
                <w:b/>
              </w:rPr>
              <w:t xml:space="preserve"> </w:t>
            </w:r>
            <w:r w:rsidR="00FD7E54" w:rsidRPr="009B0907">
              <w:rPr>
                <w:b/>
              </w:rPr>
              <w:t>hereby orders from the Authorized Body the following activities</w:t>
            </w:r>
            <w:r w:rsidRPr="009B0907">
              <w:rPr>
                <w:b/>
              </w:rPr>
              <w:t>:</w:t>
            </w:r>
          </w:p>
        </w:tc>
      </w:tr>
      <w:tr w:rsidR="00E95A1C" w:rsidRPr="009B0907" w:rsidTr="0002717F">
        <w:trPr>
          <w:trHeight w:val="400"/>
        </w:trPr>
        <w:tc>
          <w:tcPr>
            <w:tcW w:w="426" w:type="dxa"/>
            <w:gridSpan w:val="2"/>
          </w:tcPr>
          <w:p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9B0907">
              <w:instrText xml:space="preserve"> FORMCHECKBOX </w:instrText>
            </w:r>
            <w:r w:rsidR="00E60A2B">
              <w:fldChar w:fldCharType="separate"/>
            </w:r>
            <w:r w:rsidRPr="009B0907">
              <w:fldChar w:fldCharType="end"/>
            </w:r>
            <w:bookmarkEnd w:id="1"/>
          </w:p>
        </w:tc>
        <w:tc>
          <w:tcPr>
            <w:tcW w:w="637" w:type="dxa"/>
          </w:tcPr>
          <w:p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1.1</w:t>
            </w:r>
          </w:p>
        </w:tc>
        <w:tc>
          <w:tcPr>
            <w:tcW w:w="9213" w:type="dxa"/>
            <w:gridSpan w:val="10"/>
          </w:tcPr>
          <w:p w:rsidR="00E95A1C" w:rsidRPr="009B0907" w:rsidRDefault="000F03D7" w:rsidP="0098197F">
            <w:pPr>
              <w:spacing w:before="60"/>
              <w:jc w:val="both"/>
            </w:pPr>
            <w:r w:rsidRPr="009B0907">
              <w:rPr>
                <w:rFonts w:cs="Arial"/>
                <w:b/>
                <w:bCs/>
                <w:color w:val="000000"/>
              </w:rPr>
              <w:t>Type-examination of the product specified in Annex 2</w:t>
            </w:r>
            <w:r w:rsidRPr="009B0907">
              <w:rPr>
                <w:rFonts w:cs="Arial"/>
                <w:color w:val="000000"/>
              </w:rPr>
              <w:t xml:space="preserve"> to </w:t>
            </w:r>
            <w:r w:rsidR="00B96BDC" w:rsidRPr="009B0907">
              <w:t>GR</w:t>
            </w:r>
            <w:r w:rsidR="00E95A1C" w:rsidRPr="009B0907">
              <w:t xml:space="preserve"> 173/1997 </w:t>
            </w:r>
            <w:r w:rsidR="00B96BDC" w:rsidRPr="009B0907">
              <w:t>Coll.</w:t>
            </w:r>
            <w:r w:rsidRPr="009B0907">
              <w:t>, pursuant to</w:t>
            </w:r>
            <w:r w:rsidR="00E95A1C" w:rsidRPr="009B0907">
              <w:t xml:space="preserve"> </w:t>
            </w:r>
            <w:r w:rsidRPr="009B0907">
              <w:t>Section</w:t>
            </w:r>
            <w:r w:rsidR="00E95A1C" w:rsidRPr="009B0907">
              <w:t xml:space="preserve"> 3 </w:t>
            </w:r>
            <w:r w:rsidRPr="009B0907">
              <w:t>(2</w:t>
            </w:r>
            <w:r w:rsidR="00E95A1C" w:rsidRPr="009B0907">
              <w:t>–5)</w:t>
            </w:r>
            <w:r w:rsidRPr="009B0907">
              <w:t xml:space="preserve">, with subsequent issuance of </w:t>
            </w:r>
            <w:r w:rsidRPr="009B0907">
              <w:rPr>
                <w:b/>
              </w:rPr>
              <w:t>type certificate</w:t>
            </w:r>
          </w:p>
        </w:tc>
      </w:tr>
      <w:tr w:rsidR="00E95A1C" w:rsidRPr="009B0907" w:rsidTr="0002717F">
        <w:trPr>
          <w:trHeight w:val="400"/>
        </w:trPr>
        <w:tc>
          <w:tcPr>
            <w:tcW w:w="426" w:type="dxa"/>
            <w:gridSpan w:val="2"/>
          </w:tcPr>
          <w:p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9B0907">
              <w:instrText xml:space="preserve"> FORMCHECKBOX </w:instrText>
            </w:r>
            <w:r w:rsidR="00E60A2B">
              <w:fldChar w:fldCharType="separate"/>
            </w:r>
            <w:r w:rsidRPr="009B0907">
              <w:fldChar w:fldCharType="end"/>
            </w:r>
            <w:bookmarkEnd w:id="2"/>
          </w:p>
        </w:tc>
        <w:tc>
          <w:tcPr>
            <w:tcW w:w="637" w:type="dxa"/>
          </w:tcPr>
          <w:p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1.2</w:t>
            </w:r>
          </w:p>
        </w:tc>
        <w:tc>
          <w:tcPr>
            <w:tcW w:w="9213" w:type="dxa"/>
            <w:gridSpan w:val="10"/>
          </w:tcPr>
          <w:p w:rsidR="00E95A1C" w:rsidRPr="009B0907" w:rsidRDefault="000F03D7" w:rsidP="00F73300">
            <w:pPr>
              <w:spacing w:before="60"/>
              <w:jc w:val="both"/>
            </w:pPr>
            <w:r w:rsidRPr="009B0907">
              <w:rPr>
                <w:rFonts w:cs="Arial"/>
                <w:b/>
                <w:bCs/>
                <w:color w:val="000000"/>
              </w:rPr>
              <w:t>Conformity assessment for the products specified in Annex 2</w:t>
            </w:r>
            <w:r w:rsidRPr="009B0907">
              <w:rPr>
                <w:rFonts w:cs="Arial"/>
                <w:color w:val="000000"/>
              </w:rPr>
              <w:t xml:space="preserve"> </w:t>
            </w:r>
            <w:r w:rsidR="00F73300">
              <w:rPr>
                <w:rFonts w:cs="Arial"/>
                <w:color w:val="000000"/>
              </w:rPr>
              <w:t>i</w:t>
            </w:r>
            <w:r w:rsidRPr="009B0907">
              <w:rPr>
                <w:rFonts w:cs="Arial"/>
                <w:color w:val="000000"/>
              </w:rPr>
              <w:t>n agreement with the Authorized Body</w:t>
            </w:r>
            <w:r w:rsidR="008406D5" w:rsidRPr="009B0907">
              <w:rPr>
                <w:rFonts w:cs="Arial"/>
                <w:color w:val="000000"/>
              </w:rPr>
              <w:t xml:space="preserve"> by applying the procedure</w:t>
            </w:r>
            <w:r w:rsidR="00E95A1C" w:rsidRPr="009B0907">
              <w:t xml:space="preserve"> </w:t>
            </w:r>
            <w:r w:rsidRPr="009B0907">
              <w:t>pursuant to</w:t>
            </w:r>
            <w:r w:rsidR="00E95A1C" w:rsidRPr="009B0907">
              <w:t xml:space="preserve"> </w:t>
            </w:r>
            <w:r w:rsidRPr="009B0907">
              <w:t>Section</w:t>
            </w:r>
            <w:r w:rsidR="00E95A1C" w:rsidRPr="009B0907">
              <w:t xml:space="preserve"> 12</w:t>
            </w:r>
            <w:r w:rsidR="008406D5" w:rsidRPr="009B0907">
              <w:t xml:space="preserve"> </w:t>
            </w:r>
            <w:r w:rsidR="00E95A1C" w:rsidRPr="009B0907">
              <w:t xml:space="preserve">(3) </w:t>
            </w:r>
            <w:r w:rsidR="008406D5" w:rsidRPr="009B0907">
              <w:t>letter</w:t>
            </w:r>
            <w:r w:rsidR="00E95A1C" w:rsidRPr="009B0907">
              <w:t xml:space="preserve"> </w:t>
            </w:r>
            <w:r w:rsidR="0083357D" w:rsidRPr="009B0907">
              <w:rPr>
                <w:b/>
                <w:u w:val="single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j"/>
                  </w:ddList>
                </w:ffData>
              </w:fldChar>
            </w:r>
            <w:bookmarkStart w:id="3" w:name="Rozevírací1"/>
            <w:r w:rsidR="0083357D" w:rsidRPr="009B0907">
              <w:rPr>
                <w:b/>
                <w:u w:val="single"/>
              </w:rPr>
              <w:instrText xml:space="preserve"> FORMDROPDOWN </w:instrText>
            </w:r>
            <w:r w:rsidR="00E60A2B">
              <w:rPr>
                <w:b/>
                <w:u w:val="single"/>
              </w:rPr>
            </w:r>
            <w:r w:rsidR="00E60A2B">
              <w:rPr>
                <w:b/>
                <w:u w:val="single"/>
              </w:rPr>
              <w:fldChar w:fldCharType="separate"/>
            </w:r>
            <w:r w:rsidR="0083357D" w:rsidRPr="009B0907">
              <w:rPr>
                <w:b/>
                <w:u w:val="single"/>
              </w:rPr>
              <w:fldChar w:fldCharType="end"/>
            </w:r>
            <w:bookmarkEnd w:id="3"/>
            <w:r w:rsidR="00756699" w:rsidRPr="009B0907">
              <w:rPr>
                <w:u w:val="single"/>
                <w:vertAlign w:val="superscript"/>
              </w:rPr>
              <w:t>(</w:t>
            </w:r>
            <w:r w:rsidR="008406D5" w:rsidRPr="009B0907">
              <w:rPr>
                <w:vertAlign w:val="superscript"/>
              </w:rPr>
              <w:t xml:space="preserve">select </w:t>
            </w:r>
            <w:r w:rsidR="00612F2B" w:rsidRPr="009B0907">
              <w:rPr>
                <w:vertAlign w:val="superscript"/>
              </w:rPr>
              <w:t>correspond</w:t>
            </w:r>
            <w:r w:rsidR="00F73300">
              <w:rPr>
                <w:vertAlign w:val="superscript"/>
              </w:rPr>
              <w:t xml:space="preserve">ingly </w:t>
            </w:r>
            <w:r w:rsidR="00612F2B" w:rsidRPr="009B0907">
              <w:rPr>
                <w:vertAlign w:val="superscript"/>
              </w:rPr>
              <w:t>with the</w:t>
            </w:r>
            <w:r w:rsidR="008406D5" w:rsidRPr="009B0907">
              <w:rPr>
                <w:vertAlign w:val="superscript"/>
              </w:rPr>
              <w:t xml:space="preserve"> requested procedure</w:t>
            </w:r>
            <w:r w:rsidR="00E95A1C" w:rsidRPr="009B0907">
              <w:rPr>
                <w:vertAlign w:val="superscript"/>
              </w:rPr>
              <w:t>)</w:t>
            </w:r>
            <w:r w:rsidR="00E95A1C" w:rsidRPr="009B0907">
              <w:t xml:space="preserve"> </w:t>
            </w:r>
            <w:r w:rsidR="00BB298E" w:rsidRPr="009B0907">
              <w:t>of Act</w:t>
            </w:r>
            <w:r w:rsidR="00E95A1C" w:rsidRPr="009B0907">
              <w:t xml:space="preserve"> 22/1997 </w:t>
            </w:r>
            <w:r w:rsidR="00B96BDC" w:rsidRPr="009B0907">
              <w:t>Coll.</w:t>
            </w:r>
            <w:r w:rsidR="00BB298E" w:rsidRPr="009B0907">
              <w:t>, as amended</w:t>
            </w:r>
          </w:p>
        </w:tc>
      </w:tr>
      <w:tr w:rsidR="00E95A1C" w:rsidRPr="009B0907" w:rsidTr="0002717F">
        <w:trPr>
          <w:cantSplit/>
          <w:trHeight w:val="400"/>
        </w:trPr>
        <w:tc>
          <w:tcPr>
            <w:tcW w:w="10276" w:type="dxa"/>
            <w:gridSpan w:val="13"/>
            <w:vAlign w:val="center"/>
          </w:tcPr>
          <w:p w:rsidR="00E95A1C" w:rsidRPr="009B0907" w:rsidRDefault="00E95A1C" w:rsidP="00483D55">
            <w:pPr>
              <w:spacing w:before="120"/>
              <w:rPr>
                <w:b/>
              </w:rPr>
            </w:pPr>
            <w:r w:rsidRPr="009B0907">
              <w:rPr>
                <w:b/>
              </w:rPr>
              <w:t xml:space="preserve">2.  </w:t>
            </w:r>
            <w:r w:rsidR="00612F2B" w:rsidRPr="009B0907">
              <w:rPr>
                <w:b/>
              </w:rPr>
              <w:t xml:space="preserve">The Customer hereby orders from </w:t>
            </w:r>
            <w:r w:rsidR="00071990">
              <w:rPr>
                <w:b/>
              </w:rPr>
              <w:t xml:space="preserve">the </w:t>
            </w:r>
            <w:r w:rsidR="00612F2B" w:rsidRPr="009B0907">
              <w:rPr>
                <w:b/>
              </w:rPr>
              <w:t xml:space="preserve">Engineering Test Institute, Public Enterprise, the following </w:t>
            </w:r>
            <w:r w:rsidR="00A35A26" w:rsidRPr="009B0907">
              <w:rPr>
                <w:b/>
              </w:rPr>
              <w:t xml:space="preserve">activities </w:t>
            </w:r>
            <w:r w:rsidR="00A35A26" w:rsidRPr="009B0907">
              <w:rPr>
                <w:i/>
              </w:rPr>
              <w:t>(</w:t>
            </w:r>
            <w:r w:rsidR="00483D55">
              <w:rPr>
                <w:i/>
              </w:rPr>
              <w:t>B</w:t>
            </w:r>
            <w:r w:rsidR="00A35A26" w:rsidRPr="009B0907">
              <w:rPr>
                <w:i/>
              </w:rPr>
              <w:t xml:space="preserve">eyond the scope of the </w:t>
            </w:r>
            <w:r w:rsidR="00B6242A">
              <w:rPr>
                <w:i/>
              </w:rPr>
              <w:t>Authorized</w:t>
            </w:r>
            <w:r w:rsidR="00A35A26" w:rsidRPr="009B0907">
              <w:rPr>
                <w:i/>
              </w:rPr>
              <w:t xml:space="preserve"> Body's activities)</w:t>
            </w:r>
            <w:r w:rsidR="00A35A26" w:rsidRPr="00483D55">
              <w:rPr>
                <w:b/>
              </w:rPr>
              <w:t>:</w:t>
            </w:r>
          </w:p>
        </w:tc>
      </w:tr>
      <w:tr w:rsidR="00E95A1C" w:rsidRPr="009B0907" w:rsidTr="0002717F">
        <w:trPr>
          <w:cantSplit/>
          <w:trHeight w:val="400"/>
        </w:trPr>
        <w:tc>
          <w:tcPr>
            <w:tcW w:w="420" w:type="dxa"/>
          </w:tcPr>
          <w:p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3"/>
            <w:r w:rsidRPr="009B0907">
              <w:instrText xml:space="preserve"> FORMCHECKBOX </w:instrText>
            </w:r>
            <w:r w:rsidR="00E60A2B">
              <w:fldChar w:fldCharType="separate"/>
            </w:r>
            <w:r w:rsidRPr="009B0907">
              <w:fldChar w:fldCharType="end"/>
            </w:r>
            <w:bookmarkEnd w:id="4"/>
          </w:p>
        </w:tc>
        <w:tc>
          <w:tcPr>
            <w:tcW w:w="643" w:type="dxa"/>
            <w:gridSpan w:val="2"/>
          </w:tcPr>
          <w:p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2.1</w:t>
            </w:r>
          </w:p>
        </w:tc>
        <w:tc>
          <w:tcPr>
            <w:tcW w:w="9213" w:type="dxa"/>
            <w:gridSpan w:val="10"/>
          </w:tcPr>
          <w:p w:rsidR="00E95A1C" w:rsidRPr="009B0907" w:rsidRDefault="003B1081" w:rsidP="0002717F">
            <w:pPr>
              <w:spacing w:before="60"/>
              <w:jc w:val="both"/>
            </w:pPr>
            <w:r w:rsidRPr="009B0907">
              <w:rPr>
                <w:b/>
              </w:rPr>
              <w:t xml:space="preserve">Tests of sample of </w:t>
            </w:r>
            <w:r w:rsidR="006A7649" w:rsidRPr="009B0907">
              <w:rPr>
                <w:b/>
              </w:rPr>
              <w:t>the</w:t>
            </w:r>
            <w:r w:rsidRPr="009B0907">
              <w:rPr>
                <w:b/>
              </w:rPr>
              <w:t xml:space="preserve"> product specified in Annex </w:t>
            </w:r>
            <w:r w:rsidR="00E95A1C" w:rsidRPr="009B0907">
              <w:rPr>
                <w:b/>
              </w:rPr>
              <w:t xml:space="preserve">1 </w:t>
            </w:r>
            <w:r w:rsidRPr="009B0907">
              <w:t>to</w:t>
            </w:r>
            <w:r w:rsidRPr="009B0907">
              <w:rPr>
                <w:b/>
              </w:rPr>
              <w:t xml:space="preserve"> </w:t>
            </w:r>
            <w:r w:rsidR="00B96BDC" w:rsidRPr="009B0907">
              <w:t>GR</w:t>
            </w:r>
            <w:r w:rsidR="00E95A1C" w:rsidRPr="009B0907">
              <w:t xml:space="preserve"> 173/1997 </w:t>
            </w:r>
            <w:r w:rsidR="00B96BDC" w:rsidRPr="009B0907">
              <w:t>Coll.</w:t>
            </w:r>
            <w:r w:rsidRPr="009B0907">
              <w:t>,</w:t>
            </w:r>
            <w:r w:rsidR="00E95A1C" w:rsidRPr="009B0907">
              <w:t xml:space="preserve"> </w:t>
            </w:r>
            <w:r w:rsidR="000F03D7" w:rsidRPr="009B0907">
              <w:t>pursuant to</w:t>
            </w:r>
            <w:r w:rsidR="00E95A1C" w:rsidRPr="009B0907">
              <w:t xml:space="preserve"> </w:t>
            </w:r>
            <w:r w:rsidR="000F03D7" w:rsidRPr="009B0907">
              <w:t>Section</w:t>
            </w:r>
            <w:r w:rsidR="0002717F">
              <w:t xml:space="preserve"> </w:t>
            </w:r>
            <w:r w:rsidR="00E95A1C" w:rsidRPr="009B0907">
              <w:t>2</w:t>
            </w:r>
            <w:r w:rsidRPr="009B0907">
              <w:t>(</w:t>
            </w:r>
            <w:r w:rsidR="00E95A1C" w:rsidRPr="009B0907">
              <w:t>b)</w:t>
            </w:r>
            <w:r w:rsidRPr="009B0907">
              <w:t xml:space="preserve">, concluded with issuance of </w:t>
            </w:r>
            <w:r w:rsidRPr="009B0907">
              <w:rPr>
                <w:b/>
              </w:rPr>
              <w:t xml:space="preserve">test report </w:t>
            </w:r>
          </w:p>
        </w:tc>
      </w:tr>
      <w:tr w:rsidR="00E95A1C" w:rsidRPr="009B0907" w:rsidTr="0002717F">
        <w:trPr>
          <w:cantSplit/>
          <w:trHeight w:val="400"/>
        </w:trPr>
        <w:tc>
          <w:tcPr>
            <w:tcW w:w="420" w:type="dxa"/>
          </w:tcPr>
          <w:p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4"/>
            <w:r w:rsidRPr="009B0907">
              <w:instrText xml:space="preserve"> FORMCHECKBOX </w:instrText>
            </w:r>
            <w:r w:rsidR="00E60A2B">
              <w:fldChar w:fldCharType="separate"/>
            </w:r>
            <w:r w:rsidRPr="009B0907">
              <w:fldChar w:fldCharType="end"/>
            </w:r>
            <w:bookmarkEnd w:id="5"/>
          </w:p>
        </w:tc>
        <w:tc>
          <w:tcPr>
            <w:tcW w:w="643" w:type="dxa"/>
            <w:gridSpan w:val="2"/>
          </w:tcPr>
          <w:p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2.2</w:t>
            </w:r>
          </w:p>
        </w:tc>
        <w:tc>
          <w:tcPr>
            <w:tcW w:w="9213" w:type="dxa"/>
            <w:gridSpan w:val="10"/>
          </w:tcPr>
          <w:p w:rsidR="00E95A1C" w:rsidRPr="009B0907" w:rsidRDefault="006A7649" w:rsidP="0002717F">
            <w:pPr>
              <w:spacing w:before="60"/>
              <w:jc w:val="both"/>
            </w:pPr>
            <w:r w:rsidRPr="009B0907">
              <w:rPr>
                <w:b/>
              </w:rPr>
              <w:t>Tests of sample of the product specified in Annex</w:t>
            </w:r>
            <w:r w:rsidR="00B6242A">
              <w:rPr>
                <w:b/>
              </w:rPr>
              <w:t xml:space="preserve"> 1</w:t>
            </w:r>
            <w:r w:rsidRPr="009B0907">
              <w:t xml:space="preserve"> to </w:t>
            </w:r>
            <w:r w:rsidR="00B96BDC" w:rsidRPr="009B0907">
              <w:t>GR</w:t>
            </w:r>
            <w:r w:rsidR="00E95A1C" w:rsidRPr="009B0907">
              <w:t xml:space="preserve"> 173/1997 </w:t>
            </w:r>
            <w:r w:rsidR="00B96BDC" w:rsidRPr="009B0907">
              <w:t>Coll.</w:t>
            </w:r>
            <w:r w:rsidRPr="009B0907">
              <w:t>,</w:t>
            </w:r>
            <w:r w:rsidR="00E95A1C" w:rsidRPr="009B0907">
              <w:t xml:space="preserve"> </w:t>
            </w:r>
            <w:r w:rsidR="000F03D7" w:rsidRPr="009B0907">
              <w:t>pursuant to</w:t>
            </w:r>
            <w:r w:rsidR="00E95A1C" w:rsidRPr="009B0907">
              <w:t xml:space="preserve"> </w:t>
            </w:r>
            <w:r w:rsidR="000F03D7" w:rsidRPr="009B0907">
              <w:t>Section</w:t>
            </w:r>
            <w:r w:rsidR="00E95A1C" w:rsidRPr="009B0907">
              <w:t xml:space="preserve"> 2</w:t>
            </w:r>
            <w:r w:rsidRPr="009B0907">
              <w:t>(</w:t>
            </w:r>
            <w:r w:rsidR="00E95A1C" w:rsidRPr="009B0907">
              <w:t>b)</w:t>
            </w:r>
            <w:r w:rsidRPr="009B0907">
              <w:t xml:space="preserve">, and subsequent issuance of </w:t>
            </w:r>
            <w:r w:rsidR="00E95A1C" w:rsidRPr="009B0907">
              <w:rPr>
                <w:b/>
              </w:rPr>
              <w:t>certifi</w:t>
            </w:r>
            <w:r w:rsidRPr="009B0907">
              <w:rPr>
                <w:b/>
              </w:rPr>
              <w:t>cate</w:t>
            </w:r>
          </w:p>
        </w:tc>
      </w:tr>
      <w:tr w:rsidR="00E95A1C" w:rsidRPr="009B0907" w:rsidTr="0002717F">
        <w:trPr>
          <w:cantSplit/>
          <w:trHeight w:val="400"/>
        </w:trPr>
        <w:tc>
          <w:tcPr>
            <w:tcW w:w="420" w:type="dxa"/>
          </w:tcPr>
          <w:p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1"/>
            <w:r w:rsidRPr="009B0907">
              <w:instrText xml:space="preserve"> FORMCHECKBOX </w:instrText>
            </w:r>
            <w:r w:rsidR="00E60A2B">
              <w:fldChar w:fldCharType="separate"/>
            </w:r>
            <w:r w:rsidRPr="009B0907">
              <w:fldChar w:fldCharType="end"/>
            </w:r>
            <w:bookmarkEnd w:id="6"/>
          </w:p>
        </w:tc>
        <w:tc>
          <w:tcPr>
            <w:tcW w:w="643" w:type="dxa"/>
            <w:gridSpan w:val="2"/>
          </w:tcPr>
          <w:p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2.3</w:t>
            </w:r>
          </w:p>
        </w:tc>
        <w:tc>
          <w:tcPr>
            <w:tcW w:w="9213" w:type="dxa"/>
            <w:gridSpan w:val="10"/>
          </w:tcPr>
          <w:p w:rsidR="00E95A1C" w:rsidRPr="009B0907" w:rsidRDefault="006A7649" w:rsidP="006A7649">
            <w:pPr>
              <w:spacing w:before="60"/>
              <w:rPr>
                <w:b/>
              </w:rPr>
            </w:pPr>
            <w:r w:rsidRPr="009B0907">
              <w:rPr>
                <w:b/>
              </w:rPr>
              <w:t>Assistance with compilation of a set of technical documentation</w:t>
            </w:r>
          </w:p>
        </w:tc>
      </w:tr>
      <w:tr w:rsidR="0002717F" w:rsidRPr="009B0907" w:rsidTr="0002717F">
        <w:trPr>
          <w:cantSplit/>
          <w:trHeight w:val="400"/>
        </w:trPr>
        <w:tc>
          <w:tcPr>
            <w:tcW w:w="420" w:type="dxa"/>
          </w:tcPr>
          <w:p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2"/>
            <w:r w:rsidRPr="009B0907">
              <w:instrText xml:space="preserve"> FORMCHECKBOX </w:instrText>
            </w:r>
            <w:r w:rsidR="00E60A2B">
              <w:fldChar w:fldCharType="separate"/>
            </w:r>
            <w:r w:rsidRPr="009B0907">
              <w:fldChar w:fldCharType="end"/>
            </w:r>
            <w:bookmarkEnd w:id="7"/>
          </w:p>
        </w:tc>
        <w:tc>
          <w:tcPr>
            <w:tcW w:w="643" w:type="dxa"/>
            <w:gridSpan w:val="2"/>
          </w:tcPr>
          <w:p w:rsidR="0002717F" w:rsidRPr="009B0907" w:rsidRDefault="0002717F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2.4</w:t>
            </w:r>
          </w:p>
        </w:tc>
        <w:tc>
          <w:tcPr>
            <w:tcW w:w="9213" w:type="dxa"/>
            <w:gridSpan w:val="10"/>
          </w:tcPr>
          <w:p w:rsidR="0002717F" w:rsidRPr="009B0907" w:rsidRDefault="0002717F" w:rsidP="0035484B">
            <w:pPr>
              <w:spacing w:before="60"/>
              <w:jc w:val="both"/>
              <w:rPr>
                <w:sz w:val="10"/>
              </w:rPr>
            </w:pPr>
            <w:r w:rsidRPr="009B0907">
              <w:rPr>
                <w:rFonts w:cs="Arial"/>
                <w:b/>
                <w:bCs/>
                <w:color w:val="000000"/>
              </w:rPr>
              <w:t>Assessment and attestation of measures taken to ensure conformity</w:t>
            </w:r>
            <w:r w:rsidRPr="009B0907">
              <w:rPr>
                <w:rFonts w:cs="Arial"/>
                <w:color w:val="000000"/>
              </w:rPr>
              <w:t xml:space="preserve"> of all products being placed on the market with requirements of normative documents applied during certification process</w:t>
            </w:r>
          </w:p>
        </w:tc>
      </w:tr>
      <w:tr w:rsidR="0002717F" w:rsidRPr="009B0907" w:rsidTr="0002717F">
        <w:trPr>
          <w:cantSplit/>
          <w:trHeight w:val="400"/>
        </w:trPr>
        <w:tc>
          <w:tcPr>
            <w:tcW w:w="420" w:type="dxa"/>
          </w:tcPr>
          <w:p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907">
              <w:instrText xml:space="preserve"> FORMCHECKBOX </w:instrText>
            </w:r>
            <w:r w:rsidR="00E60A2B">
              <w:fldChar w:fldCharType="separate"/>
            </w:r>
            <w:r w:rsidRPr="009B0907">
              <w:fldChar w:fldCharType="end"/>
            </w:r>
          </w:p>
        </w:tc>
        <w:tc>
          <w:tcPr>
            <w:tcW w:w="643" w:type="dxa"/>
            <w:gridSpan w:val="2"/>
          </w:tcPr>
          <w:p w:rsidR="0002717F" w:rsidRPr="009B0907" w:rsidRDefault="0002717F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2.5</w:t>
            </w:r>
          </w:p>
        </w:tc>
        <w:tc>
          <w:tcPr>
            <w:tcW w:w="9213" w:type="dxa"/>
            <w:gridSpan w:val="10"/>
          </w:tcPr>
          <w:p w:rsidR="0002717F" w:rsidRPr="003028A2" w:rsidRDefault="0002717F" w:rsidP="0035484B">
            <w:pPr>
              <w:spacing w:before="60"/>
              <w:jc w:val="both"/>
            </w:pPr>
            <w:r w:rsidRPr="003028A2">
              <w:rPr>
                <w:rFonts w:cs="Arial"/>
                <w:b/>
                <w:bCs/>
                <w:color w:val="000000"/>
                <w:lang w:val="en-US"/>
              </w:rPr>
              <w:t>Supervision over products being placed on the market</w:t>
            </w:r>
            <w:r w:rsidRPr="003028A2">
              <w:rPr>
                <w:rFonts w:cs="Arial"/>
                <w:color w:val="000000"/>
                <w:lang w:val="en-US"/>
              </w:rPr>
              <w:t xml:space="preserve"> with the attestation that they are under supervision of certification body</w:t>
            </w:r>
          </w:p>
        </w:tc>
      </w:tr>
      <w:tr w:rsidR="0002717F" w:rsidRPr="003028A2" w:rsidTr="0002717F">
        <w:tc>
          <w:tcPr>
            <w:tcW w:w="420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2.</w:t>
            </w: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Issuance of: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Certificate/s</w:t>
            </w:r>
          </w:p>
        </w:tc>
      </w:tr>
      <w:tr w:rsidR="0002717F" w:rsidRPr="003028A2" w:rsidTr="0002717F">
        <w:tc>
          <w:tcPr>
            <w:tcW w:w="420" w:type="dxa"/>
            <w:vAlign w:val="center"/>
          </w:tcPr>
          <w:p w:rsidR="0002717F" w:rsidRPr="003028A2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02717F" w:rsidRPr="003028A2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Style w:val="FontStyle26"/>
                <w:sz w:val="20"/>
                <w:szCs w:val="20"/>
                <w:lang w:eastAsia="en-US"/>
              </w:rPr>
              <w:t>Language</w:t>
            </w:r>
            <w:r w:rsidRPr="003028A2">
              <w:t>: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1291" w:type="dxa"/>
            <w:gridSpan w:val="2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1104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1134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2600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t xml:space="preserve">Other </w:t>
            </w:r>
            <w:r w:rsidRPr="003028A2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8A2">
              <w:rPr>
                <w:b/>
                <w:u w:val="single"/>
              </w:rPr>
              <w:instrText xml:space="preserve"> FORMTEXT </w:instrText>
            </w:r>
            <w:r w:rsidRPr="003028A2">
              <w:rPr>
                <w:b/>
                <w:u w:val="single"/>
              </w:rPr>
            </w:r>
            <w:r w:rsidRPr="003028A2">
              <w:rPr>
                <w:b/>
                <w:u w:val="single"/>
              </w:rPr>
              <w:fldChar w:fldCharType="separate"/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fldChar w:fldCharType="end"/>
            </w:r>
          </w:p>
        </w:tc>
      </w:tr>
      <w:tr w:rsidR="0002717F" w:rsidRPr="003028A2" w:rsidTr="0002717F">
        <w:tc>
          <w:tcPr>
            <w:tcW w:w="420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Issuance of: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t>Final (summary) report</w:t>
            </w:r>
          </w:p>
        </w:tc>
      </w:tr>
      <w:tr w:rsidR="0002717F" w:rsidRPr="003028A2" w:rsidTr="0002717F">
        <w:tc>
          <w:tcPr>
            <w:tcW w:w="420" w:type="dxa"/>
            <w:vAlign w:val="center"/>
          </w:tcPr>
          <w:p w:rsidR="0002717F" w:rsidRPr="003028A2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02717F" w:rsidRPr="003028A2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Style w:val="FontStyle26"/>
                <w:sz w:val="20"/>
                <w:szCs w:val="20"/>
                <w:lang w:eastAsia="en-US"/>
              </w:rPr>
              <w:t>Language</w:t>
            </w:r>
            <w:r w:rsidRPr="003028A2">
              <w:t>: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1291" w:type="dxa"/>
            <w:gridSpan w:val="2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1104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1134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2600" w:type="dxa"/>
            <w:vAlign w:val="center"/>
          </w:tcPr>
          <w:p w:rsidR="0002717F" w:rsidRPr="003028A2" w:rsidRDefault="0002717F" w:rsidP="00447997">
            <w:pPr>
              <w:spacing w:before="60"/>
            </w:pPr>
            <w:r w:rsidRPr="003028A2">
              <w:t xml:space="preserve">Other </w:t>
            </w:r>
            <w:r w:rsidRPr="003028A2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8A2">
              <w:rPr>
                <w:b/>
                <w:u w:val="single"/>
              </w:rPr>
              <w:instrText xml:space="preserve"> FORMTEXT </w:instrText>
            </w:r>
            <w:r w:rsidRPr="003028A2">
              <w:rPr>
                <w:b/>
                <w:u w:val="single"/>
              </w:rPr>
            </w:r>
            <w:r w:rsidRPr="003028A2">
              <w:rPr>
                <w:b/>
                <w:u w:val="single"/>
              </w:rPr>
              <w:fldChar w:fldCharType="separate"/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fldChar w:fldCharType="end"/>
            </w:r>
          </w:p>
        </w:tc>
      </w:tr>
      <w:tr w:rsidR="0002717F" w:rsidRPr="003028A2" w:rsidTr="0002717F">
        <w:trPr>
          <w:cantSplit/>
          <w:trHeight w:hRule="exact" w:val="400"/>
        </w:trPr>
        <w:tc>
          <w:tcPr>
            <w:tcW w:w="420" w:type="dxa"/>
            <w:vAlign w:val="bottom"/>
          </w:tcPr>
          <w:p w:rsidR="0002717F" w:rsidRPr="003028A2" w:rsidRDefault="0002717F" w:rsidP="003F70D5">
            <w:r w:rsidRPr="003028A2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E60A2B">
              <w:fldChar w:fldCharType="separate"/>
            </w:r>
            <w:r w:rsidRPr="003028A2">
              <w:fldChar w:fldCharType="end"/>
            </w:r>
          </w:p>
        </w:tc>
        <w:tc>
          <w:tcPr>
            <w:tcW w:w="643" w:type="dxa"/>
            <w:gridSpan w:val="2"/>
            <w:vAlign w:val="bottom"/>
          </w:tcPr>
          <w:p w:rsidR="0002717F" w:rsidRPr="003028A2" w:rsidRDefault="0002717F" w:rsidP="003F70D5">
            <w:pPr>
              <w:ind w:right="-7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2125" w:type="dxa"/>
            <w:gridSpan w:val="3"/>
            <w:vAlign w:val="bottom"/>
          </w:tcPr>
          <w:p w:rsidR="0002717F" w:rsidRPr="003028A2" w:rsidRDefault="0002717F" w:rsidP="00A04A2B">
            <w:r w:rsidRPr="003028A2">
              <w:rPr>
                <w:b/>
              </w:rPr>
              <w:t>Other</w:t>
            </w:r>
            <w:r w:rsidRPr="003028A2">
              <w:t xml:space="preserve"> </w:t>
            </w:r>
            <w:r w:rsidRPr="003028A2">
              <w:rPr>
                <w:i/>
              </w:rPr>
              <w:t>(specify):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vAlign w:val="bottom"/>
          </w:tcPr>
          <w:p w:rsidR="0002717F" w:rsidRPr="003028A2" w:rsidRDefault="0002717F" w:rsidP="00447997">
            <w:r w:rsidRPr="003028A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3028A2">
              <w:instrText xml:space="preserve"> FORMTEXT </w:instrText>
            </w:r>
            <w:r w:rsidRPr="003028A2">
              <w:fldChar w:fldCharType="separate"/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fldChar w:fldCharType="end"/>
            </w:r>
            <w:bookmarkEnd w:id="8"/>
          </w:p>
        </w:tc>
      </w:tr>
      <w:tr w:rsidR="0002717F" w:rsidRPr="003028A2" w:rsidTr="0002717F">
        <w:tc>
          <w:tcPr>
            <w:tcW w:w="420" w:type="dxa"/>
            <w:vAlign w:val="center"/>
          </w:tcPr>
          <w:p w:rsidR="0002717F" w:rsidRPr="003028A2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02717F" w:rsidRPr="003028A2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9213" w:type="dxa"/>
            <w:gridSpan w:val="10"/>
            <w:tcBorders>
              <w:bottom w:val="single" w:sz="4" w:space="0" w:color="auto"/>
            </w:tcBorders>
            <w:vAlign w:val="bottom"/>
          </w:tcPr>
          <w:p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028A2">
              <w:instrText xml:space="preserve"> FORMTEXT </w:instrText>
            </w:r>
            <w:r w:rsidRPr="003028A2">
              <w:fldChar w:fldCharType="separate"/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fldChar w:fldCharType="end"/>
            </w:r>
            <w:bookmarkEnd w:id="9"/>
          </w:p>
        </w:tc>
      </w:tr>
      <w:tr w:rsidR="0002717F" w:rsidRPr="009B0907" w:rsidTr="0002717F">
        <w:tc>
          <w:tcPr>
            <w:tcW w:w="420" w:type="dxa"/>
            <w:vAlign w:val="center"/>
          </w:tcPr>
          <w:p w:rsidR="0002717F" w:rsidRPr="009B0907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02717F" w:rsidRPr="009B0907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  <w:bookmarkEnd w:id="10"/>
          </w:p>
        </w:tc>
      </w:tr>
      <w:tr w:rsidR="0002717F" w:rsidRPr="009B0907" w:rsidTr="0002717F">
        <w:tc>
          <w:tcPr>
            <w:tcW w:w="420" w:type="dxa"/>
            <w:vAlign w:val="center"/>
          </w:tcPr>
          <w:p w:rsidR="0002717F" w:rsidRPr="009B0907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:rsidR="0002717F" w:rsidRPr="009B0907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  <w:bookmarkEnd w:id="11"/>
          </w:p>
        </w:tc>
      </w:tr>
    </w:tbl>
    <w:p w:rsidR="00582874" w:rsidRPr="009B0907" w:rsidRDefault="00582874" w:rsidP="00582874"/>
    <w:p w:rsidR="00E95A1C" w:rsidRDefault="00E95A1C" w:rsidP="00582874"/>
    <w:p w:rsidR="0002717F" w:rsidRDefault="0002717F" w:rsidP="00582874"/>
    <w:p w:rsidR="0002717F" w:rsidRDefault="0002717F" w:rsidP="00582874"/>
    <w:p w:rsidR="0002717F" w:rsidRDefault="0002717F" w:rsidP="00582874"/>
    <w:p w:rsidR="0002717F" w:rsidRDefault="0002717F" w:rsidP="00582874"/>
    <w:p w:rsidR="0002717F" w:rsidRDefault="0002717F" w:rsidP="00582874"/>
    <w:p w:rsidR="0002717F" w:rsidRDefault="0002717F" w:rsidP="00582874"/>
    <w:p w:rsidR="0002717F" w:rsidRPr="009B0907" w:rsidRDefault="0002717F" w:rsidP="00582874"/>
    <w:p w:rsidR="00582874" w:rsidRPr="009B0907" w:rsidRDefault="00582874" w:rsidP="005828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9B0907" w:rsidTr="001C3180">
        <w:trPr>
          <w:cantSplit/>
        </w:trPr>
        <w:tc>
          <w:tcPr>
            <w:tcW w:w="9772" w:type="dxa"/>
            <w:gridSpan w:val="7"/>
          </w:tcPr>
          <w:p w:rsidR="00EF24F1" w:rsidRPr="009B0907" w:rsidRDefault="00A04A2B" w:rsidP="001C3180">
            <w:pPr>
              <w:rPr>
                <w:sz w:val="18"/>
                <w:szCs w:val="18"/>
              </w:rPr>
            </w:pPr>
            <w:r w:rsidRPr="009B0907">
              <w:rPr>
                <w:sz w:val="18"/>
                <w:szCs w:val="18"/>
              </w:rPr>
              <w:t>Appendix completed by</w:t>
            </w:r>
            <w:r w:rsidR="00EF24F1" w:rsidRPr="009B0907">
              <w:rPr>
                <w:sz w:val="18"/>
                <w:szCs w:val="18"/>
              </w:rPr>
              <w:t>:</w:t>
            </w:r>
          </w:p>
        </w:tc>
      </w:tr>
      <w:tr w:rsidR="00EF24F1" w:rsidRPr="009B0907" w:rsidTr="001C3180">
        <w:trPr>
          <w:trHeight w:hRule="exact" w:val="635"/>
        </w:trPr>
        <w:tc>
          <w:tcPr>
            <w:tcW w:w="212" w:type="dxa"/>
            <w:vAlign w:val="bottom"/>
          </w:tcPr>
          <w:p w:rsidR="00EF24F1" w:rsidRPr="009B0907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Pr="009B0907" w:rsidRDefault="00EF24F1" w:rsidP="001C3180">
            <w:pPr>
              <w:jc w:val="center"/>
            </w:pPr>
            <w:r w:rsidRPr="009B09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9B0907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Pr="009B0907" w:rsidRDefault="00EF24F1" w:rsidP="001C3180">
            <w:pPr>
              <w:jc w:val="center"/>
            </w:pPr>
            <w:r w:rsidRPr="009B09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9B0907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Pr="009B0907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:rsidR="00EF24F1" w:rsidRPr="009B0907" w:rsidRDefault="00EF24F1" w:rsidP="001C3180">
            <w:pPr>
              <w:jc w:val="center"/>
            </w:pPr>
          </w:p>
        </w:tc>
      </w:tr>
      <w:tr w:rsidR="00EF24F1" w:rsidRPr="009B0907" w:rsidTr="001C3180">
        <w:trPr>
          <w:trHeight w:val="40"/>
        </w:trPr>
        <w:tc>
          <w:tcPr>
            <w:tcW w:w="212" w:type="dxa"/>
          </w:tcPr>
          <w:p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9B0907" w:rsidRDefault="00A04A2B" w:rsidP="001C3180">
            <w:pPr>
              <w:jc w:val="center"/>
              <w:rPr>
                <w:i/>
                <w:sz w:val="16"/>
                <w:szCs w:val="16"/>
              </w:rPr>
            </w:pPr>
            <w:r w:rsidRPr="009B0907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9B0907" w:rsidRDefault="00A04A2B" w:rsidP="001C3180">
            <w:pPr>
              <w:jc w:val="center"/>
              <w:rPr>
                <w:i/>
                <w:sz w:val="16"/>
                <w:szCs w:val="16"/>
              </w:rPr>
            </w:pPr>
            <w:r w:rsidRPr="009B0907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9B0907" w:rsidRDefault="00A04A2B" w:rsidP="001C3180">
            <w:pPr>
              <w:jc w:val="center"/>
              <w:rPr>
                <w:i/>
                <w:sz w:val="16"/>
                <w:szCs w:val="16"/>
              </w:rPr>
            </w:pPr>
            <w:r w:rsidRPr="009B0907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E5C09" w:rsidRPr="009B0907" w:rsidRDefault="00DE5C09" w:rsidP="00DE5C09"/>
    <w:p w:rsidR="00582874" w:rsidRPr="009B0907" w:rsidRDefault="00582874" w:rsidP="00582874"/>
    <w:p w:rsidR="00405513" w:rsidRPr="009B0907" w:rsidRDefault="00405513" w:rsidP="00E604DA"/>
    <w:p w:rsidR="00797D20" w:rsidRPr="005D4907" w:rsidRDefault="00A04A2B" w:rsidP="00797D20">
      <w:pPr>
        <w:rPr>
          <w:i/>
          <w:sz w:val="16"/>
          <w:szCs w:val="16"/>
        </w:rPr>
      </w:pPr>
      <w:r w:rsidRPr="005D4907">
        <w:rPr>
          <w:sz w:val="16"/>
          <w:szCs w:val="16"/>
        </w:rPr>
        <w:t>Should you need any help with completion of this form, please contact</w:t>
      </w:r>
      <w:r w:rsidR="00A14E8B" w:rsidRPr="005D4907">
        <w:rPr>
          <w:sz w:val="16"/>
          <w:szCs w:val="16"/>
        </w:rPr>
        <w:t>:</w:t>
      </w:r>
      <w:r w:rsidR="00797D20" w:rsidRPr="005D4907">
        <w:rPr>
          <w:sz w:val="16"/>
          <w:szCs w:val="16"/>
        </w:rPr>
        <w:t xml:space="preserve"> </w:t>
      </w:r>
    </w:p>
    <w:p w:rsidR="0002717F" w:rsidRPr="00E91452" w:rsidRDefault="0068479A" w:rsidP="0002717F">
      <w:pPr>
        <w:tabs>
          <w:tab w:val="left" w:pos="5387"/>
        </w:tabs>
        <w:rPr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Lukáš Kostka</w:t>
      </w:r>
      <w:r w:rsidRPr="005D4907">
        <w:rPr>
          <w:i/>
          <w:sz w:val="16"/>
          <w:szCs w:val="16"/>
          <w:lang w:val="pl-PL"/>
        </w:rPr>
        <w:t xml:space="preserve"> </w:t>
      </w:r>
      <w:hyperlink r:id="rId9" w:history="1">
        <w:r w:rsidRPr="004D2FBC">
          <w:rPr>
            <w:rStyle w:val="Hypertextovodkaz"/>
            <w:i/>
            <w:sz w:val="16"/>
            <w:szCs w:val="16"/>
            <w:lang w:val="pl-PL"/>
          </w:rPr>
          <w:t>kostka@szutest.cz</w:t>
        </w:r>
      </w:hyperlink>
      <w:r w:rsidRPr="005D4907">
        <w:rPr>
          <w:i/>
          <w:sz w:val="16"/>
          <w:szCs w:val="16"/>
          <w:lang w:val="pl-PL"/>
        </w:rPr>
        <w:t xml:space="preserve"> (Jablonec nad Nisou)</w:t>
      </w:r>
      <w:r w:rsidR="0002717F" w:rsidRPr="005D4907">
        <w:rPr>
          <w:i/>
          <w:sz w:val="16"/>
          <w:szCs w:val="16"/>
          <w:lang w:val="pl-PL"/>
        </w:rPr>
        <w:tab/>
        <w:t xml:space="preserve">Ing. </w:t>
      </w:r>
      <w:r w:rsidR="0002717F" w:rsidRPr="00E91452">
        <w:rPr>
          <w:i/>
          <w:sz w:val="16"/>
          <w:szCs w:val="16"/>
          <w:lang w:val="pl-PL"/>
        </w:rPr>
        <w:t xml:space="preserve">Jiří Petr </w:t>
      </w:r>
      <w:hyperlink r:id="rId10" w:history="1">
        <w:r w:rsidR="0002717F" w:rsidRPr="00E91452">
          <w:rPr>
            <w:rStyle w:val="Hypertextovodkaz"/>
            <w:i/>
            <w:sz w:val="16"/>
            <w:szCs w:val="16"/>
            <w:lang w:val="pl-PL"/>
          </w:rPr>
          <w:t>petr@szutest.cz</w:t>
        </w:r>
      </w:hyperlink>
      <w:r w:rsidR="0002717F" w:rsidRPr="00E91452">
        <w:rPr>
          <w:i/>
          <w:sz w:val="16"/>
          <w:szCs w:val="16"/>
          <w:lang w:val="pl-PL"/>
        </w:rPr>
        <w:t xml:space="preserve"> (Brno)</w:t>
      </w:r>
    </w:p>
    <w:p w:rsidR="0002717F" w:rsidRPr="00E91452" w:rsidRDefault="0068479A" w:rsidP="0002717F">
      <w:pPr>
        <w:tabs>
          <w:tab w:val="left" w:pos="5387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Ivana Moravcová </w:t>
      </w:r>
      <w:hyperlink r:id="rId11" w:history="1">
        <w:r w:rsidRPr="00DF32BC">
          <w:rPr>
            <w:rStyle w:val="Hypertextovodkaz"/>
            <w:i/>
            <w:sz w:val="16"/>
            <w:szCs w:val="16"/>
            <w:lang w:val="pl-PL"/>
          </w:rPr>
          <w:t>moravcova@szutest.cz</w:t>
        </w:r>
      </w:hyperlink>
      <w:r w:rsidRPr="005D4907">
        <w:rPr>
          <w:i/>
          <w:sz w:val="16"/>
          <w:szCs w:val="16"/>
          <w:lang w:val="pl-PL"/>
        </w:rPr>
        <w:t xml:space="preserve"> (Jablonec nad Nisou)</w:t>
      </w:r>
      <w:r w:rsidR="0002717F" w:rsidRPr="005D4907">
        <w:rPr>
          <w:i/>
          <w:sz w:val="16"/>
          <w:szCs w:val="16"/>
          <w:lang w:val="pl-PL"/>
        </w:rPr>
        <w:tab/>
        <w:t xml:space="preserve">Ing. </w:t>
      </w:r>
      <w:r w:rsidR="00E91452" w:rsidRPr="00E91452">
        <w:rPr>
          <w:i/>
          <w:sz w:val="16"/>
          <w:szCs w:val="16"/>
          <w:lang w:val="pl-PL"/>
        </w:rPr>
        <w:t>Jaromír Čermák, Ph.D</w:t>
      </w:r>
      <w:r w:rsidR="00263EDA">
        <w:rPr>
          <w:i/>
          <w:sz w:val="16"/>
          <w:szCs w:val="16"/>
          <w:lang w:val="pl-PL"/>
        </w:rPr>
        <w:t xml:space="preserve">. </w:t>
      </w:r>
      <w:hyperlink r:id="rId12" w:history="1">
        <w:r w:rsidR="00E91452" w:rsidRPr="00E91452">
          <w:rPr>
            <w:rStyle w:val="Hypertextovodkaz"/>
            <w:i/>
            <w:sz w:val="16"/>
            <w:szCs w:val="16"/>
            <w:lang w:val="pl-PL"/>
          </w:rPr>
          <w:t>cermak@szutest.cz</w:t>
        </w:r>
      </w:hyperlink>
      <w:r w:rsidR="0002717F" w:rsidRPr="00E91452">
        <w:rPr>
          <w:i/>
          <w:sz w:val="16"/>
          <w:szCs w:val="16"/>
          <w:lang w:val="pl-PL"/>
        </w:rPr>
        <w:t xml:space="preserve"> (Brno)</w:t>
      </w:r>
    </w:p>
    <w:p w:rsidR="00320E12" w:rsidRPr="005D2608" w:rsidRDefault="00320E12" w:rsidP="0002717F">
      <w:pPr>
        <w:rPr>
          <w:i/>
          <w:sz w:val="16"/>
          <w:szCs w:val="16"/>
          <w:lang w:val="pl-PL"/>
        </w:rPr>
      </w:pPr>
    </w:p>
    <w:sectPr w:rsidR="00320E12" w:rsidRPr="005D2608" w:rsidSect="000271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D2" w:rsidRDefault="00440FD2">
      <w:r>
        <w:separator/>
      </w:r>
    </w:p>
  </w:endnote>
  <w:endnote w:type="continuationSeparator" w:id="0">
    <w:p w:rsidR="00440FD2" w:rsidRDefault="004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:rsidRPr="005D4907">
      <w:tc>
        <w:tcPr>
          <w:tcW w:w="4606" w:type="dxa"/>
        </w:tcPr>
        <w:p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2717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2717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Pr="005D4907" w:rsidRDefault="00DE5C09">
          <w:pPr>
            <w:pStyle w:val="Zpat"/>
            <w:jc w:val="right"/>
            <w:rPr>
              <w:i/>
              <w:sz w:val="16"/>
              <w:lang w:val="pl-PL"/>
            </w:rPr>
          </w:pPr>
          <w:r w:rsidRPr="005D4907">
            <w:rPr>
              <w:i/>
              <w:sz w:val="16"/>
              <w:lang w:val="pl-PL"/>
            </w:rPr>
            <w:t>HRA</w:t>
          </w:r>
          <w:r w:rsidR="006D6985" w:rsidRPr="005D4907">
            <w:rPr>
              <w:i/>
              <w:sz w:val="16"/>
              <w:lang w:val="pl-PL"/>
            </w:rPr>
            <w:t xml:space="preserve"> v</w:t>
          </w:r>
          <w:r w:rsidR="00410FFA" w:rsidRPr="005D4907">
            <w:rPr>
              <w:i/>
              <w:sz w:val="16"/>
              <w:lang w:val="pl-PL"/>
            </w:rPr>
            <w:t> </w:t>
          </w:r>
          <w:r w:rsidR="005543F5" w:rsidRPr="005D4907">
            <w:rPr>
              <w:i/>
              <w:sz w:val="16"/>
              <w:lang w:val="pl-PL"/>
            </w:rPr>
            <w:t>XX</w:t>
          </w:r>
          <w:r w:rsidR="00410FFA" w:rsidRPr="005D4907">
            <w:rPr>
              <w:i/>
              <w:sz w:val="16"/>
              <w:lang w:val="pl-PL"/>
            </w:rPr>
            <w:t>.</w:t>
          </w:r>
          <w:r w:rsidR="006D6985" w:rsidRPr="005D4907">
            <w:rPr>
              <w:i/>
              <w:sz w:val="16"/>
              <w:lang w:val="pl-PL"/>
            </w:rPr>
            <w:t>00</w:t>
          </w:r>
        </w:p>
        <w:p w:rsidR="006D6985" w:rsidRPr="005D4907" w:rsidRDefault="005543F5" w:rsidP="00410FFA">
          <w:pPr>
            <w:pStyle w:val="Zpat"/>
            <w:jc w:val="right"/>
            <w:rPr>
              <w:i/>
              <w:sz w:val="16"/>
              <w:lang w:val="pl-PL"/>
            </w:rPr>
          </w:pPr>
          <w:r w:rsidRPr="005D4907">
            <w:rPr>
              <w:i/>
              <w:sz w:val="16"/>
              <w:lang w:val="pl-PL"/>
            </w:rPr>
            <w:t>Platí od 2013</w:t>
          </w:r>
          <w:r w:rsidR="006D6985" w:rsidRPr="005D4907">
            <w:rPr>
              <w:i/>
              <w:sz w:val="16"/>
              <w:lang w:val="pl-PL"/>
            </w:rPr>
            <w:t>-</w:t>
          </w:r>
          <w:r w:rsidRPr="005D4907">
            <w:rPr>
              <w:i/>
              <w:sz w:val="16"/>
              <w:lang w:val="pl-PL"/>
            </w:rPr>
            <w:t>MM</w:t>
          </w:r>
          <w:r w:rsidR="007F20F6" w:rsidRPr="005D4907">
            <w:rPr>
              <w:i/>
              <w:sz w:val="16"/>
              <w:lang w:val="pl-PL"/>
            </w:rPr>
            <w:t>-</w:t>
          </w:r>
          <w:r w:rsidRPr="005D4907">
            <w:rPr>
              <w:i/>
              <w:sz w:val="16"/>
              <w:lang w:val="pl-PL"/>
            </w:rPr>
            <w:t>DD</w:t>
          </w:r>
        </w:p>
      </w:tc>
    </w:tr>
  </w:tbl>
  <w:p w:rsidR="006D6985" w:rsidRPr="005D4907" w:rsidRDefault="006D6985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:rsidTr="00D314A7">
      <w:tc>
        <w:tcPr>
          <w:tcW w:w="4606" w:type="dxa"/>
          <w:vAlign w:val="bottom"/>
        </w:tcPr>
        <w:p w:rsidR="00D314A7" w:rsidRPr="00A4487E" w:rsidRDefault="00D314A7" w:rsidP="00320E12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D9190F">
            <w:rPr>
              <w:sz w:val="16"/>
              <w:szCs w:val="16"/>
            </w:rPr>
            <w:t>GR</w:t>
          </w:r>
          <w:r w:rsidR="00D9190F" w:rsidRPr="006F24AC">
            <w:rPr>
              <w:sz w:val="16"/>
              <w:szCs w:val="16"/>
            </w:rPr>
            <w:t xml:space="preserve"> </w:t>
          </w:r>
          <w:r w:rsidR="00D9190F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60A2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60A2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D314A7" w:rsidRDefault="00533751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VYB</w:t>
          </w:r>
          <w:r w:rsidR="00D314A7">
            <w:rPr>
              <w:i/>
              <w:sz w:val="16"/>
            </w:rPr>
            <w:t xml:space="preserve"> v </w:t>
          </w:r>
          <w:r w:rsidR="003F70D5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68479A">
            <w:rPr>
              <w:i/>
              <w:sz w:val="16"/>
            </w:rPr>
            <w:t>3</w:t>
          </w:r>
        </w:p>
        <w:p w:rsidR="00D314A7" w:rsidRDefault="00D9190F" w:rsidP="0068479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4C0601">
            <w:rPr>
              <w:i/>
              <w:sz w:val="16"/>
            </w:rPr>
            <w:t xml:space="preserve"> </w:t>
          </w:r>
          <w:r w:rsidR="0068479A">
            <w:rPr>
              <w:i/>
              <w:sz w:val="16"/>
            </w:rPr>
            <w:t>2021-05-10</w:t>
          </w: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D2" w:rsidRDefault="00440FD2">
      <w:r>
        <w:separator/>
      </w:r>
    </w:p>
  </w:footnote>
  <w:footnote w:type="continuationSeparator" w:id="0">
    <w:p w:rsidR="00440FD2" w:rsidRDefault="0044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:rsidTr="00EF24F1">
      <w:tc>
        <w:tcPr>
          <w:tcW w:w="8859" w:type="dxa"/>
        </w:tcPr>
        <w:p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:rsidR="006D6985" w:rsidRPr="00A23033" w:rsidRDefault="00582874">
          <w:pPr>
            <w:pStyle w:val="Zhlav"/>
            <w:jc w:val="right"/>
            <w:rPr>
              <w:b/>
              <w:highlight w:val="yellow"/>
            </w:rPr>
          </w:pPr>
          <w:r w:rsidRPr="00A23033">
            <w:rPr>
              <w:b/>
              <w:highlight w:val="yellow"/>
            </w:rPr>
            <w:t>HRA</w:t>
          </w:r>
        </w:p>
      </w:tc>
    </w:tr>
  </w:tbl>
  <w:p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4C0601" w:rsidRDefault="004C0601" w:rsidP="004C0601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:rsidR="00854817" w:rsidRPr="004C0601" w:rsidRDefault="004C0601" w:rsidP="004C0601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:rsidR="00854817" w:rsidRDefault="00D9190F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VYB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75qC7bdk2+vmgbBpNkunZuepa4=" w:salt="vQhgw9Sw6gc5OrGHXqFe3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23A4B"/>
    <w:rsid w:val="00024126"/>
    <w:rsid w:val="0002717F"/>
    <w:rsid w:val="00056FC6"/>
    <w:rsid w:val="000575C0"/>
    <w:rsid w:val="00062EBB"/>
    <w:rsid w:val="00071990"/>
    <w:rsid w:val="000920F6"/>
    <w:rsid w:val="00094898"/>
    <w:rsid w:val="000A1CB3"/>
    <w:rsid w:val="000B372B"/>
    <w:rsid w:val="000F03D7"/>
    <w:rsid w:val="000F1CBF"/>
    <w:rsid w:val="001004B5"/>
    <w:rsid w:val="00100CFA"/>
    <w:rsid w:val="00117EE8"/>
    <w:rsid w:val="0012142C"/>
    <w:rsid w:val="0014419B"/>
    <w:rsid w:val="00170617"/>
    <w:rsid w:val="00171D29"/>
    <w:rsid w:val="001B14C2"/>
    <w:rsid w:val="001B21E0"/>
    <w:rsid w:val="001C3180"/>
    <w:rsid w:val="001C509B"/>
    <w:rsid w:val="001C6F42"/>
    <w:rsid w:val="001D3481"/>
    <w:rsid w:val="00200D1F"/>
    <w:rsid w:val="00210270"/>
    <w:rsid w:val="0022151B"/>
    <w:rsid w:val="00223A1C"/>
    <w:rsid w:val="00224776"/>
    <w:rsid w:val="002323C1"/>
    <w:rsid w:val="00233395"/>
    <w:rsid w:val="00240AB2"/>
    <w:rsid w:val="00242EBC"/>
    <w:rsid w:val="00244FFE"/>
    <w:rsid w:val="00252CFC"/>
    <w:rsid w:val="00263EDA"/>
    <w:rsid w:val="002809D3"/>
    <w:rsid w:val="002C2A7A"/>
    <w:rsid w:val="002D16FF"/>
    <w:rsid w:val="003028A2"/>
    <w:rsid w:val="00320E12"/>
    <w:rsid w:val="00325557"/>
    <w:rsid w:val="00334C66"/>
    <w:rsid w:val="00335848"/>
    <w:rsid w:val="0035052B"/>
    <w:rsid w:val="00361386"/>
    <w:rsid w:val="00386DBB"/>
    <w:rsid w:val="003A71D4"/>
    <w:rsid w:val="003B1081"/>
    <w:rsid w:val="003C0EA5"/>
    <w:rsid w:val="003C3326"/>
    <w:rsid w:val="003C55E1"/>
    <w:rsid w:val="003F70D5"/>
    <w:rsid w:val="00405513"/>
    <w:rsid w:val="00410FFA"/>
    <w:rsid w:val="00416006"/>
    <w:rsid w:val="00440FD2"/>
    <w:rsid w:val="00447997"/>
    <w:rsid w:val="00454DD7"/>
    <w:rsid w:val="00457EDF"/>
    <w:rsid w:val="00461538"/>
    <w:rsid w:val="004772A4"/>
    <w:rsid w:val="00482B0E"/>
    <w:rsid w:val="00483D55"/>
    <w:rsid w:val="00487FD5"/>
    <w:rsid w:val="004C0601"/>
    <w:rsid w:val="004C7B73"/>
    <w:rsid w:val="004E33D7"/>
    <w:rsid w:val="004E3598"/>
    <w:rsid w:val="00504996"/>
    <w:rsid w:val="00512978"/>
    <w:rsid w:val="00524465"/>
    <w:rsid w:val="00533751"/>
    <w:rsid w:val="00541DDA"/>
    <w:rsid w:val="0054795D"/>
    <w:rsid w:val="005543F5"/>
    <w:rsid w:val="005654CD"/>
    <w:rsid w:val="0057072B"/>
    <w:rsid w:val="005806CD"/>
    <w:rsid w:val="00582874"/>
    <w:rsid w:val="005A0534"/>
    <w:rsid w:val="005A1441"/>
    <w:rsid w:val="005D2608"/>
    <w:rsid w:val="005D4907"/>
    <w:rsid w:val="005F39A8"/>
    <w:rsid w:val="005F58E6"/>
    <w:rsid w:val="00612F2B"/>
    <w:rsid w:val="006149F3"/>
    <w:rsid w:val="0062690F"/>
    <w:rsid w:val="0065387E"/>
    <w:rsid w:val="00653935"/>
    <w:rsid w:val="00674645"/>
    <w:rsid w:val="0068479A"/>
    <w:rsid w:val="00691866"/>
    <w:rsid w:val="006A1884"/>
    <w:rsid w:val="006A3794"/>
    <w:rsid w:val="006A7649"/>
    <w:rsid w:val="006B17CF"/>
    <w:rsid w:val="006C0697"/>
    <w:rsid w:val="006D3E28"/>
    <w:rsid w:val="006D6985"/>
    <w:rsid w:val="006F0010"/>
    <w:rsid w:val="006F24AC"/>
    <w:rsid w:val="0070670E"/>
    <w:rsid w:val="00741656"/>
    <w:rsid w:val="00756699"/>
    <w:rsid w:val="00797D20"/>
    <w:rsid w:val="007A40C3"/>
    <w:rsid w:val="007C5FC8"/>
    <w:rsid w:val="007C6C73"/>
    <w:rsid w:val="007E3952"/>
    <w:rsid w:val="007F20F6"/>
    <w:rsid w:val="00813B40"/>
    <w:rsid w:val="0081688E"/>
    <w:rsid w:val="0083357D"/>
    <w:rsid w:val="008406D5"/>
    <w:rsid w:val="0085124B"/>
    <w:rsid w:val="00854817"/>
    <w:rsid w:val="00873B45"/>
    <w:rsid w:val="00875DD5"/>
    <w:rsid w:val="008961C1"/>
    <w:rsid w:val="008A3132"/>
    <w:rsid w:val="008A6D00"/>
    <w:rsid w:val="008B00FA"/>
    <w:rsid w:val="008B7504"/>
    <w:rsid w:val="008E227D"/>
    <w:rsid w:val="008E3189"/>
    <w:rsid w:val="008E3A86"/>
    <w:rsid w:val="008F7DD7"/>
    <w:rsid w:val="009029F6"/>
    <w:rsid w:val="00907D58"/>
    <w:rsid w:val="009117EA"/>
    <w:rsid w:val="00920138"/>
    <w:rsid w:val="00923FFD"/>
    <w:rsid w:val="009247B5"/>
    <w:rsid w:val="0095681C"/>
    <w:rsid w:val="00974482"/>
    <w:rsid w:val="00977E3D"/>
    <w:rsid w:val="0098045D"/>
    <w:rsid w:val="0098197F"/>
    <w:rsid w:val="0098770A"/>
    <w:rsid w:val="00991DF8"/>
    <w:rsid w:val="009B0907"/>
    <w:rsid w:val="009E4B94"/>
    <w:rsid w:val="009F780F"/>
    <w:rsid w:val="00A04A2B"/>
    <w:rsid w:val="00A05DF9"/>
    <w:rsid w:val="00A11323"/>
    <w:rsid w:val="00A14E8B"/>
    <w:rsid w:val="00A23033"/>
    <w:rsid w:val="00A35A26"/>
    <w:rsid w:val="00A4487E"/>
    <w:rsid w:val="00A50E19"/>
    <w:rsid w:val="00A60A43"/>
    <w:rsid w:val="00A94A01"/>
    <w:rsid w:val="00AB2037"/>
    <w:rsid w:val="00AD0161"/>
    <w:rsid w:val="00AE6636"/>
    <w:rsid w:val="00AE773F"/>
    <w:rsid w:val="00B06BE0"/>
    <w:rsid w:val="00B127C2"/>
    <w:rsid w:val="00B16415"/>
    <w:rsid w:val="00B3061D"/>
    <w:rsid w:val="00B30EAF"/>
    <w:rsid w:val="00B375C5"/>
    <w:rsid w:val="00B465F7"/>
    <w:rsid w:val="00B476BF"/>
    <w:rsid w:val="00B57A63"/>
    <w:rsid w:val="00B620B7"/>
    <w:rsid w:val="00B6242A"/>
    <w:rsid w:val="00B72C9A"/>
    <w:rsid w:val="00B8255A"/>
    <w:rsid w:val="00B82611"/>
    <w:rsid w:val="00B96BDC"/>
    <w:rsid w:val="00BB298E"/>
    <w:rsid w:val="00BB4C12"/>
    <w:rsid w:val="00BC0EB2"/>
    <w:rsid w:val="00BE7166"/>
    <w:rsid w:val="00BF0688"/>
    <w:rsid w:val="00BF0A0D"/>
    <w:rsid w:val="00BF25FC"/>
    <w:rsid w:val="00C057A3"/>
    <w:rsid w:val="00C12C8A"/>
    <w:rsid w:val="00C17171"/>
    <w:rsid w:val="00C2184B"/>
    <w:rsid w:val="00C24C71"/>
    <w:rsid w:val="00C34AE0"/>
    <w:rsid w:val="00C53B5B"/>
    <w:rsid w:val="00C661DA"/>
    <w:rsid w:val="00C9424F"/>
    <w:rsid w:val="00C97ACD"/>
    <w:rsid w:val="00CC0D1F"/>
    <w:rsid w:val="00CC5FB4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9190F"/>
    <w:rsid w:val="00D92FE7"/>
    <w:rsid w:val="00D95728"/>
    <w:rsid w:val="00D97AD0"/>
    <w:rsid w:val="00DD0387"/>
    <w:rsid w:val="00DE5C09"/>
    <w:rsid w:val="00DF4E69"/>
    <w:rsid w:val="00E043B7"/>
    <w:rsid w:val="00E04E65"/>
    <w:rsid w:val="00E10E9B"/>
    <w:rsid w:val="00E15A01"/>
    <w:rsid w:val="00E1635F"/>
    <w:rsid w:val="00E20329"/>
    <w:rsid w:val="00E267E8"/>
    <w:rsid w:val="00E4095F"/>
    <w:rsid w:val="00E44BB5"/>
    <w:rsid w:val="00E4606D"/>
    <w:rsid w:val="00E47535"/>
    <w:rsid w:val="00E604DA"/>
    <w:rsid w:val="00E60A2B"/>
    <w:rsid w:val="00E66E9F"/>
    <w:rsid w:val="00E71DDD"/>
    <w:rsid w:val="00E76A87"/>
    <w:rsid w:val="00E83FA5"/>
    <w:rsid w:val="00E85496"/>
    <w:rsid w:val="00E90F35"/>
    <w:rsid w:val="00E91452"/>
    <w:rsid w:val="00E95A1C"/>
    <w:rsid w:val="00E96265"/>
    <w:rsid w:val="00EA4E33"/>
    <w:rsid w:val="00EC3E27"/>
    <w:rsid w:val="00EE7779"/>
    <w:rsid w:val="00EF24F1"/>
    <w:rsid w:val="00EF5A29"/>
    <w:rsid w:val="00F05405"/>
    <w:rsid w:val="00F1084F"/>
    <w:rsid w:val="00F14437"/>
    <w:rsid w:val="00F30A9D"/>
    <w:rsid w:val="00F42EE9"/>
    <w:rsid w:val="00F56127"/>
    <w:rsid w:val="00F7033E"/>
    <w:rsid w:val="00F73300"/>
    <w:rsid w:val="00F9421D"/>
    <w:rsid w:val="00F94519"/>
    <w:rsid w:val="00FA5163"/>
    <w:rsid w:val="00FB4E6C"/>
    <w:rsid w:val="00FB52DD"/>
    <w:rsid w:val="00FD7E54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D9190F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rsid w:val="00A04A2B"/>
    <w:rPr>
      <w:rFonts w:ascii="Arial" w:hAnsi="Arial" w:cs="Arial"/>
      <w:sz w:val="18"/>
      <w:szCs w:val="18"/>
    </w:rPr>
  </w:style>
  <w:style w:type="character" w:customStyle="1" w:styleId="ZhlavChar">
    <w:name w:val="Záhlaví Char"/>
    <w:link w:val="Zhlav"/>
    <w:rsid w:val="00797D20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D9190F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rsid w:val="00A04A2B"/>
    <w:rPr>
      <w:rFonts w:ascii="Arial" w:hAnsi="Arial" w:cs="Arial"/>
      <w:sz w:val="18"/>
      <w:szCs w:val="18"/>
    </w:rPr>
  </w:style>
  <w:style w:type="character" w:customStyle="1" w:styleId="ZhlavChar">
    <w:name w:val="Záhlaví Char"/>
    <w:link w:val="Zhlav"/>
    <w:rsid w:val="00797D20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rmak@szute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avcova@szutest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etr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stka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916A-ED13-40CA-882C-41D7649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NV173_Selected_products_v_01_03_2021-05-10_en.dotx</Template>
  <TotalTime>0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3022</CharactersWithSpaces>
  <SharedDoc>false</SharedDoc>
  <HLinks>
    <vt:vector size="12" baseType="variant">
      <vt:variant>
        <vt:i4>7667803</vt:i4>
      </vt:variant>
      <vt:variant>
        <vt:i4>73</vt:i4>
      </vt:variant>
      <vt:variant>
        <vt:i4>0</vt:i4>
      </vt:variant>
      <vt:variant>
        <vt:i4>5</vt:i4>
      </vt:variant>
      <vt:variant>
        <vt:lpwstr>mailto:feigl@szutest.cz</vt:lpwstr>
      </vt:variant>
      <vt:variant>
        <vt:lpwstr/>
      </vt:variant>
      <vt:variant>
        <vt:i4>7405634</vt:i4>
      </vt:variant>
      <vt:variant>
        <vt:i4>70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Moravcová Ivana</cp:lastModifiedBy>
  <cp:revision>2</cp:revision>
  <cp:lastPrinted>2013-02-15T06:50:00Z</cp:lastPrinted>
  <dcterms:created xsi:type="dcterms:W3CDTF">2021-07-02T12:40:00Z</dcterms:created>
  <dcterms:modified xsi:type="dcterms:W3CDTF">2021-07-02T12:40:00Z</dcterms:modified>
</cp:coreProperties>
</file>