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874" w:rsidRPr="00233395" w:rsidRDefault="009717E3" w:rsidP="00582874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4"/>
          <w:szCs w:val="24"/>
        </w:rPr>
        <w:t>Příloha O</w:t>
      </w:r>
      <w:r w:rsidRPr="00F76E46">
        <w:rPr>
          <w:b/>
          <w:sz w:val="24"/>
          <w:szCs w:val="24"/>
        </w:rPr>
        <w:t xml:space="preserve">bjednávky </w:t>
      </w:r>
      <w:r>
        <w:rPr>
          <w:b/>
          <w:sz w:val="24"/>
          <w:szCs w:val="24"/>
        </w:rPr>
        <w:t xml:space="preserve">činností při </w:t>
      </w:r>
      <w:r w:rsidRPr="00F76E46">
        <w:rPr>
          <w:b/>
          <w:sz w:val="24"/>
          <w:szCs w:val="24"/>
        </w:rPr>
        <w:t>posuzování shody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778"/>
      </w:tblGrid>
      <w:tr w:rsidR="00582874" w:rsidRPr="003C790D" w:rsidTr="00872861">
        <w:tc>
          <w:tcPr>
            <w:tcW w:w="9778" w:type="dxa"/>
            <w:shd w:val="clear" w:color="auto" w:fill="auto"/>
          </w:tcPr>
          <w:p w:rsidR="00582874" w:rsidRPr="006F24AC" w:rsidRDefault="003118EA" w:rsidP="00BD5D26">
            <w:pPr>
              <w:jc w:val="center"/>
            </w:pPr>
            <w:r>
              <w:t>p</w:t>
            </w:r>
            <w:r w:rsidR="00582874" w:rsidRPr="006F24AC">
              <w:t xml:space="preserve">odle nařízení </w:t>
            </w:r>
            <w:r w:rsidR="00BD5D26" w:rsidRPr="00BD5D26">
              <w:t>EP a Rady (EU) 2016/425</w:t>
            </w:r>
            <w:r w:rsidR="00BD5D26">
              <w:t xml:space="preserve"> </w:t>
            </w:r>
            <w:r w:rsidR="00BD5D26" w:rsidRPr="00E73F91">
              <w:rPr>
                <w:sz w:val="16"/>
                <w:szCs w:val="16"/>
              </w:rPr>
              <w:t>*)</w:t>
            </w:r>
          </w:p>
        </w:tc>
      </w:tr>
      <w:tr w:rsidR="00582874" w:rsidRPr="003C790D" w:rsidTr="00872861">
        <w:tc>
          <w:tcPr>
            <w:tcW w:w="9778" w:type="dxa"/>
            <w:shd w:val="clear" w:color="auto" w:fill="auto"/>
          </w:tcPr>
          <w:p w:rsidR="00582874" w:rsidRPr="00405513" w:rsidRDefault="00E73F91" w:rsidP="00E73F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OSOBNÍ OCHRANNÉ PROSTŘEDK</w:t>
            </w:r>
            <w:r>
              <w:rPr>
                <w:rFonts w:cs="Arial"/>
                <w:b/>
                <w:caps/>
                <w:sz w:val="24"/>
              </w:rPr>
              <w:t>Y</w:t>
            </w:r>
          </w:p>
        </w:tc>
      </w:tr>
    </w:tbl>
    <w:p w:rsidR="006D57AA" w:rsidRDefault="006D57AA" w:rsidP="00582874">
      <w:pPr>
        <w:rPr>
          <w:i/>
        </w:rPr>
      </w:pPr>
    </w:p>
    <w:p w:rsidR="00582874" w:rsidRDefault="006D57AA" w:rsidP="00582874">
      <w:pPr>
        <w:rPr>
          <w:i/>
        </w:rPr>
      </w:pPr>
      <w:r>
        <w:rPr>
          <w:i/>
        </w:rPr>
        <w:t>S objednávkou předložte:</w:t>
      </w:r>
    </w:p>
    <w:p w:rsidR="00582874" w:rsidRPr="00657423" w:rsidRDefault="006D57AA" w:rsidP="00E73F91">
      <w:pPr>
        <w:jc w:val="both"/>
        <w:rPr>
          <w:i/>
        </w:rPr>
      </w:pPr>
      <w:r>
        <w:rPr>
          <w:i/>
        </w:rPr>
        <w:t>T</w:t>
      </w:r>
      <w:r w:rsidR="00657423" w:rsidRPr="00657423">
        <w:rPr>
          <w:i/>
        </w:rPr>
        <w:t>echnick</w:t>
      </w:r>
      <w:r>
        <w:rPr>
          <w:i/>
        </w:rPr>
        <w:t>ou</w:t>
      </w:r>
      <w:r w:rsidR="00657423" w:rsidRPr="00657423">
        <w:rPr>
          <w:i/>
        </w:rPr>
        <w:t xml:space="preserve"> dokumentac</w:t>
      </w:r>
      <w:r>
        <w:rPr>
          <w:i/>
        </w:rPr>
        <w:t>i</w:t>
      </w:r>
      <w:r w:rsidR="00657423" w:rsidRPr="00657423">
        <w:rPr>
          <w:i/>
        </w:rPr>
        <w:t xml:space="preserve"> potřebn</w:t>
      </w:r>
      <w:r>
        <w:rPr>
          <w:i/>
        </w:rPr>
        <w:t>ou</w:t>
      </w:r>
      <w:r w:rsidR="00657423" w:rsidRPr="00657423">
        <w:rPr>
          <w:i/>
        </w:rPr>
        <w:t xml:space="preserve"> pro posuzování shody</w:t>
      </w:r>
      <w:r>
        <w:rPr>
          <w:i/>
        </w:rPr>
        <w:t>, kterou</w:t>
      </w:r>
      <w:r w:rsidR="00657423" w:rsidRPr="00657423">
        <w:rPr>
          <w:i/>
        </w:rPr>
        <w:t xml:space="preserve"> </w:t>
      </w:r>
      <w:r w:rsidR="004C7B73" w:rsidRPr="00657423">
        <w:rPr>
          <w:i/>
        </w:rPr>
        <w:t xml:space="preserve">stanoví </w:t>
      </w:r>
      <w:r w:rsidR="00E73F91" w:rsidRPr="00657423">
        <w:rPr>
          <w:i/>
        </w:rPr>
        <w:t xml:space="preserve">příloha č. </w:t>
      </w:r>
      <w:r w:rsidR="00C10A18">
        <w:rPr>
          <w:i/>
        </w:rPr>
        <w:t>III</w:t>
      </w:r>
      <w:r w:rsidR="00E73F91" w:rsidRPr="00657423">
        <w:rPr>
          <w:i/>
        </w:rPr>
        <w:t xml:space="preserve"> k</w:t>
      </w:r>
      <w:r w:rsidR="00C10A18">
        <w:rPr>
          <w:i/>
        </w:rPr>
        <w:t> nařízení EP a Rady (EU) 2016/425</w:t>
      </w:r>
      <w:r w:rsidR="00716D55">
        <w:rPr>
          <w:i/>
        </w:rPr>
        <w:t xml:space="preserve"> (dále jen nařízení)</w:t>
      </w:r>
    </w:p>
    <w:p w:rsidR="00E73F91" w:rsidRDefault="006D57AA" w:rsidP="00DB7C35">
      <w:pPr>
        <w:spacing w:after="120"/>
        <w:jc w:val="both"/>
        <w:rPr>
          <w:i/>
        </w:rPr>
      </w:pPr>
      <w:r>
        <w:rPr>
          <w:i/>
        </w:rPr>
        <w:t>(označte křížkem objednávané činnosti)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6"/>
        <w:gridCol w:w="495"/>
        <w:gridCol w:w="1276"/>
        <w:gridCol w:w="425"/>
        <w:gridCol w:w="48"/>
        <w:gridCol w:w="1008"/>
        <w:gridCol w:w="392"/>
        <w:gridCol w:w="1104"/>
        <w:gridCol w:w="425"/>
        <w:gridCol w:w="1134"/>
        <w:gridCol w:w="425"/>
        <w:gridCol w:w="2551"/>
      </w:tblGrid>
      <w:tr w:rsidR="00E73F91" w:rsidTr="00E73F91">
        <w:trPr>
          <w:trHeight w:val="400"/>
        </w:trPr>
        <w:tc>
          <w:tcPr>
            <w:tcW w:w="9709" w:type="dxa"/>
            <w:gridSpan w:val="13"/>
            <w:vAlign w:val="center"/>
          </w:tcPr>
          <w:p w:rsidR="00E73F91" w:rsidRDefault="00D20367" w:rsidP="00C10A18">
            <w:r>
              <w:rPr>
                <w:b/>
              </w:rPr>
              <w:t>1</w:t>
            </w:r>
            <w:r w:rsidR="00E73F91">
              <w:rPr>
                <w:b/>
              </w:rPr>
              <w:t xml:space="preserve">.  Objednatel </w:t>
            </w:r>
            <w:r w:rsidR="00E73F91" w:rsidRPr="00A12EF0">
              <w:rPr>
                <w:b/>
              </w:rPr>
              <w:t>(pouze výrobce nebo zplnomocněný zástupce)</w:t>
            </w:r>
            <w:r w:rsidR="00E73F91">
              <w:rPr>
                <w:b/>
              </w:rPr>
              <w:t xml:space="preserve"> objednává u </w:t>
            </w:r>
            <w:r w:rsidR="00C10A18">
              <w:rPr>
                <w:b/>
              </w:rPr>
              <w:t>oznámeného subjektu</w:t>
            </w:r>
            <w:r w:rsidR="00E73F91">
              <w:rPr>
                <w:b/>
              </w:rPr>
              <w:t xml:space="preserve"> následující činnosti:</w:t>
            </w:r>
          </w:p>
        </w:tc>
      </w:tr>
      <w:tr w:rsidR="00E73F91" w:rsidTr="00E73F91">
        <w:trPr>
          <w:trHeight w:val="400"/>
        </w:trPr>
        <w:tc>
          <w:tcPr>
            <w:tcW w:w="426" w:type="dxa"/>
            <w:gridSpan w:val="2"/>
          </w:tcPr>
          <w:p w:rsidR="00E73F91" w:rsidRDefault="00E73F91" w:rsidP="00872861">
            <w:pPr>
              <w:spacing w:before="60"/>
            </w:pPr>
            <w: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4"/>
            <w:r>
              <w:instrText xml:space="preserve"> FORMCHECKBOX </w:instrText>
            </w:r>
            <w:r w:rsidR="003B70B4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495" w:type="dxa"/>
          </w:tcPr>
          <w:p w:rsidR="00E73F91" w:rsidRDefault="00D20367" w:rsidP="00872861">
            <w:pPr>
              <w:spacing w:before="60"/>
              <w:rPr>
                <w:b/>
              </w:rPr>
            </w:pPr>
            <w:r>
              <w:rPr>
                <w:b/>
              </w:rPr>
              <w:t>1</w:t>
            </w:r>
            <w:r w:rsidR="00E73F91">
              <w:rPr>
                <w:b/>
              </w:rPr>
              <w:t>.1</w:t>
            </w:r>
          </w:p>
        </w:tc>
        <w:tc>
          <w:tcPr>
            <w:tcW w:w="8788" w:type="dxa"/>
            <w:gridSpan w:val="10"/>
          </w:tcPr>
          <w:p w:rsidR="00E73F91" w:rsidRDefault="00E73F91" w:rsidP="00BD2E9A">
            <w:pPr>
              <w:spacing w:before="60"/>
              <w:jc w:val="both"/>
            </w:pPr>
            <w:r>
              <w:rPr>
                <w:b/>
              </w:rPr>
              <w:t>E</w:t>
            </w:r>
            <w:r w:rsidR="00C10A18">
              <w:rPr>
                <w:b/>
              </w:rPr>
              <w:t>U</w:t>
            </w:r>
            <w:r>
              <w:t xml:space="preserve"> </w:t>
            </w:r>
            <w:r>
              <w:rPr>
                <w:b/>
              </w:rPr>
              <w:t xml:space="preserve">přezkoušení typu </w:t>
            </w:r>
            <w:r>
              <w:t xml:space="preserve">podle </w:t>
            </w:r>
            <w:r w:rsidR="00C10A18" w:rsidRPr="00AB51D4">
              <w:t xml:space="preserve">bodu 4 </w:t>
            </w:r>
            <w:r w:rsidR="00C10A18" w:rsidRPr="00196495">
              <w:t>přílohy V</w:t>
            </w:r>
            <w:r w:rsidR="00716D55">
              <w:t xml:space="preserve"> nařízení </w:t>
            </w:r>
            <w:r>
              <w:t xml:space="preserve">s následným vydáním </w:t>
            </w:r>
            <w:r w:rsidR="00BD2E9A">
              <w:t>Z</w:t>
            </w:r>
            <w:r w:rsidR="00BD5D26">
              <w:t>ávěrečn</w:t>
            </w:r>
            <w:r w:rsidR="00BD2E9A">
              <w:t>ého</w:t>
            </w:r>
            <w:r w:rsidR="00BD5D26">
              <w:t xml:space="preserve"> protokol</w:t>
            </w:r>
            <w:r w:rsidR="00BD2E9A">
              <w:t>u</w:t>
            </w:r>
            <w:r w:rsidR="00BD5D26">
              <w:t xml:space="preserve"> </w:t>
            </w:r>
            <w:r w:rsidR="00BD2E9A">
              <w:t xml:space="preserve">(hodnoticí zprávy) </w:t>
            </w:r>
            <w:r w:rsidR="00716D55">
              <w:t>a C</w:t>
            </w:r>
            <w:r>
              <w:t>ertifikátu E</w:t>
            </w:r>
            <w:r w:rsidR="00C10A18">
              <w:t>U</w:t>
            </w:r>
            <w:r w:rsidR="006D57AA">
              <w:t> </w:t>
            </w:r>
            <w:r>
              <w:t>přezkoušení typu</w:t>
            </w:r>
            <w:r w:rsidR="00716D55">
              <w:t xml:space="preserve"> (modul B)</w:t>
            </w:r>
          </w:p>
        </w:tc>
      </w:tr>
      <w:tr w:rsidR="00E73F91" w:rsidTr="00E73F91">
        <w:trPr>
          <w:trHeight w:val="400"/>
        </w:trPr>
        <w:tc>
          <w:tcPr>
            <w:tcW w:w="426" w:type="dxa"/>
            <w:gridSpan w:val="2"/>
          </w:tcPr>
          <w:p w:rsidR="00E73F91" w:rsidRDefault="00E73F91" w:rsidP="00872861">
            <w:pPr>
              <w:spacing w:before="60"/>
            </w:pPr>
            <w: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5"/>
            <w:r>
              <w:instrText xml:space="preserve"> FORMCHECKBOX </w:instrText>
            </w:r>
            <w:r w:rsidR="003B70B4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495" w:type="dxa"/>
          </w:tcPr>
          <w:p w:rsidR="00E73F91" w:rsidRDefault="00D20367" w:rsidP="00872861">
            <w:pPr>
              <w:spacing w:before="60"/>
              <w:rPr>
                <w:b/>
              </w:rPr>
            </w:pPr>
            <w:r>
              <w:rPr>
                <w:b/>
              </w:rPr>
              <w:t>1</w:t>
            </w:r>
            <w:r w:rsidR="00E73F91">
              <w:rPr>
                <w:b/>
              </w:rPr>
              <w:t>.2</w:t>
            </w:r>
          </w:p>
        </w:tc>
        <w:tc>
          <w:tcPr>
            <w:tcW w:w="8788" w:type="dxa"/>
            <w:gridSpan w:val="10"/>
          </w:tcPr>
          <w:p w:rsidR="00E73F91" w:rsidRDefault="00C10A18" w:rsidP="00716D55">
            <w:pPr>
              <w:spacing w:before="60"/>
              <w:jc w:val="both"/>
            </w:pPr>
            <w:r w:rsidRPr="00716D55">
              <w:rPr>
                <w:b/>
              </w:rPr>
              <w:t>Shoda s typem založená na interním řízení výroby spolu s kontrolami výrobků pod dohledem v náhodně zvolených intervalech</w:t>
            </w:r>
            <w:r w:rsidR="00716D55">
              <w:rPr>
                <w:b/>
              </w:rPr>
              <w:t xml:space="preserve"> </w:t>
            </w:r>
            <w:r w:rsidR="00716D55">
              <w:t xml:space="preserve">podle </w:t>
            </w:r>
            <w:r w:rsidR="00716D55" w:rsidRPr="00AB51D4">
              <w:t xml:space="preserve">bodu 4 </w:t>
            </w:r>
            <w:r w:rsidR="00716D55" w:rsidRPr="00196495">
              <w:t>přílohy V</w:t>
            </w:r>
            <w:r w:rsidR="00716D55">
              <w:t>II nařízení s následným vydáním Protokolu o zkoušce a Zprávy (modul C2)</w:t>
            </w:r>
          </w:p>
        </w:tc>
      </w:tr>
      <w:tr w:rsidR="00E73F91" w:rsidTr="00E73F91">
        <w:trPr>
          <w:cantSplit/>
          <w:trHeight w:val="400"/>
        </w:trPr>
        <w:tc>
          <w:tcPr>
            <w:tcW w:w="426" w:type="dxa"/>
            <w:gridSpan w:val="2"/>
          </w:tcPr>
          <w:p w:rsidR="00E73F91" w:rsidRDefault="00E73F91" w:rsidP="00872861">
            <w:pPr>
              <w:spacing w:before="60"/>
            </w:pPr>
            <w: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B70B4">
              <w:fldChar w:fldCharType="separate"/>
            </w:r>
            <w:r>
              <w:fldChar w:fldCharType="end"/>
            </w:r>
          </w:p>
        </w:tc>
        <w:tc>
          <w:tcPr>
            <w:tcW w:w="495" w:type="dxa"/>
          </w:tcPr>
          <w:p w:rsidR="00E73F91" w:rsidRDefault="00D20367" w:rsidP="00872861">
            <w:pPr>
              <w:spacing w:before="60"/>
              <w:rPr>
                <w:b/>
              </w:rPr>
            </w:pPr>
            <w:r>
              <w:rPr>
                <w:b/>
              </w:rPr>
              <w:t>1</w:t>
            </w:r>
            <w:r w:rsidR="00E73F91">
              <w:rPr>
                <w:b/>
              </w:rPr>
              <w:t>.3</w:t>
            </w:r>
          </w:p>
        </w:tc>
        <w:tc>
          <w:tcPr>
            <w:tcW w:w="8788" w:type="dxa"/>
            <w:gridSpan w:val="10"/>
          </w:tcPr>
          <w:p w:rsidR="00E73F91" w:rsidRDefault="00716D55" w:rsidP="00E47431">
            <w:pPr>
              <w:spacing w:before="60"/>
              <w:jc w:val="both"/>
            </w:pPr>
            <w:r w:rsidRPr="00716D55">
              <w:rPr>
                <w:b/>
              </w:rPr>
              <w:t xml:space="preserve">Shoda s typem založená na </w:t>
            </w:r>
            <w:r>
              <w:rPr>
                <w:b/>
              </w:rPr>
              <w:t xml:space="preserve">zabezpečování kvality výrobního procesu </w:t>
            </w:r>
            <w:r w:rsidR="00BD2E9A">
              <w:t xml:space="preserve">podle </w:t>
            </w:r>
            <w:r w:rsidR="00BD2E9A" w:rsidRPr="00AB51D4">
              <w:t xml:space="preserve">bodu </w:t>
            </w:r>
            <w:r w:rsidR="00BD2E9A">
              <w:t>3.3</w:t>
            </w:r>
            <w:r w:rsidR="00BD2E9A" w:rsidRPr="00AB51D4">
              <w:t xml:space="preserve"> </w:t>
            </w:r>
            <w:r w:rsidR="00BD2E9A" w:rsidRPr="00196495">
              <w:t>přílohy V</w:t>
            </w:r>
            <w:r w:rsidR="00BD2E9A">
              <w:t xml:space="preserve">III nařízení </w:t>
            </w:r>
            <w:r>
              <w:t>s následným vydáním Oznámení</w:t>
            </w:r>
            <w:r w:rsidR="00E47431">
              <w:t xml:space="preserve">, a dohledu, za který odpovídá oznámený subjekt, podle </w:t>
            </w:r>
            <w:r w:rsidR="00E47431" w:rsidRPr="00AB51D4">
              <w:t>bodu</w:t>
            </w:r>
            <w:r w:rsidR="00E47431">
              <w:t xml:space="preserve"> </w:t>
            </w:r>
            <w:r w:rsidR="00BD2E9A">
              <w:t>4</w:t>
            </w:r>
            <w:r w:rsidR="00BD2E9A" w:rsidRPr="00AB51D4">
              <w:t xml:space="preserve"> </w:t>
            </w:r>
            <w:r w:rsidR="00BD2E9A" w:rsidRPr="00196495">
              <w:t>přílohy V</w:t>
            </w:r>
            <w:r w:rsidR="00BD2E9A">
              <w:t xml:space="preserve">III nařízení s následným vydáním </w:t>
            </w:r>
            <w:r w:rsidR="00E47431">
              <w:t xml:space="preserve">Zprávy z auditu </w:t>
            </w:r>
            <w:r w:rsidR="00BD2E9A">
              <w:t>(modul D)</w:t>
            </w:r>
          </w:p>
        </w:tc>
      </w:tr>
      <w:tr w:rsidR="00E73F91" w:rsidTr="00E73F91">
        <w:trPr>
          <w:cantSplit/>
          <w:trHeight w:val="400"/>
        </w:trPr>
        <w:tc>
          <w:tcPr>
            <w:tcW w:w="9709" w:type="dxa"/>
            <w:gridSpan w:val="13"/>
            <w:vAlign w:val="center"/>
          </w:tcPr>
          <w:p w:rsidR="00E73F91" w:rsidRDefault="00D20367" w:rsidP="00716D55">
            <w:pPr>
              <w:spacing w:before="120"/>
              <w:rPr>
                <w:b/>
                <w:i/>
              </w:rPr>
            </w:pPr>
            <w:r>
              <w:rPr>
                <w:b/>
              </w:rPr>
              <w:t>2</w:t>
            </w:r>
            <w:r w:rsidR="00E73F91">
              <w:rPr>
                <w:b/>
              </w:rPr>
              <w:t xml:space="preserve">.  </w:t>
            </w:r>
            <w:r w:rsidR="00716D55">
              <w:rPr>
                <w:b/>
              </w:rPr>
              <w:t>Objednatel objednává</w:t>
            </w:r>
          </w:p>
        </w:tc>
      </w:tr>
      <w:tr w:rsidR="00AD0161" w:rsidTr="00E73F91">
        <w:tc>
          <w:tcPr>
            <w:tcW w:w="420" w:type="dxa"/>
            <w:vAlign w:val="center"/>
          </w:tcPr>
          <w:p w:rsidR="00AD0161" w:rsidRDefault="00AD0161" w:rsidP="00872861">
            <w:pPr>
              <w:spacing w:before="60"/>
            </w:pPr>
            <w:r>
              <w:fldChar w:fldCharType="begin">
                <w:ffData>
                  <w:name w:val="Zaškrtávací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B70B4">
              <w:fldChar w:fldCharType="separate"/>
            </w:r>
            <w:r>
              <w:fldChar w:fldCharType="end"/>
            </w:r>
          </w:p>
        </w:tc>
        <w:tc>
          <w:tcPr>
            <w:tcW w:w="501" w:type="dxa"/>
            <w:gridSpan w:val="2"/>
            <w:vAlign w:val="center"/>
          </w:tcPr>
          <w:p w:rsidR="00AD0161" w:rsidRDefault="00D20367" w:rsidP="00DE5C09">
            <w:pPr>
              <w:spacing w:before="60"/>
              <w:rPr>
                <w:b/>
              </w:rPr>
            </w:pPr>
            <w:r>
              <w:rPr>
                <w:b/>
              </w:rPr>
              <w:t>2</w:t>
            </w:r>
            <w:r w:rsidR="00AD0161">
              <w:rPr>
                <w:b/>
              </w:rPr>
              <w:t>.</w:t>
            </w:r>
            <w:r w:rsidR="00FD5A69">
              <w:rPr>
                <w:b/>
              </w:rPr>
              <w:t>1</w:t>
            </w:r>
          </w:p>
        </w:tc>
        <w:tc>
          <w:tcPr>
            <w:tcW w:w="1276" w:type="dxa"/>
            <w:vAlign w:val="center"/>
          </w:tcPr>
          <w:p w:rsidR="00AD0161" w:rsidRDefault="00AD0161" w:rsidP="00872861">
            <w:pPr>
              <w:spacing w:before="60"/>
              <w:rPr>
                <w:b/>
              </w:rPr>
            </w:pPr>
            <w:r>
              <w:rPr>
                <w:b/>
              </w:rPr>
              <w:t>vystavení:</w:t>
            </w:r>
          </w:p>
        </w:tc>
        <w:tc>
          <w:tcPr>
            <w:tcW w:w="425" w:type="dxa"/>
            <w:vAlign w:val="center"/>
          </w:tcPr>
          <w:p w:rsidR="00AD0161" w:rsidRDefault="00AD0161" w:rsidP="00872861">
            <w:pPr>
              <w:spacing w:before="60"/>
            </w:pPr>
            <w:r>
              <w:fldChar w:fldCharType="begin">
                <w:ffData>
                  <w:name w:val="Zaškrtávací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B70B4">
              <w:fldChar w:fldCharType="separate"/>
            </w:r>
            <w:r>
              <w:fldChar w:fldCharType="end"/>
            </w:r>
          </w:p>
        </w:tc>
        <w:tc>
          <w:tcPr>
            <w:tcW w:w="7087" w:type="dxa"/>
            <w:gridSpan w:val="8"/>
            <w:vAlign w:val="center"/>
          </w:tcPr>
          <w:p w:rsidR="00AD0161" w:rsidRDefault="00AD0161" w:rsidP="00872861">
            <w:pPr>
              <w:spacing w:before="60"/>
            </w:pPr>
            <w:r>
              <w:t>certifikátu/ů</w:t>
            </w:r>
          </w:p>
        </w:tc>
      </w:tr>
      <w:tr w:rsidR="00AD0161" w:rsidTr="00E73F91">
        <w:tc>
          <w:tcPr>
            <w:tcW w:w="420" w:type="dxa"/>
            <w:vAlign w:val="center"/>
          </w:tcPr>
          <w:p w:rsidR="00AD0161" w:rsidRDefault="00AD0161" w:rsidP="00872861">
            <w:pPr>
              <w:spacing w:before="60"/>
            </w:pPr>
          </w:p>
        </w:tc>
        <w:tc>
          <w:tcPr>
            <w:tcW w:w="501" w:type="dxa"/>
            <w:gridSpan w:val="2"/>
            <w:vAlign w:val="center"/>
          </w:tcPr>
          <w:p w:rsidR="00AD0161" w:rsidRDefault="00AD0161" w:rsidP="00872861">
            <w:pPr>
              <w:spacing w:before="60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AD0161" w:rsidRDefault="00AD0161" w:rsidP="00872861">
            <w:pPr>
              <w:spacing w:before="60"/>
            </w:pPr>
            <w:r>
              <w:t>v jazyce:</w:t>
            </w:r>
          </w:p>
        </w:tc>
        <w:tc>
          <w:tcPr>
            <w:tcW w:w="425" w:type="dxa"/>
            <w:vAlign w:val="center"/>
          </w:tcPr>
          <w:p w:rsidR="00AD0161" w:rsidRDefault="00AD0161" w:rsidP="00872861">
            <w:pPr>
              <w:spacing w:before="60"/>
            </w:pPr>
            <w: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B70B4">
              <w:fldChar w:fldCharType="separate"/>
            </w:r>
            <w:r>
              <w:fldChar w:fldCharType="end"/>
            </w:r>
          </w:p>
        </w:tc>
        <w:tc>
          <w:tcPr>
            <w:tcW w:w="1056" w:type="dxa"/>
            <w:gridSpan w:val="2"/>
            <w:vAlign w:val="center"/>
          </w:tcPr>
          <w:p w:rsidR="00AD0161" w:rsidRDefault="00AD0161" w:rsidP="00872861">
            <w:pPr>
              <w:spacing w:before="60"/>
            </w:pPr>
            <w:r>
              <w:t>českém</w:t>
            </w:r>
          </w:p>
        </w:tc>
        <w:tc>
          <w:tcPr>
            <w:tcW w:w="392" w:type="dxa"/>
            <w:vAlign w:val="center"/>
          </w:tcPr>
          <w:p w:rsidR="00AD0161" w:rsidRDefault="00AD0161" w:rsidP="00872861">
            <w:pPr>
              <w:spacing w:before="60"/>
            </w:pPr>
            <w: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B70B4">
              <w:fldChar w:fldCharType="separate"/>
            </w:r>
            <w:r>
              <w:fldChar w:fldCharType="end"/>
            </w:r>
          </w:p>
        </w:tc>
        <w:tc>
          <w:tcPr>
            <w:tcW w:w="1104" w:type="dxa"/>
            <w:vAlign w:val="center"/>
          </w:tcPr>
          <w:p w:rsidR="00AD0161" w:rsidRDefault="00AD0161" w:rsidP="00872861">
            <w:pPr>
              <w:spacing w:before="60"/>
            </w:pPr>
            <w:r>
              <w:t>anglickém</w:t>
            </w:r>
          </w:p>
        </w:tc>
        <w:tc>
          <w:tcPr>
            <w:tcW w:w="425" w:type="dxa"/>
            <w:vAlign w:val="center"/>
          </w:tcPr>
          <w:p w:rsidR="00AD0161" w:rsidRDefault="00AD0161" w:rsidP="00872861">
            <w:pPr>
              <w:spacing w:before="60"/>
            </w:pPr>
            <w:r>
              <w:fldChar w:fldCharType="begin">
                <w:ffData>
                  <w:name w:val="Zaškrtávací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B70B4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AD0161" w:rsidRDefault="00AD0161" w:rsidP="00872861">
            <w:pPr>
              <w:spacing w:before="60"/>
            </w:pPr>
            <w:r>
              <w:t>německém</w:t>
            </w:r>
          </w:p>
        </w:tc>
        <w:tc>
          <w:tcPr>
            <w:tcW w:w="425" w:type="dxa"/>
            <w:vAlign w:val="center"/>
          </w:tcPr>
          <w:p w:rsidR="00AD0161" w:rsidRPr="00454DD7" w:rsidRDefault="00AD0161" w:rsidP="00872861">
            <w:pPr>
              <w:spacing w:before="60"/>
            </w:pPr>
            <w:r w:rsidRPr="00454DD7">
              <w:fldChar w:fldCharType="begin">
                <w:ffData>
                  <w:name w:val="Zaškrtávací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4DD7">
              <w:instrText xml:space="preserve"> FORMCHECKBOX </w:instrText>
            </w:r>
            <w:r w:rsidR="003B70B4">
              <w:fldChar w:fldCharType="separate"/>
            </w:r>
            <w:r w:rsidRPr="00454DD7">
              <w:fldChar w:fldCharType="end"/>
            </w:r>
          </w:p>
        </w:tc>
        <w:tc>
          <w:tcPr>
            <w:tcW w:w="2551" w:type="dxa"/>
            <w:vAlign w:val="center"/>
          </w:tcPr>
          <w:p w:rsidR="00AD0161" w:rsidRPr="00454DD7" w:rsidRDefault="00AD0161" w:rsidP="006D57AA">
            <w:pPr>
              <w:spacing w:before="60"/>
            </w:pPr>
            <w:r w:rsidRPr="00454DD7">
              <w:t xml:space="preserve">jiném </w:t>
            </w:r>
            <w:bookmarkStart w:id="3" w:name="Text24"/>
            <w:r w:rsidR="006D57AA" w:rsidRPr="006D57AA">
              <w:rPr>
                <w:b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6D57AA" w:rsidRPr="006D57AA">
              <w:rPr>
                <w:b/>
                <w:u w:val="single"/>
              </w:rPr>
              <w:instrText xml:space="preserve"> FORMTEXT </w:instrText>
            </w:r>
            <w:r w:rsidR="006D57AA" w:rsidRPr="006D57AA">
              <w:rPr>
                <w:b/>
                <w:u w:val="single"/>
              </w:rPr>
            </w:r>
            <w:r w:rsidR="006D57AA" w:rsidRPr="006D57AA">
              <w:rPr>
                <w:b/>
                <w:u w:val="single"/>
              </w:rPr>
              <w:fldChar w:fldCharType="separate"/>
            </w:r>
            <w:r w:rsidR="006D57AA" w:rsidRPr="006D57AA">
              <w:rPr>
                <w:b/>
                <w:noProof/>
                <w:u w:val="single"/>
              </w:rPr>
              <w:t> </w:t>
            </w:r>
            <w:r w:rsidR="006D57AA" w:rsidRPr="006D57AA">
              <w:rPr>
                <w:b/>
                <w:noProof/>
                <w:u w:val="single"/>
              </w:rPr>
              <w:t> </w:t>
            </w:r>
            <w:r w:rsidR="006D57AA" w:rsidRPr="006D57AA">
              <w:rPr>
                <w:b/>
                <w:noProof/>
                <w:u w:val="single"/>
              </w:rPr>
              <w:t> </w:t>
            </w:r>
            <w:r w:rsidR="006D57AA" w:rsidRPr="006D57AA">
              <w:rPr>
                <w:b/>
                <w:noProof/>
                <w:u w:val="single"/>
              </w:rPr>
              <w:t> </w:t>
            </w:r>
            <w:r w:rsidR="006D57AA" w:rsidRPr="006D57AA">
              <w:rPr>
                <w:b/>
                <w:noProof/>
                <w:u w:val="single"/>
              </w:rPr>
              <w:t> </w:t>
            </w:r>
            <w:r w:rsidR="006D57AA" w:rsidRPr="006D57AA">
              <w:rPr>
                <w:b/>
                <w:u w:val="single"/>
              </w:rPr>
              <w:fldChar w:fldCharType="end"/>
            </w:r>
            <w:bookmarkEnd w:id="3"/>
          </w:p>
        </w:tc>
      </w:tr>
      <w:tr w:rsidR="00AD0161" w:rsidTr="00E73F91">
        <w:tc>
          <w:tcPr>
            <w:tcW w:w="420" w:type="dxa"/>
            <w:vAlign w:val="center"/>
          </w:tcPr>
          <w:p w:rsidR="00AD0161" w:rsidRDefault="00AD0161" w:rsidP="00872861">
            <w:pPr>
              <w:spacing w:before="60"/>
            </w:pPr>
            <w:r>
              <w:fldChar w:fldCharType="begin">
                <w:ffData>
                  <w:name w:val="Zaškrtávací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B70B4">
              <w:fldChar w:fldCharType="separate"/>
            </w:r>
            <w:r>
              <w:fldChar w:fldCharType="end"/>
            </w:r>
          </w:p>
        </w:tc>
        <w:tc>
          <w:tcPr>
            <w:tcW w:w="501" w:type="dxa"/>
            <w:gridSpan w:val="2"/>
            <w:vAlign w:val="center"/>
          </w:tcPr>
          <w:p w:rsidR="00AD0161" w:rsidRDefault="00D20367" w:rsidP="00DE5C09">
            <w:pPr>
              <w:spacing w:before="60"/>
              <w:rPr>
                <w:b/>
              </w:rPr>
            </w:pPr>
            <w:r>
              <w:rPr>
                <w:b/>
              </w:rPr>
              <w:t>2</w:t>
            </w:r>
            <w:r w:rsidR="00AD0161">
              <w:rPr>
                <w:b/>
              </w:rPr>
              <w:t>.</w:t>
            </w:r>
            <w:r w:rsidR="00FD5A69">
              <w:rPr>
                <w:b/>
              </w:rPr>
              <w:t>2</w:t>
            </w:r>
          </w:p>
        </w:tc>
        <w:tc>
          <w:tcPr>
            <w:tcW w:w="1276" w:type="dxa"/>
            <w:vAlign w:val="center"/>
          </w:tcPr>
          <w:p w:rsidR="00AD0161" w:rsidRDefault="00AD0161" w:rsidP="00872861">
            <w:pPr>
              <w:spacing w:before="60"/>
              <w:rPr>
                <w:b/>
              </w:rPr>
            </w:pPr>
            <w:r>
              <w:rPr>
                <w:b/>
              </w:rPr>
              <w:t>vystavení:</w:t>
            </w:r>
          </w:p>
        </w:tc>
        <w:tc>
          <w:tcPr>
            <w:tcW w:w="425" w:type="dxa"/>
            <w:vAlign w:val="center"/>
          </w:tcPr>
          <w:p w:rsidR="00AD0161" w:rsidRDefault="00AD0161" w:rsidP="00872861">
            <w:pPr>
              <w:spacing w:before="60"/>
            </w:pPr>
            <w:r>
              <w:fldChar w:fldCharType="begin">
                <w:ffData>
                  <w:name w:val="Zaškrtávací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B70B4">
              <w:fldChar w:fldCharType="separate"/>
            </w:r>
            <w:r>
              <w:fldChar w:fldCharType="end"/>
            </w:r>
          </w:p>
        </w:tc>
        <w:tc>
          <w:tcPr>
            <w:tcW w:w="7087" w:type="dxa"/>
            <w:gridSpan w:val="8"/>
            <w:vAlign w:val="center"/>
          </w:tcPr>
          <w:p w:rsidR="00AD0161" w:rsidRDefault="00AD0161" w:rsidP="00716D55">
            <w:pPr>
              <w:spacing w:before="60"/>
            </w:pPr>
            <w:r>
              <w:t>závěrečného protokolu</w:t>
            </w:r>
            <w:r w:rsidR="00716D55">
              <w:t xml:space="preserve"> (hodnoticí zprávy)</w:t>
            </w:r>
          </w:p>
        </w:tc>
      </w:tr>
      <w:tr w:rsidR="00AD0161" w:rsidTr="00E73F91">
        <w:tc>
          <w:tcPr>
            <w:tcW w:w="420" w:type="dxa"/>
            <w:vAlign w:val="center"/>
          </w:tcPr>
          <w:p w:rsidR="00AD0161" w:rsidRDefault="00AD0161" w:rsidP="00872861">
            <w:pPr>
              <w:spacing w:before="60"/>
            </w:pPr>
          </w:p>
        </w:tc>
        <w:tc>
          <w:tcPr>
            <w:tcW w:w="501" w:type="dxa"/>
            <w:gridSpan w:val="2"/>
            <w:vAlign w:val="center"/>
          </w:tcPr>
          <w:p w:rsidR="00AD0161" w:rsidRDefault="00AD0161" w:rsidP="00872861">
            <w:pPr>
              <w:spacing w:before="60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AD0161" w:rsidRDefault="00AD0161" w:rsidP="00872861">
            <w:pPr>
              <w:spacing w:before="60"/>
            </w:pPr>
            <w:r>
              <w:t>v jazyce:</w:t>
            </w:r>
          </w:p>
        </w:tc>
        <w:tc>
          <w:tcPr>
            <w:tcW w:w="425" w:type="dxa"/>
            <w:vAlign w:val="center"/>
          </w:tcPr>
          <w:p w:rsidR="00AD0161" w:rsidRDefault="00AD0161" w:rsidP="00872861">
            <w:pPr>
              <w:spacing w:before="60"/>
            </w:pPr>
            <w: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B70B4">
              <w:fldChar w:fldCharType="separate"/>
            </w:r>
            <w:r>
              <w:fldChar w:fldCharType="end"/>
            </w:r>
          </w:p>
        </w:tc>
        <w:tc>
          <w:tcPr>
            <w:tcW w:w="1056" w:type="dxa"/>
            <w:gridSpan w:val="2"/>
            <w:vAlign w:val="center"/>
          </w:tcPr>
          <w:p w:rsidR="00AD0161" w:rsidRDefault="00AD0161" w:rsidP="00872861">
            <w:pPr>
              <w:spacing w:before="60"/>
            </w:pPr>
            <w:r>
              <w:t>českém</w:t>
            </w:r>
          </w:p>
        </w:tc>
        <w:tc>
          <w:tcPr>
            <w:tcW w:w="392" w:type="dxa"/>
            <w:vAlign w:val="center"/>
          </w:tcPr>
          <w:p w:rsidR="00AD0161" w:rsidRDefault="00AD0161" w:rsidP="00872861">
            <w:pPr>
              <w:spacing w:before="60"/>
            </w:pPr>
            <w: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B70B4">
              <w:fldChar w:fldCharType="separate"/>
            </w:r>
            <w:r>
              <w:fldChar w:fldCharType="end"/>
            </w:r>
          </w:p>
        </w:tc>
        <w:tc>
          <w:tcPr>
            <w:tcW w:w="1104" w:type="dxa"/>
            <w:vAlign w:val="center"/>
          </w:tcPr>
          <w:p w:rsidR="00AD0161" w:rsidRDefault="00AD0161" w:rsidP="00872861">
            <w:pPr>
              <w:spacing w:before="60"/>
            </w:pPr>
            <w:r>
              <w:t>anglickém</w:t>
            </w:r>
          </w:p>
        </w:tc>
        <w:tc>
          <w:tcPr>
            <w:tcW w:w="425" w:type="dxa"/>
            <w:vAlign w:val="center"/>
          </w:tcPr>
          <w:p w:rsidR="00AD0161" w:rsidRDefault="00AD0161" w:rsidP="00872861">
            <w:pPr>
              <w:spacing w:before="60"/>
            </w:pPr>
            <w:r>
              <w:fldChar w:fldCharType="begin">
                <w:ffData>
                  <w:name w:val="Zaškrtávací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B70B4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AD0161" w:rsidRDefault="00AD0161" w:rsidP="00872861">
            <w:pPr>
              <w:spacing w:before="60"/>
            </w:pPr>
            <w:r>
              <w:t>německém</w:t>
            </w:r>
          </w:p>
        </w:tc>
        <w:tc>
          <w:tcPr>
            <w:tcW w:w="425" w:type="dxa"/>
            <w:vAlign w:val="center"/>
          </w:tcPr>
          <w:p w:rsidR="00AD0161" w:rsidRPr="00454DD7" w:rsidRDefault="00AD0161" w:rsidP="00872861">
            <w:pPr>
              <w:spacing w:before="60"/>
            </w:pPr>
            <w:r w:rsidRPr="00454DD7">
              <w:fldChar w:fldCharType="begin">
                <w:ffData>
                  <w:name w:val="Zaškrtávací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4DD7">
              <w:instrText xml:space="preserve"> FORMCHECKBOX </w:instrText>
            </w:r>
            <w:r w:rsidR="003B70B4">
              <w:fldChar w:fldCharType="separate"/>
            </w:r>
            <w:r w:rsidRPr="00454DD7">
              <w:fldChar w:fldCharType="end"/>
            </w:r>
          </w:p>
        </w:tc>
        <w:tc>
          <w:tcPr>
            <w:tcW w:w="2551" w:type="dxa"/>
            <w:vAlign w:val="center"/>
          </w:tcPr>
          <w:p w:rsidR="00AD0161" w:rsidRPr="00454DD7" w:rsidRDefault="00AD0161" w:rsidP="00F1084F">
            <w:pPr>
              <w:spacing w:before="60"/>
            </w:pPr>
            <w:r w:rsidRPr="00454DD7">
              <w:t xml:space="preserve">jiném </w:t>
            </w:r>
            <w:r w:rsidR="006D57AA" w:rsidRPr="006D57AA">
              <w:rPr>
                <w:b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6D57AA" w:rsidRPr="006D57AA">
              <w:rPr>
                <w:b/>
                <w:u w:val="single"/>
              </w:rPr>
              <w:instrText xml:space="preserve"> FORMTEXT </w:instrText>
            </w:r>
            <w:r w:rsidR="006D57AA" w:rsidRPr="006D57AA">
              <w:rPr>
                <w:b/>
                <w:u w:val="single"/>
              </w:rPr>
            </w:r>
            <w:r w:rsidR="006D57AA" w:rsidRPr="006D57AA">
              <w:rPr>
                <w:b/>
                <w:u w:val="single"/>
              </w:rPr>
              <w:fldChar w:fldCharType="separate"/>
            </w:r>
            <w:r w:rsidR="006D57AA" w:rsidRPr="006D57AA">
              <w:rPr>
                <w:b/>
                <w:noProof/>
                <w:u w:val="single"/>
              </w:rPr>
              <w:t> </w:t>
            </w:r>
            <w:r w:rsidR="006D57AA" w:rsidRPr="006D57AA">
              <w:rPr>
                <w:b/>
                <w:noProof/>
                <w:u w:val="single"/>
              </w:rPr>
              <w:t> </w:t>
            </w:r>
            <w:r w:rsidR="006D57AA" w:rsidRPr="006D57AA">
              <w:rPr>
                <w:b/>
                <w:noProof/>
                <w:u w:val="single"/>
              </w:rPr>
              <w:t> </w:t>
            </w:r>
            <w:r w:rsidR="006D57AA" w:rsidRPr="006D57AA">
              <w:rPr>
                <w:b/>
                <w:noProof/>
                <w:u w:val="single"/>
              </w:rPr>
              <w:t> </w:t>
            </w:r>
            <w:r w:rsidR="006D57AA" w:rsidRPr="006D57AA">
              <w:rPr>
                <w:b/>
                <w:noProof/>
                <w:u w:val="single"/>
              </w:rPr>
              <w:t> </w:t>
            </w:r>
            <w:r w:rsidR="006D57AA" w:rsidRPr="006D57AA">
              <w:rPr>
                <w:b/>
                <w:u w:val="single"/>
              </w:rPr>
              <w:fldChar w:fldCharType="end"/>
            </w:r>
          </w:p>
        </w:tc>
      </w:tr>
      <w:tr w:rsidR="00582874" w:rsidTr="00E73F91">
        <w:trPr>
          <w:cantSplit/>
          <w:trHeight w:hRule="exact" w:val="400"/>
        </w:trPr>
        <w:tc>
          <w:tcPr>
            <w:tcW w:w="420" w:type="dxa"/>
            <w:vAlign w:val="center"/>
          </w:tcPr>
          <w:p w:rsidR="00582874" w:rsidRDefault="00582874" w:rsidP="00872861">
            <w:r>
              <w:fldChar w:fldCharType="begin">
                <w:ffData>
                  <w:name w:val="Zaškrtávací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B70B4">
              <w:fldChar w:fldCharType="separate"/>
            </w:r>
            <w:r>
              <w:fldChar w:fldCharType="end"/>
            </w:r>
          </w:p>
        </w:tc>
        <w:tc>
          <w:tcPr>
            <w:tcW w:w="501" w:type="dxa"/>
            <w:gridSpan w:val="2"/>
            <w:vAlign w:val="center"/>
          </w:tcPr>
          <w:p w:rsidR="00582874" w:rsidRDefault="00D20367" w:rsidP="00DE5C09">
            <w:pPr>
              <w:ind w:right="-70"/>
              <w:rPr>
                <w:b/>
              </w:rPr>
            </w:pPr>
            <w:r>
              <w:rPr>
                <w:b/>
              </w:rPr>
              <w:t>2</w:t>
            </w:r>
            <w:r w:rsidR="00582874">
              <w:rPr>
                <w:b/>
              </w:rPr>
              <w:t>.</w:t>
            </w:r>
            <w:r w:rsidR="00FD5A69">
              <w:rPr>
                <w:b/>
              </w:rPr>
              <w:t>3</w:t>
            </w:r>
          </w:p>
        </w:tc>
        <w:tc>
          <w:tcPr>
            <w:tcW w:w="1749" w:type="dxa"/>
            <w:gridSpan w:val="3"/>
            <w:vAlign w:val="center"/>
          </w:tcPr>
          <w:p w:rsidR="00582874" w:rsidRDefault="00582874" w:rsidP="00872861">
            <w:r>
              <w:rPr>
                <w:b/>
              </w:rPr>
              <w:t>jiné</w:t>
            </w:r>
            <w:r>
              <w:t xml:space="preserve"> </w:t>
            </w:r>
            <w:r>
              <w:rPr>
                <w:i/>
              </w:rPr>
              <w:t>(specifikujte):</w:t>
            </w:r>
          </w:p>
        </w:tc>
        <w:tc>
          <w:tcPr>
            <w:tcW w:w="7039" w:type="dxa"/>
            <w:gridSpan w:val="7"/>
            <w:tcBorders>
              <w:bottom w:val="single" w:sz="4" w:space="0" w:color="auto"/>
            </w:tcBorders>
            <w:vAlign w:val="bottom"/>
          </w:tcPr>
          <w:p w:rsidR="00582874" w:rsidRDefault="00582874" w:rsidP="00872861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582874" w:rsidTr="00E73F91">
        <w:tc>
          <w:tcPr>
            <w:tcW w:w="420" w:type="dxa"/>
            <w:vAlign w:val="center"/>
          </w:tcPr>
          <w:p w:rsidR="00582874" w:rsidRDefault="00582874" w:rsidP="00872861">
            <w:pPr>
              <w:spacing w:before="60"/>
            </w:pPr>
          </w:p>
        </w:tc>
        <w:tc>
          <w:tcPr>
            <w:tcW w:w="501" w:type="dxa"/>
            <w:gridSpan w:val="2"/>
            <w:vAlign w:val="center"/>
          </w:tcPr>
          <w:p w:rsidR="00582874" w:rsidRDefault="00582874" w:rsidP="00872861">
            <w:pPr>
              <w:spacing w:before="60"/>
              <w:rPr>
                <w:b/>
              </w:rPr>
            </w:pPr>
          </w:p>
        </w:tc>
        <w:tc>
          <w:tcPr>
            <w:tcW w:w="8788" w:type="dxa"/>
            <w:gridSpan w:val="10"/>
            <w:tcBorders>
              <w:bottom w:val="single" w:sz="4" w:space="0" w:color="auto"/>
            </w:tcBorders>
            <w:vAlign w:val="bottom"/>
          </w:tcPr>
          <w:p w:rsidR="00582874" w:rsidRDefault="00582874" w:rsidP="00872861">
            <w:pPr>
              <w:spacing w:before="60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582874" w:rsidTr="00E73F91">
        <w:tc>
          <w:tcPr>
            <w:tcW w:w="420" w:type="dxa"/>
            <w:vAlign w:val="center"/>
          </w:tcPr>
          <w:p w:rsidR="00582874" w:rsidRDefault="00582874" w:rsidP="00872861">
            <w:pPr>
              <w:spacing w:before="60"/>
            </w:pPr>
          </w:p>
        </w:tc>
        <w:tc>
          <w:tcPr>
            <w:tcW w:w="501" w:type="dxa"/>
            <w:gridSpan w:val="2"/>
            <w:vAlign w:val="center"/>
          </w:tcPr>
          <w:p w:rsidR="00582874" w:rsidRDefault="00582874" w:rsidP="00872861">
            <w:pPr>
              <w:spacing w:before="60"/>
              <w:rPr>
                <w:b/>
              </w:rPr>
            </w:pPr>
          </w:p>
        </w:tc>
        <w:tc>
          <w:tcPr>
            <w:tcW w:w="878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82874" w:rsidRDefault="00582874" w:rsidP="00872861">
            <w:pPr>
              <w:spacing w:before="60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582874" w:rsidTr="00E73F91">
        <w:tc>
          <w:tcPr>
            <w:tcW w:w="420" w:type="dxa"/>
            <w:vAlign w:val="center"/>
          </w:tcPr>
          <w:p w:rsidR="00582874" w:rsidRDefault="00582874" w:rsidP="00872861">
            <w:pPr>
              <w:spacing w:before="60"/>
            </w:pPr>
          </w:p>
        </w:tc>
        <w:tc>
          <w:tcPr>
            <w:tcW w:w="501" w:type="dxa"/>
            <w:gridSpan w:val="2"/>
            <w:vAlign w:val="center"/>
          </w:tcPr>
          <w:p w:rsidR="00582874" w:rsidRDefault="00582874" w:rsidP="00872861">
            <w:pPr>
              <w:spacing w:before="60"/>
              <w:rPr>
                <w:b/>
              </w:rPr>
            </w:pPr>
          </w:p>
        </w:tc>
        <w:tc>
          <w:tcPr>
            <w:tcW w:w="878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82874" w:rsidRDefault="00582874" w:rsidP="00872861">
            <w:pPr>
              <w:spacing w:before="60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7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</w:tbl>
    <w:p w:rsidR="00582874" w:rsidRDefault="00582874" w:rsidP="00582874"/>
    <w:p w:rsidR="00582874" w:rsidRDefault="00582874" w:rsidP="00582874"/>
    <w:p w:rsidR="00582874" w:rsidRDefault="00582874" w:rsidP="00582874"/>
    <w:p w:rsidR="00DE5C09" w:rsidRDefault="00DE5C09" w:rsidP="00582874"/>
    <w:p w:rsidR="00DE5C09" w:rsidRDefault="00DE5C09" w:rsidP="00582874"/>
    <w:p w:rsidR="00DE5C09" w:rsidRDefault="00DE5C09" w:rsidP="00DE5C09"/>
    <w:p w:rsidR="00DE5C09" w:rsidRDefault="00DE5C09" w:rsidP="00DE5C09"/>
    <w:p w:rsidR="00DE5C09" w:rsidRDefault="00DE5C09" w:rsidP="00DE5C09"/>
    <w:p w:rsidR="00DE5C09" w:rsidRDefault="00DE5C09" w:rsidP="00DE5C09"/>
    <w:p w:rsidR="00EF24F1" w:rsidRDefault="00EF24F1" w:rsidP="00DE5C09"/>
    <w:p w:rsidR="00EF24F1" w:rsidRDefault="00EF24F1" w:rsidP="00DE5C09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3686"/>
        <w:gridCol w:w="283"/>
        <w:gridCol w:w="2410"/>
        <w:gridCol w:w="283"/>
        <w:gridCol w:w="2694"/>
        <w:gridCol w:w="204"/>
      </w:tblGrid>
      <w:tr w:rsidR="00EF24F1" w:rsidTr="00872861">
        <w:trPr>
          <w:cantSplit/>
        </w:trPr>
        <w:tc>
          <w:tcPr>
            <w:tcW w:w="9772" w:type="dxa"/>
            <w:gridSpan w:val="7"/>
          </w:tcPr>
          <w:p w:rsidR="00EF24F1" w:rsidRPr="0014419B" w:rsidRDefault="00EF24F1" w:rsidP="008728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Přílohu</w:t>
            </w:r>
            <w:r w:rsidRPr="0014419B">
              <w:rPr>
                <w:sz w:val="18"/>
                <w:szCs w:val="18"/>
              </w:rPr>
              <w:t xml:space="preserve"> vyplnil:</w:t>
            </w:r>
          </w:p>
        </w:tc>
      </w:tr>
      <w:tr w:rsidR="00EF24F1" w:rsidTr="00872861">
        <w:trPr>
          <w:trHeight w:hRule="exact" w:val="635"/>
        </w:trPr>
        <w:tc>
          <w:tcPr>
            <w:tcW w:w="212" w:type="dxa"/>
            <w:vAlign w:val="bottom"/>
          </w:tcPr>
          <w:p w:rsidR="00EF24F1" w:rsidRDefault="00EF24F1" w:rsidP="00872861">
            <w:pPr>
              <w:jc w:val="center"/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:rsidR="00EF24F1" w:rsidRDefault="00EF24F1" w:rsidP="00872861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" w:type="dxa"/>
            <w:vAlign w:val="bottom"/>
          </w:tcPr>
          <w:p w:rsidR="00EF24F1" w:rsidRDefault="00EF24F1" w:rsidP="00872861">
            <w:pPr>
              <w:jc w:val="center"/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EF24F1" w:rsidRDefault="00EF24F1" w:rsidP="00872861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" w:type="dxa"/>
            <w:vAlign w:val="bottom"/>
          </w:tcPr>
          <w:p w:rsidR="00EF24F1" w:rsidRDefault="00EF24F1" w:rsidP="00872861">
            <w:pPr>
              <w:jc w:val="center"/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bottom"/>
          </w:tcPr>
          <w:p w:rsidR="00EF24F1" w:rsidRDefault="00EF24F1" w:rsidP="00872861">
            <w:pPr>
              <w:jc w:val="center"/>
            </w:pPr>
          </w:p>
        </w:tc>
        <w:tc>
          <w:tcPr>
            <w:tcW w:w="204" w:type="dxa"/>
            <w:vAlign w:val="bottom"/>
          </w:tcPr>
          <w:p w:rsidR="00EF24F1" w:rsidRDefault="00EF24F1" w:rsidP="00872861">
            <w:pPr>
              <w:jc w:val="center"/>
            </w:pPr>
          </w:p>
        </w:tc>
      </w:tr>
      <w:tr w:rsidR="00EF24F1" w:rsidRPr="0014419B" w:rsidTr="00872861">
        <w:trPr>
          <w:trHeight w:val="40"/>
        </w:trPr>
        <w:tc>
          <w:tcPr>
            <w:tcW w:w="212" w:type="dxa"/>
          </w:tcPr>
          <w:p w:rsidR="00EF24F1" w:rsidRPr="0014419B" w:rsidRDefault="00EF24F1" w:rsidP="0087286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EF24F1" w:rsidRPr="0014419B" w:rsidRDefault="00EF24F1" w:rsidP="00872861">
            <w:pPr>
              <w:jc w:val="center"/>
              <w:rPr>
                <w:i/>
                <w:sz w:val="16"/>
                <w:szCs w:val="16"/>
              </w:rPr>
            </w:pPr>
            <w:r w:rsidRPr="0014419B">
              <w:rPr>
                <w:i/>
                <w:sz w:val="16"/>
                <w:szCs w:val="16"/>
              </w:rPr>
              <w:t>jméno a funkce odpovědné osoby</w:t>
            </w:r>
          </w:p>
        </w:tc>
        <w:tc>
          <w:tcPr>
            <w:tcW w:w="283" w:type="dxa"/>
          </w:tcPr>
          <w:p w:rsidR="00EF24F1" w:rsidRPr="0014419B" w:rsidRDefault="00EF24F1" w:rsidP="0087286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F24F1" w:rsidRPr="0014419B" w:rsidRDefault="00EF24F1" w:rsidP="00872861">
            <w:pPr>
              <w:jc w:val="center"/>
              <w:rPr>
                <w:i/>
                <w:sz w:val="16"/>
                <w:szCs w:val="16"/>
              </w:rPr>
            </w:pPr>
            <w:r w:rsidRPr="0014419B">
              <w:rPr>
                <w:i/>
                <w:sz w:val="16"/>
                <w:szCs w:val="16"/>
              </w:rPr>
              <w:t>datum</w:t>
            </w:r>
          </w:p>
        </w:tc>
        <w:tc>
          <w:tcPr>
            <w:tcW w:w="283" w:type="dxa"/>
          </w:tcPr>
          <w:p w:rsidR="00EF24F1" w:rsidRPr="0014419B" w:rsidRDefault="00EF24F1" w:rsidP="0087286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EF24F1" w:rsidRPr="0014419B" w:rsidRDefault="00EF24F1" w:rsidP="00872861">
            <w:pPr>
              <w:jc w:val="center"/>
              <w:rPr>
                <w:i/>
                <w:sz w:val="16"/>
                <w:szCs w:val="16"/>
              </w:rPr>
            </w:pPr>
            <w:r w:rsidRPr="0014419B">
              <w:rPr>
                <w:i/>
                <w:sz w:val="16"/>
                <w:szCs w:val="16"/>
              </w:rPr>
              <w:t>podpis, razítko</w:t>
            </w:r>
          </w:p>
        </w:tc>
        <w:tc>
          <w:tcPr>
            <w:tcW w:w="204" w:type="dxa"/>
          </w:tcPr>
          <w:p w:rsidR="00EF24F1" w:rsidRPr="0014419B" w:rsidRDefault="00EF24F1" w:rsidP="00872861">
            <w:pPr>
              <w:jc w:val="center"/>
              <w:rPr>
                <w:i/>
                <w:sz w:val="16"/>
                <w:szCs w:val="16"/>
              </w:rPr>
            </w:pPr>
          </w:p>
        </w:tc>
      </w:tr>
    </w:tbl>
    <w:p w:rsidR="00DE5C09" w:rsidRDefault="00DE5C09" w:rsidP="00DE5C09"/>
    <w:p w:rsidR="00582874" w:rsidRDefault="00582874" w:rsidP="00582874"/>
    <w:p w:rsidR="00405513" w:rsidRDefault="00405513" w:rsidP="00E604DA"/>
    <w:p w:rsidR="00467E0B" w:rsidRDefault="00467E0B" w:rsidP="00E604DA"/>
    <w:p w:rsidR="00467E0B" w:rsidRDefault="00FD5A69" w:rsidP="00FD5A69">
      <w:pPr>
        <w:rPr>
          <w:sz w:val="16"/>
          <w:szCs w:val="16"/>
        </w:rPr>
      </w:pPr>
      <w:r w:rsidRPr="00D45DC0">
        <w:rPr>
          <w:sz w:val="16"/>
          <w:szCs w:val="16"/>
        </w:rPr>
        <w:t>V případě probl</w:t>
      </w:r>
      <w:r w:rsidR="00467E0B">
        <w:rPr>
          <w:sz w:val="16"/>
          <w:szCs w:val="16"/>
        </w:rPr>
        <w:t>émů při vyplňování kontaktujte:</w:t>
      </w:r>
    </w:p>
    <w:p w:rsidR="00FD5A69" w:rsidRDefault="00AE1368" w:rsidP="00467E0B">
      <w:pPr>
        <w:tabs>
          <w:tab w:val="left" w:pos="5387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t>Petr Hájek</w:t>
      </w:r>
      <w:r w:rsidR="00BF6083">
        <w:rPr>
          <w:i/>
          <w:sz w:val="16"/>
          <w:szCs w:val="16"/>
        </w:rPr>
        <w:t xml:space="preserve"> </w:t>
      </w:r>
      <w:r>
        <w:rPr>
          <w:rStyle w:val="Hypertextovodkaz"/>
          <w:i/>
          <w:sz w:val="16"/>
          <w:szCs w:val="16"/>
        </w:rPr>
        <w:t>hajek</w:t>
      </w:r>
      <w:r w:rsidR="00FD5A69" w:rsidRPr="00D45DC0">
        <w:rPr>
          <w:rStyle w:val="Hypertextovodkaz"/>
          <w:i/>
          <w:sz w:val="16"/>
          <w:szCs w:val="16"/>
        </w:rPr>
        <w:t>@szutest.cz</w:t>
      </w:r>
      <w:r w:rsidR="00FD5A69" w:rsidRPr="00D45DC0">
        <w:rPr>
          <w:i/>
          <w:sz w:val="16"/>
          <w:szCs w:val="16"/>
        </w:rPr>
        <w:t xml:space="preserve"> (Jablonec nad Nisou)</w:t>
      </w:r>
      <w:r w:rsidR="00467E0B">
        <w:rPr>
          <w:i/>
          <w:sz w:val="16"/>
          <w:szCs w:val="16"/>
        </w:rPr>
        <w:tab/>
      </w:r>
      <w:r w:rsidR="004E5EF4">
        <w:rPr>
          <w:i/>
          <w:sz w:val="16"/>
          <w:szCs w:val="16"/>
        </w:rPr>
        <w:t xml:space="preserve">Bc. Petr Kuběna </w:t>
      </w:r>
      <w:hyperlink r:id="rId9" w:history="1">
        <w:r w:rsidR="004E5EF4" w:rsidRPr="00353185">
          <w:rPr>
            <w:rStyle w:val="Hypertextovodkaz"/>
            <w:i/>
            <w:sz w:val="16"/>
            <w:szCs w:val="16"/>
          </w:rPr>
          <w:t>kubena@szutest.cz</w:t>
        </w:r>
      </w:hyperlink>
      <w:r w:rsidR="004E5EF4">
        <w:rPr>
          <w:i/>
          <w:sz w:val="16"/>
          <w:szCs w:val="16"/>
        </w:rPr>
        <w:t xml:space="preserve"> (Brno)</w:t>
      </w:r>
    </w:p>
    <w:p w:rsidR="00467E0B" w:rsidRDefault="00467E0B" w:rsidP="00467E0B">
      <w:pPr>
        <w:tabs>
          <w:tab w:val="left" w:pos="5387"/>
        </w:tabs>
        <w:rPr>
          <w:i/>
          <w:sz w:val="16"/>
          <w:szCs w:val="16"/>
        </w:rPr>
      </w:pPr>
      <w:r w:rsidRPr="00D45DC0">
        <w:rPr>
          <w:i/>
          <w:sz w:val="16"/>
          <w:szCs w:val="16"/>
        </w:rPr>
        <w:t xml:space="preserve">Ivana Moravcová </w:t>
      </w:r>
      <w:hyperlink r:id="rId10" w:history="1">
        <w:r w:rsidRPr="00D45DC0">
          <w:rPr>
            <w:rStyle w:val="Hypertextovodkaz"/>
            <w:i/>
            <w:sz w:val="16"/>
            <w:szCs w:val="16"/>
          </w:rPr>
          <w:t>moravcova@szutest.cz</w:t>
        </w:r>
      </w:hyperlink>
      <w:r w:rsidRPr="00D45DC0">
        <w:rPr>
          <w:i/>
          <w:sz w:val="16"/>
          <w:szCs w:val="16"/>
        </w:rPr>
        <w:t xml:space="preserve"> (Jablonec nad Nisou)</w:t>
      </w:r>
      <w:r>
        <w:rPr>
          <w:i/>
          <w:sz w:val="16"/>
          <w:szCs w:val="16"/>
        </w:rPr>
        <w:tab/>
        <w:t xml:space="preserve">Ing. Aleš Onderek </w:t>
      </w:r>
      <w:hyperlink r:id="rId11" w:history="1">
        <w:r w:rsidRPr="00027C0F">
          <w:rPr>
            <w:rStyle w:val="Hypertextovodkaz"/>
            <w:i/>
            <w:sz w:val="16"/>
            <w:szCs w:val="16"/>
          </w:rPr>
          <w:t>onderek@szutest.cz</w:t>
        </w:r>
      </w:hyperlink>
      <w:r>
        <w:rPr>
          <w:i/>
          <w:sz w:val="16"/>
          <w:szCs w:val="16"/>
        </w:rPr>
        <w:t xml:space="preserve"> (Brno)</w:t>
      </w:r>
    </w:p>
    <w:p w:rsidR="00467E0B" w:rsidRDefault="00467E0B" w:rsidP="00467E0B">
      <w:pPr>
        <w:rPr>
          <w:sz w:val="16"/>
          <w:szCs w:val="16"/>
        </w:rPr>
      </w:pPr>
    </w:p>
    <w:sectPr w:rsidR="00467E0B">
      <w:headerReference w:type="first" r:id="rId12"/>
      <w:footerReference w:type="first" r:id="rId13"/>
      <w:pgSz w:w="11906" w:h="16838" w:code="9"/>
      <w:pgMar w:top="851" w:right="1134" w:bottom="1134" w:left="113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84A" w:rsidRDefault="0093684A">
      <w:r>
        <w:separator/>
      </w:r>
    </w:p>
  </w:endnote>
  <w:endnote w:type="continuationSeparator" w:id="0">
    <w:p w:rsidR="0093684A" w:rsidRDefault="00936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3402"/>
      <w:gridCol w:w="1769"/>
    </w:tblGrid>
    <w:tr w:rsidR="00E73F91" w:rsidTr="00E73F91">
      <w:tc>
        <w:tcPr>
          <w:tcW w:w="4606" w:type="dxa"/>
          <w:vAlign w:val="bottom"/>
        </w:tcPr>
        <w:p w:rsidR="00E73F91" w:rsidRPr="00E73F91" w:rsidRDefault="00E73F91" w:rsidP="00BD5D26">
          <w:pPr>
            <w:pStyle w:val="Zpat"/>
            <w:rPr>
              <w:sz w:val="16"/>
              <w:szCs w:val="16"/>
            </w:rPr>
          </w:pPr>
          <w:r w:rsidRPr="00E73F91">
            <w:rPr>
              <w:sz w:val="16"/>
              <w:szCs w:val="16"/>
            </w:rPr>
            <w:t>*)</w:t>
          </w:r>
          <w:r w:rsidR="00BD5D26">
            <w:rPr>
              <w:sz w:val="16"/>
              <w:szCs w:val="16"/>
            </w:rPr>
            <w:t xml:space="preserve"> nařízení</w:t>
          </w:r>
          <w:r w:rsidRPr="00E73F91">
            <w:rPr>
              <w:sz w:val="16"/>
              <w:szCs w:val="16"/>
            </w:rPr>
            <w:t xml:space="preserve"> v platném znění</w:t>
          </w:r>
        </w:p>
      </w:tc>
      <w:tc>
        <w:tcPr>
          <w:tcW w:w="3402" w:type="dxa"/>
          <w:vAlign w:val="bottom"/>
        </w:tcPr>
        <w:p w:rsidR="00E73F91" w:rsidRDefault="00E73F91" w:rsidP="00872861">
          <w:pPr>
            <w:pStyle w:val="Zpat"/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3B70B4"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3B70B4"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</w:p>
      </w:tc>
      <w:tc>
        <w:tcPr>
          <w:tcW w:w="1769" w:type="dxa"/>
        </w:tcPr>
        <w:p w:rsidR="00E73F91" w:rsidRDefault="00E73F91" w:rsidP="00872861">
          <w:pPr>
            <w:pStyle w:val="Zpat"/>
            <w:jc w:val="right"/>
            <w:rPr>
              <w:i/>
              <w:sz w:val="16"/>
            </w:rPr>
          </w:pPr>
          <w:r>
            <w:rPr>
              <w:i/>
              <w:sz w:val="16"/>
            </w:rPr>
            <w:t>OOP v </w:t>
          </w:r>
          <w:r w:rsidR="006D57AA">
            <w:rPr>
              <w:i/>
              <w:sz w:val="16"/>
            </w:rPr>
            <w:t>01</w:t>
          </w:r>
          <w:r w:rsidR="00FD5A69">
            <w:rPr>
              <w:i/>
              <w:sz w:val="16"/>
            </w:rPr>
            <w:t>.0</w:t>
          </w:r>
          <w:r w:rsidR="00BF6083">
            <w:rPr>
              <w:i/>
              <w:sz w:val="16"/>
            </w:rPr>
            <w:t>1</w:t>
          </w:r>
        </w:p>
        <w:p w:rsidR="00E73F91" w:rsidRDefault="00E73F91" w:rsidP="00BF6083">
          <w:pPr>
            <w:pStyle w:val="Zpat"/>
            <w:jc w:val="right"/>
            <w:rPr>
              <w:i/>
              <w:sz w:val="16"/>
            </w:rPr>
          </w:pPr>
          <w:r>
            <w:rPr>
              <w:i/>
              <w:sz w:val="16"/>
            </w:rPr>
            <w:t xml:space="preserve">Platí od </w:t>
          </w:r>
          <w:r w:rsidR="00BF6083">
            <w:rPr>
              <w:i/>
              <w:sz w:val="16"/>
            </w:rPr>
            <w:t>2019-12-02</w:t>
          </w:r>
        </w:p>
      </w:tc>
    </w:tr>
  </w:tbl>
  <w:p w:rsidR="006D6985" w:rsidRDefault="006D698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84A" w:rsidRDefault="0093684A">
      <w:r>
        <w:separator/>
      </w:r>
    </w:p>
  </w:footnote>
  <w:footnote w:type="continuationSeparator" w:id="0">
    <w:p w:rsidR="0093684A" w:rsidRDefault="009368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717"/>
      <w:gridCol w:w="992"/>
    </w:tblGrid>
    <w:tr w:rsidR="00854817" w:rsidTr="00854817">
      <w:tc>
        <w:tcPr>
          <w:tcW w:w="8717" w:type="dxa"/>
        </w:tcPr>
        <w:p w:rsidR="00854817" w:rsidRPr="00467E0B" w:rsidRDefault="00854817" w:rsidP="00467E0B">
          <w:pPr>
            <w:pStyle w:val="Zhlav"/>
            <w:jc w:val="center"/>
            <w:rPr>
              <w:b/>
              <w:sz w:val="24"/>
              <w:szCs w:val="24"/>
            </w:rPr>
          </w:pPr>
          <w:r w:rsidRPr="00467E0B">
            <w:rPr>
              <w:b/>
              <w:sz w:val="24"/>
              <w:szCs w:val="24"/>
            </w:rPr>
            <w:t>Strojírenský zkušební ústav, s.p.</w:t>
          </w:r>
        </w:p>
      </w:tc>
      <w:tc>
        <w:tcPr>
          <w:tcW w:w="992" w:type="dxa"/>
        </w:tcPr>
        <w:p w:rsidR="00854817" w:rsidRDefault="00E73F91" w:rsidP="00872861">
          <w:pPr>
            <w:pStyle w:val="Zhlav"/>
            <w:jc w:val="right"/>
            <w:rPr>
              <w:b/>
            </w:rPr>
          </w:pPr>
          <w:r>
            <w:rPr>
              <w:b/>
            </w:rPr>
            <w:t>OOP</w:t>
          </w:r>
        </w:p>
      </w:tc>
    </w:tr>
  </w:tbl>
  <w:p w:rsidR="006D6985" w:rsidRDefault="006D698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81844"/>
    <w:multiLevelType w:val="hybridMultilevel"/>
    <w:tmpl w:val="B592144E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F947EE"/>
    <w:multiLevelType w:val="hybridMultilevel"/>
    <w:tmpl w:val="8F66B7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66DF1"/>
    <w:multiLevelType w:val="hybridMultilevel"/>
    <w:tmpl w:val="560C9B64"/>
    <w:lvl w:ilvl="0" w:tplc="177E9B7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67ECE12">
      <w:start w:val="3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B8C28AB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B92772"/>
    <w:multiLevelType w:val="hybridMultilevel"/>
    <w:tmpl w:val="E822EF42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CeXIvFYAUnFCwzYmgTzujoQeSqM=" w:salt="EzbrPJY46UotflMZAB839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DB6"/>
    <w:rsid w:val="000026E4"/>
    <w:rsid w:val="00003976"/>
    <w:rsid w:val="00024126"/>
    <w:rsid w:val="00056FC6"/>
    <w:rsid w:val="000575C0"/>
    <w:rsid w:val="00062EBB"/>
    <w:rsid w:val="000642CF"/>
    <w:rsid w:val="000775CA"/>
    <w:rsid w:val="00086377"/>
    <w:rsid w:val="000920F6"/>
    <w:rsid w:val="00094898"/>
    <w:rsid w:val="000A1CB3"/>
    <w:rsid w:val="000B372B"/>
    <w:rsid w:val="000F1CBF"/>
    <w:rsid w:val="000F3202"/>
    <w:rsid w:val="00100CFA"/>
    <w:rsid w:val="00117EE8"/>
    <w:rsid w:val="0012142C"/>
    <w:rsid w:val="0014419B"/>
    <w:rsid w:val="00153135"/>
    <w:rsid w:val="00170617"/>
    <w:rsid w:val="00171D29"/>
    <w:rsid w:val="001B14C2"/>
    <w:rsid w:val="001B21E0"/>
    <w:rsid w:val="001C6F42"/>
    <w:rsid w:val="001D3481"/>
    <w:rsid w:val="00200D1F"/>
    <w:rsid w:val="00210270"/>
    <w:rsid w:val="00223A1C"/>
    <w:rsid w:val="00233395"/>
    <w:rsid w:val="00240AB2"/>
    <w:rsid w:val="00242EBC"/>
    <w:rsid w:val="00244FFE"/>
    <w:rsid w:val="00252CFC"/>
    <w:rsid w:val="002541E1"/>
    <w:rsid w:val="002809D3"/>
    <w:rsid w:val="002C2A7A"/>
    <w:rsid w:val="003118EA"/>
    <w:rsid w:val="00334C66"/>
    <w:rsid w:val="00335848"/>
    <w:rsid w:val="00350298"/>
    <w:rsid w:val="0035052B"/>
    <w:rsid w:val="00361386"/>
    <w:rsid w:val="00367D5E"/>
    <w:rsid w:val="003A0219"/>
    <w:rsid w:val="003B70B4"/>
    <w:rsid w:val="003C0EA5"/>
    <w:rsid w:val="003C3326"/>
    <w:rsid w:val="003C510F"/>
    <w:rsid w:val="003C55E1"/>
    <w:rsid w:val="00405513"/>
    <w:rsid w:val="00410FFA"/>
    <w:rsid w:val="00454DD7"/>
    <w:rsid w:val="00457EDF"/>
    <w:rsid w:val="00461538"/>
    <w:rsid w:val="00467E0B"/>
    <w:rsid w:val="004772A4"/>
    <w:rsid w:val="00487FD5"/>
    <w:rsid w:val="004C7B73"/>
    <w:rsid w:val="004E3598"/>
    <w:rsid w:val="004E5EF4"/>
    <w:rsid w:val="00504996"/>
    <w:rsid w:val="005125CB"/>
    <w:rsid w:val="00512978"/>
    <w:rsid w:val="00524465"/>
    <w:rsid w:val="00541DDA"/>
    <w:rsid w:val="0054795D"/>
    <w:rsid w:val="005543F5"/>
    <w:rsid w:val="005654CD"/>
    <w:rsid w:val="0057072B"/>
    <w:rsid w:val="00582874"/>
    <w:rsid w:val="0059668E"/>
    <w:rsid w:val="005A0534"/>
    <w:rsid w:val="005A1441"/>
    <w:rsid w:val="005F58E6"/>
    <w:rsid w:val="006149F3"/>
    <w:rsid w:val="0062690F"/>
    <w:rsid w:val="00653935"/>
    <w:rsid w:val="00657423"/>
    <w:rsid w:val="00674645"/>
    <w:rsid w:val="006A3794"/>
    <w:rsid w:val="006C0697"/>
    <w:rsid w:val="006D3E28"/>
    <w:rsid w:val="006D57AA"/>
    <w:rsid w:val="006D6985"/>
    <w:rsid w:val="006F0010"/>
    <w:rsid w:val="006F24AC"/>
    <w:rsid w:val="0070670E"/>
    <w:rsid w:val="00716D55"/>
    <w:rsid w:val="00756F39"/>
    <w:rsid w:val="007C5FC8"/>
    <w:rsid w:val="007C6C73"/>
    <w:rsid w:val="007D1569"/>
    <w:rsid w:val="007E3952"/>
    <w:rsid w:val="007F20F6"/>
    <w:rsid w:val="0081688E"/>
    <w:rsid w:val="0085124B"/>
    <w:rsid w:val="00854817"/>
    <w:rsid w:val="00872861"/>
    <w:rsid w:val="00873B45"/>
    <w:rsid w:val="008961C1"/>
    <w:rsid w:val="008A3132"/>
    <w:rsid w:val="008A6D00"/>
    <w:rsid w:val="008B7504"/>
    <w:rsid w:val="008E2DA0"/>
    <w:rsid w:val="008E3189"/>
    <w:rsid w:val="009029F6"/>
    <w:rsid w:val="00907D58"/>
    <w:rsid w:val="009117EA"/>
    <w:rsid w:val="00920138"/>
    <w:rsid w:val="00923FFD"/>
    <w:rsid w:val="009247B5"/>
    <w:rsid w:val="0093684A"/>
    <w:rsid w:val="009537DA"/>
    <w:rsid w:val="0095681C"/>
    <w:rsid w:val="00967EF9"/>
    <w:rsid w:val="009717E3"/>
    <w:rsid w:val="00977E3D"/>
    <w:rsid w:val="0098045D"/>
    <w:rsid w:val="0098770A"/>
    <w:rsid w:val="00991DF8"/>
    <w:rsid w:val="009F780F"/>
    <w:rsid w:val="00A05DF9"/>
    <w:rsid w:val="00A11323"/>
    <w:rsid w:val="00A12EF0"/>
    <w:rsid w:val="00A23033"/>
    <w:rsid w:val="00A50E19"/>
    <w:rsid w:val="00A5161A"/>
    <w:rsid w:val="00A60A43"/>
    <w:rsid w:val="00AB2037"/>
    <w:rsid w:val="00AD0161"/>
    <w:rsid w:val="00AD091B"/>
    <w:rsid w:val="00AE1368"/>
    <w:rsid w:val="00AE6636"/>
    <w:rsid w:val="00B06BE0"/>
    <w:rsid w:val="00B127C2"/>
    <w:rsid w:val="00B16415"/>
    <w:rsid w:val="00B30EAF"/>
    <w:rsid w:val="00B465F7"/>
    <w:rsid w:val="00B476BF"/>
    <w:rsid w:val="00B57A63"/>
    <w:rsid w:val="00B620B7"/>
    <w:rsid w:val="00B72C9A"/>
    <w:rsid w:val="00B73507"/>
    <w:rsid w:val="00B82611"/>
    <w:rsid w:val="00BC0EB2"/>
    <w:rsid w:val="00BD2E9A"/>
    <w:rsid w:val="00BD5D26"/>
    <w:rsid w:val="00BE7166"/>
    <w:rsid w:val="00BF0688"/>
    <w:rsid w:val="00BF25FC"/>
    <w:rsid w:val="00BF6083"/>
    <w:rsid w:val="00C057A3"/>
    <w:rsid w:val="00C10A18"/>
    <w:rsid w:val="00C13D7A"/>
    <w:rsid w:val="00C2184B"/>
    <w:rsid w:val="00C24C71"/>
    <w:rsid w:val="00C661DA"/>
    <w:rsid w:val="00CC0D1F"/>
    <w:rsid w:val="00CF0FE0"/>
    <w:rsid w:val="00D040E1"/>
    <w:rsid w:val="00D04B3B"/>
    <w:rsid w:val="00D20367"/>
    <w:rsid w:val="00D31CCE"/>
    <w:rsid w:val="00D53BBB"/>
    <w:rsid w:val="00D55DB6"/>
    <w:rsid w:val="00D813B6"/>
    <w:rsid w:val="00D85727"/>
    <w:rsid w:val="00D867CA"/>
    <w:rsid w:val="00D92FE7"/>
    <w:rsid w:val="00D97AD0"/>
    <w:rsid w:val="00DB7C35"/>
    <w:rsid w:val="00DC33D0"/>
    <w:rsid w:val="00DD0387"/>
    <w:rsid w:val="00DE5C09"/>
    <w:rsid w:val="00E04E65"/>
    <w:rsid w:val="00E10E9B"/>
    <w:rsid w:val="00E15A01"/>
    <w:rsid w:val="00E1635F"/>
    <w:rsid w:val="00E20329"/>
    <w:rsid w:val="00E267E8"/>
    <w:rsid w:val="00E44BB5"/>
    <w:rsid w:val="00E47431"/>
    <w:rsid w:val="00E47535"/>
    <w:rsid w:val="00E604DA"/>
    <w:rsid w:val="00E71DDD"/>
    <w:rsid w:val="00E73F91"/>
    <w:rsid w:val="00E76A87"/>
    <w:rsid w:val="00E83FA5"/>
    <w:rsid w:val="00E84E64"/>
    <w:rsid w:val="00E90F35"/>
    <w:rsid w:val="00EA4200"/>
    <w:rsid w:val="00EE7779"/>
    <w:rsid w:val="00EF24F1"/>
    <w:rsid w:val="00EF5A29"/>
    <w:rsid w:val="00F05405"/>
    <w:rsid w:val="00F1084F"/>
    <w:rsid w:val="00F30A9D"/>
    <w:rsid w:val="00F42EE9"/>
    <w:rsid w:val="00F56127"/>
    <w:rsid w:val="00F94519"/>
    <w:rsid w:val="00FB4E6C"/>
    <w:rsid w:val="00FD5A69"/>
    <w:rsid w:val="00FE18BB"/>
    <w:rsid w:val="00FE3BD3"/>
    <w:rsid w:val="00FF0C5D"/>
    <w:rsid w:val="00FF149A"/>
    <w:rsid w:val="00FF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hAnsi="Arial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poznpodarou">
    <w:name w:val="footnote text"/>
    <w:basedOn w:val="Normln"/>
    <w:semiHidden/>
    <w:rPr>
      <w:rFonts w:ascii="Times New Roman" w:hAnsi="Times New Roman"/>
    </w:rPr>
  </w:style>
  <w:style w:type="character" w:styleId="Znakapoznpodarou">
    <w:name w:val="footnote reference"/>
    <w:semiHidden/>
    <w:rPr>
      <w:vertAlign w:val="superscript"/>
    </w:rPr>
  </w:style>
  <w:style w:type="paragraph" w:styleId="Nzev">
    <w:name w:val="Title"/>
    <w:basedOn w:val="Normln"/>
    <w:qFormat/>
    <w:pPr>
      <w:jc w:val="center"/>
    </w:pPr>
    <w:rPr>
      <w:b/>
      <w:sz w:val="44"/>
    </w:rPr>
  </w:style>
  <w:style w:type="paragraph" w:styleId="Textbubliny">
    <w:name w:val="Balloon Text"/>
    <w:basedOn w:val="Normln"/>
    <w:semiHidden/>
    <w:rsid w:val="00977E3D"/>
    <w:rPr>
      <w:rFonts w:ascii="Tahoma" w:hAnsi="Tahoma" w:cs="Tahoma"/>
      <w:sz w:val="16"/>
      <w:szCs w:val="16"/>
    </w:rPr>
  </w:style>
  <w:style w:type="paragraph" w:customStyle="1" w:styleId="Texttabulky">
    <w:name w:val="Text tabulky"/>
    <w:rsid w:val="004E3598"/>
    <w:rPr>
      <w:rFonts w:ascii="Arial" w:hAnsi="Arial"/>
      <w:color w:val="000000"/>
    </w:rPr>
  </w:style>
  <w:style w:type="table" w:styleId="Mkatabulky">
    <w:name w:val="Table Grid"/>
    <w:basedOn w:val="Normlntabulka"/>
    <w:rsid w:val="00547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BE71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hAnsi="Arial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poznpodarou">
    <w:name w:val="footnote text"/>
    <w:basedOn w:val="Normln"/>
    <w:semiHidden/>
    <w:rPr>
      <w:rFonts w:ascii="Times New Roman" w:hAnsi="Times New Roman"/>
    </w:rPr>
  </w:style>
  <w:style w:type="character" w:styleId="Znakapoznpodarou">
    <w:name w:val="footnote reference"/>
    <w:semiHidden/>
    <w:rPr>
      <w:vertAlign w:val="superscript"/>
    </w:rPr>
  </w:style>
  <w:style w:type="paragraph" w:styleId="Nzev">
    <w:name w:val="Title"/>
    <w:basedOn w:val="Normln"/>
    <w:qFormat/>
    <w:pPr>
      <w:jc w:val="center"/>
    </w:pPr>
    <w:rPr>
      <w:b/>
      <w:sz w:val="44"/>
    </w:rPr>
  </w:style>
  <w:style w:type="paragraph" w:styleId="Textbubliny">
    <w:name w:val="Balloon Text"/>
    <w:basedOn w:val="Normln"/>
    <w:semiHidden/>
    <w:rsid w:val="00977E3D"/>
    <w:rPr>
      <w:rFonts w:ascii="Tahoma" w:hAnsi="Tahoma" w:cs="Tahoma"/>
      <w:sz w:val="16"/>
      <w:szCs w:val="16"/>
    </w:rPr>
  </w:style>
  <w:style w:type="paragraph" w:customStyle="1" w:styleId="Texttabulky">
    <w:name w:val="Text tabulky"/>
    <w:rsid w:val="004E3598"/>
    <w:rPr>
      <w:rFonts w:ascii="Arial" w:hAnsi="Arial"/>
      <w:color w:val="000000"/>
    </w:rPr>
  </w:style>
  <w:style w:type="table" w:styleId="Mkatabulky">
    <w:name w:val="Table Grid"/>
    <w:basedOn w:val="Normlntabulka"/>
    <w:rsid w:val="00547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BE71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nderek@szutest.c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oravcova@szutest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ubena@szutest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FC1D9-1829-4C01-9EEB-8FB79796B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N_2016_425_PPE_v_01_01_2019-12-02.dotx</Template>
  <TotalTime>0</TotalTime>
  <Pages>1</Pages>
  <Words>247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</vt:lpstr>
    </vt:vector>
  </TitlesOfParts>
  <Company>szu</Company>
  <LinksUpToDate>false</LinksUpToDate>
  <CharactersWithSpaces>2248</CharactersWithSpaces>
  <SharedDoc>false</SharedDoc>
  <HLinks>
    <vt:vector size="6" baseType="variant">
      <vt:variant>
        <vt:i4>7405634</vt:i4>
      </vt:variant>
      <vt:variant>
        <vt:i4>68</vt:i4>
      </vt:variant>
      <vt:variant>
        <vt:i4>0</vt:i4>
      </vt:variant>
      <vt:variant>
        <vt:i4>5</vt:i4>
      </vt:variant>
      <vt:variant>
        <vt:lpwstr>mailto:moravcova@szutest.cz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</dc:title>
  <dc:creator>moravcova@szutest.cz</dc:creator>
  <cp:lastModifiedBy>Moravcová Ivana</cp:lastModifiedBy>
  <cp:revision>2</cp:revision>
  <cp:lastPrinted>2013-02-15T06:50:00Z</cp:lastPrinted>
  <dcterms:created xsi:type="dcterms:W3CDTF">2021-07-02T12:33:00Z</dcterms:created>
  <dcterms:modified xsi:type="dcterms:W3CDTF">2021-07-02T12:33:00Z</dcterms:modified>
</cp:coreProperties>
</file>