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9532"/>
      </w:tblGrid>
      <w:tr w:rsidR="008E17B4" w:rsidRPr="007324BD" w14:paraId="42A4C223" w14:textId="77777777" w:rsidTr="00EB0DCF">
        <w:trPr>
          <w:cantSplit/>
          <w:trHeight w:val="504"/>
          <w:jc w:val="center"/>
        </w:trPr>
        <w:tc>
          <w:tcPr>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FD4338B" w14:textId="77777777" w:rsidR="008E17B4" w:rsidRDefault="008E17B4" w:rsidP="008E17B4">
            <w:pPr>
              <w:pStyle w:val="Nadpis1"/>
              <w:jc w:val="left"/>
            </w:pPr>
            <w:r>
              <w:rPr>
                <w:noProof/>
                <w:lang w:val="cs-CZ" w:eastAsia="cs-CZ"/>
              </w:rPr>
              <w:drawing>
                <wp:anchor distT="0" distB="0" distL="114300" distR="114300" simplePos="0" relativeHeight="251659264" behindDoc="1" locked="0" layoutInCell="1" allowOverlap="1" wp14:anchorId="2CD381C6" wp14:editId="49266265">
                  <wp:simplePos x="0" y="0"/>
                  <wp:positionH relativeFrom="column">
                    <wp:posOffset>3175</wp:posOffset>
                  </wp:positionH>
                  <wp:positionV relativeFrom="paragraph">
                    <wp:posOffset>0</wp:posOffset>
                  </wp:positionV>
                  <wp:extent cx="1554480" cy="861060"/>
                  <wp:effectExtent l="0" t="0" r="7620" b="0"/>
                  <wp:wrapTight wrapText="bothSides">
                    <wp:wrapPolygon edited="0">
                      <wp:start x="0" y="0"/>
                      <wp:lineTo x="0" y="21027"/>
                      <wp:lineTo x="21441" y="21027"/>
                      <wp:lineTo x="214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a_logo_vert_blac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4480" cy="861060"/>
                          </a:xfrm>
                          <a:prstGeom prst="rect">
                            <a:avLst/>
                          </a:prstGeom>
                          <a:gradFill>
                            <a:gsLst>
                              <a:gs pos="400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effectLst>
                            <a:outerShdw blurRad="50800" dist="50800" dir="5400000" sx="1000" sy="1000" algn="ctr" rotWithShape="0">
                              <a:schemeClr val="bg1"/>
                            </a:outerShdw>
                          </a:effectLst>
                        </pic:spPr>
                      </pic:pic>
                    </a:graphicData>
                  </a:graphic>
                </wp:anchor>
              </w:drawing>
            </w:r>
            <w:r>
              <w:t xml:space="preserve"> </w:t>
            </w:r>
          </w:p>
          <w:p w14:paraId="1ACA3051" w14:textId="77777777" w:rsidR="008E17B4" w:rsidRDefault="008E17B4" w:rsidP="008E17B4">
            <w:pPr>
              <w:ind w:left="1440"/>
            </w:pPr>
            <w:r>
              <w:t xml:space="preserve">                                                                                          OMB Control No. 2060-0161 </w:t>
            </w:r>
          </w:p>
          <w:p w14:paraId="59AC5E94" w14:textId="77777777" w:rsidR="008E17B4" w:rsidRDefault="008E17B4" w:rsidP="008E17B4">
            <w:r>
              <w:t xml:space="preserve">                                                                                          Approval expires 03/31/2019</w:t>
            </w:r>
          </w:p>
          <w:p w14:paraId="44B534B9" w14:textId="77777777" w:rsidR="008E17B4" w:rsidRDefault="008E17B4" w:rsidP="008E17B4"/>
          <w:p w14:paraId="76B478B1" w14:textId="77777777" w:rsidR="008E17B4" w:rsidRDefault="008E17B4" w:rsidP="008E17B4">
            <w:pPr>
              <w:ind w:left="1440"/>
            </w:pPr>
            <w:r>
              <w:t xml:space="preserve">                                                                                          OMB Control No. 2060-0693 </w:t>
            </w:r>
          </w:p>
          <w:p w14:paraId="04871631" w14:textId="2F62570C" w:rsidR="008E17B4" w:rsidRDefault="008E17B4" w:rsidP="008E17B4">
            <w:r>
              <w:t xml:space="preserve">                                                                                          Approval expires 03/31/2019</w:t>
            </w:r>
          </w:p>
          <w:p w14:paraId="681CB2A2" w14:textId="77777777" w:rsidR="00494019" w:rsidRDefault="00494019" w:rsidP="008E17B4">
            <w:pPr>
              <w:rPr>
                <w:rFonts w:cstheme="minorHAnsi"/>
              </w:rPr>
            </w:pPr>
            <w:r w:rsidRPr="00494019">
              <w:rPr>
                <w:rFonts w:cstheme="minorHAnsi"/>
              </w:rPr>
              <w:t xml:space="preserve">                                                                                          </w:t>
            </w:r>
          </w:p>
          <w:p w14:paraId="6AB23A3A" w14:textId="2CD81F0F" w:rsidR="00494019" w:rsidRDefault="00494019" w:rsidP="008E17B4">
            <w:pPr>
              <w:rPr>
                <w:rFonts w:cstheme="minorHAnsi"/>
                <w:szCs w:val="16"/>
              </w:rPr>
            </w:pPr>
            <w:r>
              <w:rPr>
                <w:rFonts w:cstheme="minorHAnsi"/>
              </w:rPr>
              <w:t xml:space="preserve">                                                                                                                                               </w:t>
            </w:r>
            <w:r w:rsidRPr="00494019">
              <w:rPr>
                <w:rFonts w:cstheme="minorHAnsi"/>
                <w:szCs w:val="16"/>
              </w:rPr>
              <w:t xml:space="preserve">EPA Form </w:t>
            </w:r>
            <w:r w:rsidR="00A71E7E" w:rsidRPr="00A71E7E">
              <w:rPr>
                <w:rFonts w:cstheme="minorHAnsi"/>
                <w:szCs w:val="16"/>
              </w:rPr>
              <w:t xml:space="preserve">6400-05                                                </w:t>
            </w:r>
          </w:p>
          <w:p w14:paraId="12236B1F" w14:textId="77777777" w:rsidR="00494019" w:rsidRDefault="00494019" w:rsidP="008E17B4">
            <w:pPr>
              <w:rPr>
                <w:rFonts w:cstheme="minorHAnsi"/>
              </w:rPr>
            </w:pPr>
            <w:r>
              <w:rPr>
                <w:rFonts w:cstheme="minorHAnsi"/>
              </w:rPr>
              <w:t xml:space="preserve">                                                                                                                 </w:t>
            </w:r>
          </w:p>
          <w:p w14:paraId="1FFD8CF7" w14:textId="7A78A45C" w:rsidR="00EB0DCF" w:rsidRPr="001D59A2" w:rsidRDefault="00EB0DCF" w:rsidP="00EB0DCF">
            <w:pPr>
              <w:jc w:val="center"/>
              <w:rPr>
                <w:rFonts w:asciiTheme="majorHAnsi" w:hAnsiTheme="majorHAnsi"/>
                <w:b/>
                <w:caps/>
                <w:color w:val="000000" w:themeColor="text1"/>
                <w:sz w:val="28"/>
                <w:szCs w:val="28"/>
              </w:rPr>
            </w:pPr>
            <w:r w:rsidRPr="001D59A2">
              <w:rPr>
                <w:rFonts w:asciiTheme="majorHAnsi" w:hAnsiTheme="majorHAnsi"/>
                <w:b/>
                <w:caps/>
                <w:color w:val="000000" w:themeColor="text1"/>
                <w:sz w:val="28"/>
                <w:szCs w:val="28"/>
              </w:rPr>
              <w:t>Residential Wood Heater 30-DAY NOTIFICATION</w:t>
            </w:r>
          </w:p>
          <w:p w14:paraId="1C27D34C" w14:textId="47EE4DAD" w:rsidR="008E17B4" w:rsidRPr="001D59A2" w:rsidRDefault="008E17B4" w:rsidP="008E17B4">
            <w:pPr>
              <w:rPr>
                <w:color w:val="000000" w:themeColor="text1"/>
              </w:rPr>
            </w:pPr>
          </w:p>
          <w:p w14:paraId="78CCBB0D" w14:textId="77777777" w:rsidR="008E17B4" w:rsidRDefault="008E17B4" w:rsidP="008E17B4">
            <w:pPr>
              <w:pStyle w:val="Nadpis1"/>
              <w:rPr>
                <w:color w:val="auto"/>
              </w:rPr>
            </w:pPr>
          </w:p>
          <w:p w14:paraId="1DC6E2F1" w14:textId="77777777" w:rsidR="00EB0DCF" w:rsidRPr="00EB0DCF" w:rsidRDefault="00EB0DCF" w:rsidP="00EB0DCF">
            <w:pPr>
              <w:jc w:val="center"/>
              <w:rPr>
                <w:rFonts w:asciiTheme="majorHAnsi" w:hAnsiTheme="majorHAnsi" w:cstheme="majorHAnsi"/>
                <w:b/>
                <w:sz w:val="28"/>
                <w:szCs w:val="28"/>
              </w:rPr>
            </w:pPr>
            <w:r w:rsidRPr="00EB0DCF">
              <w:rPr>
                <w:rFonts w:asciiTheme="majorHAnsi" w:hAnsiTheme="majorHAnsi" w:cstheme="majorHAnsi"/>
                <w:b/>
                <w:sz w:val="28"/>
                <w:szCs w:val="28"/>
              </w:rPr>
              <w:t>INSTRUCTIONS</w:t>
            </w:r>
          </w:p>
          <w:p w14:paraId="6130EBD0" w14:textId="1FF53A36" w:rsidR="008E17B4" w:rsidRDefault="008E17B4" w:rsidP="008E17B4">
            <w:pPr>
              <w:pStyle w:val="Nadpis1"/>
              <w:rPr>
                <w:color w:val="auto"/>
              </w:rPr>
            </w:pPr>
          </w:p>
          <w:p w14:paraId="59B612D7" w14:textId="5F2A66F1" w:rsidR="00EB0DCF" w:rsidRPr="00EB0DCF" w:rsidRDefault="00EB0DCF" w:rsidP="00EB0DCF">
            <w:pPr>
              <w:rPr>
                <w:b/>
                <w:sz w:val="20"/>
                <w:szCs w:val="20"/>
              </w:rPr>
            </w:pPr>
            <w:r w:rsidRPr="00EB0DCF">
              <w:rPr>
                <w:b/>
                <w:sz w:val="20"/>
                <w:szCs w:val="20"/>
              </w:rPr>
              <w:t>The manufacturer of an affected wood/pellet heater/central heater model line must notify the U.S. Environmental Protection Agency</w:t>
            </w:r>
            <w:r>
              <w:rPr>
                <w:b/>
                <w:sz w:val="20"/>
                <w:szCs w:val="20"/>
              </w:rPr>
              <w:t xml:space="preserve"> (EPA)</w:t>
            </w:r>
            <w:r w:rsidRPr="00EB0DCF">
              <w:rPr>
                <w:b/>
                <w:sz w:val="20"/>
                <w:szCs w:val="20"/>
              </w:rPr>
              <w:t xml:space="preserve"> of the date that certification testing is scheduled to begin</w:t>
            </w:r>
            <w:r>
              <w:rPr>
                <w:b/>
                <w:sz w:val="20"/>
                <w:szCs w:val="20"/>
              </w:rPr>
              <w:t xml:space="preserve">.  The </w:t>
            </w:r>
            <w:r w:rsidRPr="00EB0DCF">
              <w:rPr>
                <w:b/>
                <w:sz w:val="20"/>
                <w:szCs w:val="20"/>
              </w:rPr>
              <w:t xml:space="preserve">EPA at least 30 days before the start of testing. </w:t>
            </w:r>
          </w:p>
          <w:p w14:paraId="15E6645B" w14:textId="134EC47A" w:rsidR="008E17B4" w:rsidRPr="00C80839" w:rsidRDefault="008E17B4" w:rsidP="008E17B4">
            <w:pPr>
              <w:pStyle w:val="Nadpis1"/>
            </w:pPr>
          </w:p>
        </w:tc>
      </w:tr>
      <w:tr w:rsidR="008E17B4" w:rsidRPr="007324BD" w14:paraId="226D5EE7" w14:textId="77777777" w:rsidTr="00EB0DCF">
        <w:trPr>
          <w:cantSplit/>
          <w:trHeight w:val="504"/>
          <w:jc w:val="center"/>
        </w:trPr>
        <w:tc>
          <w:tcPr>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7B77D147" w14:textId="42189372" w:rsidR="00EB0DCF" w:rsidRDefault="00EB0DCF" w:rsidP="00EB0DCF">
            <w:pPr>
              <w:rPr>
                <w:b/>
                <w:sz w:val="20"/>
                <w:szCs w:val="20"/>
              </w:rPr>
            </w:pPr>
            <w:r w:rsidRPr="003A7D7E">
              <w:rPr>
                <w:sz w:val="20"/>
                <w:szCs w:val="20"/>
              </w:rPr>
              <w:t>This</w:t>
            </w:r>
            <w:r>
              <w:rPr>
                <w:sz w:val="20"/>
                <w:szCs w:val="20"/>
              </w:rPr>
              <w:t xml:space="preserve"> notification </w:t>
            </w:r>
            <w:r w:rsidRPr="003A7D7E">
              <w:rPr>
                <w:sz w:val="20"/>
                <w:szCs w:val="20"/>
              </w:rPr>
              <w:t xml:space="preserve">must be signed by a </w:t>
            </w:r>
            <w:bookmarkStart w:id="0" w:name="_GoBack"/>
            <w:bookmarkEnd w:id="0"/>
            <w:r w:rsidRPr="003A7D7E">
              <w:rPr>
                <w:sz w:val="20"/>
                <w:szCs w:val="20"/>
              </w:rPr>
              <w:t>responsible representative of the manufacturer or an authorized representative.</w:t>
            </w:r>
            <w:r>
              <w:rPr>
                <w:sz w:val="20"/>
                <w:szCs w:val="20"/>
              </w:rPr>
              <w:t xml:space="preserve">  Once completed, </w:t>
            </w:r>
            <w:r w:rsidRPr="003A7D7E">
              <w:rPr>
                <w:sz w:val="20"/>
                <w:szCs w:val="20"/>
              </w:rPr>
              <w:t xml:space="preserve">this </w:t>
            </w:r>
            <w:r>
              <w:rPr>
                <w:sz w:val="20"/>
                <w:szCs w:val="20"/>
              </w:rPr>
              <w:t xml:space="preserve">notification </w:t>
            </w:r>
            <w:r w:rsidRPr="003A7D7E">
              <w:rPr>
                <w:sz w:val="20"/>
                <w:szCs w:val="20"/>
              </w:rPr>
              <w:t xml:space="preserve">must be submitted </w:t>
            </w:r>
            <w:r w:rsidRPr="003A7D7E">
              <w:rPr>
                <w:noProof/>
                <w:sz w:val="20"/>
                <w:szCs w:val="20"/>
              </w:rPr>
              <w:t>to</w:t>
            </w:r>
            <w:r w:rsidRPr="003A7D7E">
              <w:rPr>
                <w:sz w:val="20"/>
                <w:szCs w:val="20"/>
              </w:rPr>
              <w:t xml:space="preserve"> </w:t>
            </w:r>
            <w:hyperlink r:id="rId11" w:history="1">
              <w:r w:rsidRPr="004D7558">
                <w:rPr>
                  <w:rStyle w:val="Hypertextovodkaz"/>
                  <w:sz w:val="20"/>
                  <w:szCs w:val="20"/>
                </w:rPr>
                <w:t>WoodHeaterReports@epa.gov</w:t>
              </w:r>
            </w:hyperlink>
            <w:r w:rsidRPr="003A7D7E">
              <w:rPr>
                <w:sz w:val="20"/>
                <w:szCs w:val="20"/>
              </w:rPr>
              <w:t xml:space="preserve">.  </w:t>
            </w:r>
          </w:p>
          <w:p w14:paraId="3EA47FE9" w14:textId="77777777" w:rsidR="00EB0DCF" w:rsidRDefault="00EB0DCF" w:rsidP="00EB0DCF">
            <w:pPr>
              <w:rPr>
                <w:b/>
                <w:sz w:val="20"/>
                <w:szCs w:val="20"/>
              </w:rPr>
            </w:pPr>
          </w:p>
          <w:p w14:paraId="47CBF5DF" w14:textId="77777777" w:rsidR="00EB0DCF" w:rsidRPr="00F3115B" w:rsidRDefault="00EB0DCF" w:rsidP="00EB0DCF">
            <w:pPr>
              <w:pStyle w:val="Default"/>
              <w:rPr>
                <w:rFonts w:asciiTheme="minorHAnsi" w:hAnsiTheme="minorHAnsi" w:cstheme="minorHAnsi"/>
                <w:b/>
                <w:color w:val="auto"/>
                <w:sz w:val="20"/>
                <w:szCs w:val="20"/>
              </w:rPr>
            </w:pPr>
            <w:r>
              <w:rPr>
                <w:rFonts w:asciiTheme="minorHAnsi" w:hAnsiTheme="minorHAnsi" w:cstheme="minorHAnsi"/>
                <w:sz w:val="20"/>
                <w:szCs w:val="20"/>
              </w:rPr>
              <w:t>Affected</w:t>
            </w:r>
            <w:r w:rsidRPr="003A7D7E">
              <w:rPr>
                <w:rFonts w:asciiTheme="minorHAnsi" w:hAnsiTheme="minorHAnsi" w:cstheme="minorHAnsi"/>
                <w:sz w:val="20"/>
                <w:szCs w:val="20"/>
              </w:rPr>
              <w:t xml:space="preserve"> residential wood-burning room heaters currently include, but are not limited </w:t>
            </w:r>
            <w:r w:rsidRPr="00F3115B">
              <w:rPr>
                <w:rFonts w:asciiTheme="minorHAnsi" w:hAnsiTheme="minorHAnsi" w:cstheme="minorHAnsi"/>
                <w:color w:val="auto"/>
                <w:sz w:val="20"/>
                <w:szCs w:val="20"/>
              </w:rPr>
              <w:t xml:space="preserve">to, adjustable burn rate stoves, catalytic adjustable burn rate stoves; hybrid adjustable burn rate stoves; single burn rate stoves; and pellet stoves. </w:t>
            </w:r>
            <w:r>
              <w:rPr>
                <w:rFonts w:asciiTheme="minorHAnsi" w:hAnsiTheme="minorHAnsi" w:cstheme="minorHAnsi"/>
                <w:color w:val="auto"/>
                <w:sz w:val="20"/>
                <w:szCs w:val="20"/>
              </w:rPr>
              <w:t>(40 CFR Part 60, Subpart AAA)</w:t>
            </w:r>
          </w:p>
          <w:p w14:paraId="76A438E3" w14:textId="77777777" w:rsidR="00EB0DCF" w:rsidRPr="00F3115B" w:rsidRDefault="00EB0DCF" w:rsidP="00EB0DCF">
            <w:pPr>
              <w:pStyle w:val="Default"/>
              <w:rPr>
                <w:rFonts w:asciiTheme="minorHAnsi" w:hAnsiTheme="minorHAnsi" w:cstheme="minorHAnsi"/>
                <w:b/>
                <w:color w:val="auto"/>
                <w:sz w:val="20"/>
                <w:szCs w:val="20"/>
              </w:rPr>
            </w:pPr>
          </w:p>
          <w:p w14:paraId="1527443E" w14:textId="77777777" w:rsidR="00EB0DCF" w:rsidRPr="00F3115B" w:rsidRDefault="00EB0DCF" w:rsidP="00EB0DCF">
            <w:pPr>
              <w:pStyle w:val="Default"/>
              <w:rPr>
                <w:rFonts w:asciiTheme="minorHAnsi" w:hAnsiTheme="minorHAnsi" w:cstheme="minorHAnsi"/>
                <w:b/>
                <w:color w:val="auto"/>
                <w:sz w:val="20"/>
                <w:szCs w:val="20"/>
              </w:rPr>
            </w:pPr>
            <w:r>
              <w:rPr>
                <w:rFonts w:asciiTheme="minorHAnsi" w:hAnsiTheme="minorHAnsi" w:cstheme="minorHAnsi"/>
                <w:color w:val="auto"/>
                <w:sz w:val="20"/>
                <w:szCs w:val="20"/>
              </w:rPr>
              <w:t>A</w:t>
            </w:r>
            <w:r w:rsidRPr="00F3115B">
              <w:rPr>
                <w:rFonts w:asciiTheme="minorHAnsi" w:hAnsiTheme="minorHAnsi" w:cstheme="minorHAnsi"/>
                <w:color w:val="auto"/>
                <w:sz w:val="20"/>
                <w:szCs w:val="20"/>
              </w:rPr>
              <w:t xml:space="preserve">ffected residential wood-burning central heaters currently include, but are not limited to, indoor hydronic heaters (“wood boilers”); outdoor hydronic heaters (“outdoor wood boilers”); and forced-air furnaces (“warm air furnaces”). </w:t>
            </w:r>
            <w:r>
              <w:rPr>
                <w:rFonts w:asciiTheme="minorHAnsi" w:hAnsiTheme="minorHAnsi" w:cstheme="minorHAnsi"/>
                <w:color w:val="auto"/>
                <w:sz w:val="20"/>
                <w:szCs w:val="20"/>
              </w:rPr>
              <w:t>(40 CFR Part 60, Subpart QQQQ)</w:t>
            </w:r>
          </w:p>
          <w:p w14:paraId="1F02F574" w14:textId="77777777" w:rsidR="00EB0DCF" w:rsidRDefault="00EB0DCF" w:rsidP="00EB0DCF">
            <w:pPr>
              <w:rPr>
                <w:sz w:val="20"/>
                <w:szCs w:val="20"/>
              </w:rPr>
            </w:pPr>
          </w:p>
          <w:p w14:paraId="2E4DB45E" w14:textId="08ED9F3F" w:rsidR="00EB0DCF" w:rsidRPr="003A7D7E" w:rsidRDefault="00EB0DCF" w:rsidP="00EB0DCF">
            <w:pPr>
              <w:rPr>
                <w:rFonts w:ascii="Calibri" w:hAnsi="Calibri"/>
                <w:b/>
                <w:sz w:val="20"/>
                <w:szCs w:val="20"/>
              </w:rPr>
            </w:pPr>
            <w:r w:rsidRPr="003A7D7E">
              <w:rPr>
                <w:sz w:val="20"/>
                <w:szCs w:val="20"/>
              </w:rPr>
              <w:t>The public reporting and recordkeeping burden for this collection of information is estimated to average 8 hours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(EPA) (2822T), 1200 Pennsylvania Ave</w:t>
            </w:r>
            <w:r>
              <w:rPr>
                <w:sz w:val="20"/>
                <w:szCs w:val="20"/>
              </w:rPr>
              <w:t>., NW, Washington, D.C. 20460. </w:t>
            </w:r>
            <w:r w:rsidRPr="003A7D7E">
              <w:rPr>
                <w:sz w:val="20"/>
                <w:szCs w:val="20"/>
              </w:rPr>
              <w:t>Include the OMB control number in any correspondence.  Do not send the completed application to this address.</w:t>
            </w:r>
          </w:p>
          <w:p w14:paraId="760D539C" w14:textId="77777777" w:rsidR="00EB0DCF" w:rsidRPr="003A7D7E" w:rsidRDefault="00EB0DCF" w:rsidP="00EB0DCF">
            <w:pPr>
              <w:rPr>
                <w:rFonts w:asciiTheme="majorHAnsi" w:hAnsiTheme="majorHAnsi" w:cstheme="majorHAnsi"/>
                <w:b/>
                <w:sz w:val="20"/>
                <w:szCs w:val="20"/>
              </w:rPr>
            </w:pPr>
          </w:p>
          <w:p w14:paraId="1C74E3A4" w14:textId="186961A1" w:rsidR="008E17B4" w:rsidRDefault="00EB0DCF" w:rsidP="00EB0DCF">
            <w:pPr>
              <w:rPr>
                <w:rStyle w:val="Hypertextovodkaz"/>
                <w:rFonts w:asciiTheme="majorHAnsi" w:hAnsiTheme="majorHAnsi" w:cstheme="majorHAnsi"/>
                <w:sz w:val="20"/>
                <w:szCs w:val="20"/>
              </w:rPr>
            </w:pPr>
            <w:r w:rsidRPr="003A7D7E">
              <w:rPr>
                <w:rFonts w:asciiTheme="majorHAnsi" w:hAnsiTheme="majorHAnsi" w:cstheme="majorHAnsi"/>
                <w:sz w:val="20"/>
                <w:szCs w:val="20"/>
              </w:rPr>
              <w:t xml:space="preserve">Disclaimer: The statutory provisions and the EPA regulations described in this document contain legally binding requirements. </w:t>
            </w:r>
            <w:r>
              <w:rPr>
                <w:rFonts w:asciiTheme="majorHAnsi" w:hAnsiTheme="majorHAnsi" w:cstheme="majorHAnsi"/>
                <w:sz w:val="20"/>
                <w:szCs w:val="20"/>
              </w:rPr>
              <w:t xml:space="preserve"> </w:t>
            </w:r>
            <w:r w:rsidRPr="003A7D7E">
              <w:rPr>
                <w:rFonts w:asciiTheme="majorHAnsi" w:hAnsiTheme="majorHAnsi" w:cstheme="majorHAnsi"/>
                <w:sz w:val="20"/>
                <w:szCs w:val="20"/>
              </w:rPr>
              <w:t xml:space="preserve">This document is not a substitute for those provisions or regulations, nor is it a regulation itself. In the event of a discrepancy, please refer to Part 60 Subparts AAA AND QQQQ, Sections 60.537 and 60.5479. </w:t>
            </w:r>
            <w:r>
              <w:rPr>
                <w:rFonts w:asciiTheme="majorHAnsi" w:hAnsiTheme="majorHAnsi" w:cstheme="majorHAnsi"/>
                <w:sz w:val="20"/>
                <w:szCs w:val="20"/>
              </w:rPr>
              <w:t xml:space="preserve"> </w:t>
            </w:r>
            <w:r w:rsidRPr="003A7D7E">
              <w:rPr>
                <w:rFonts w:asciiTheme="majorHAnsi" w:hAnsiTheme="majorHAnsi" w:cstheme="majorHAnsi"/>
                <w:sz w:val="20"/>
                <w:szCs w:val="20"/>
              </w:rPr>
              <w:t xml:space="preserve">If you have additional questions, please contact Rafael Sanchez at 202-564-7028, </w:t>
            </w:r>
            <w:r w:rsidRPr="003A7D7E">
              <w:rPr>
                <w:sz w:val="20"/>
                <w:szCs w:val="20"/>
              </w:rPr>
              <w:t>Residential Wood Heater Compliance Program Lead</w:t>
            </w:r>
            <w:r w:rsidRPr="003A7D7E">
              <w:rPr>
                <w:rFonts w:asciiTheme="majorHAnsi" w:hAnsiTheme="majorHAnsi" w:cstheme="majorHAnsi"/>
                <w:sz w:val="20"/>
                <w:szCs w:val="20"/>
              </w:rPr>
              <w:t xml:space="preserve">, or via email at </w:t>
            </w:r>
            <w:hyperlink r:id="rId12" w:history="1">
              <w:r w:rsidRPr="003A7D7E">
                <w:rPr>
                  <w:rStyle w:val="Hypertextovodkaz"/>
                  <w:rFonts w:asciiTheme="majorHAnsi" w:hAnsiTheme="majorHAnsi" w:cstheme="majorHAnsi"/>
                  <w:sz w:val="20"/>
                  <w:szCs w:val="20"/>
                </w:rPr>
                <w:t>sanchez.rafael@epa.gov</w:t>
              </w:r>
            </w:hyperlink>
            <w:r w:rsidR="009B09EC">
              <w:rPr>
                <w:rStyle w:val="Hypertextovodkaz"/>
                <w:rFonts w:asciiTheme="majorHAnsi" w:hAnsiTheme="majorHAnsi" w:cstheme="majorHAnsi"/>
                <w:sz w:val="20"/>
                <w:szCs w:val="20"/>
              </w:rPr>
              <w:t>.</w:t>
            </w:r>
          </w:p>
          <w:p w14:paraId="2AD1EBBC" w14:textId="77777777" w:rsidR="009B09EC" w:rsidRDefault="009B09EC" w:rsidP="00EB0DCF">
            <w:pPr>
              <w:rPr>
                <w:rStyle w:val="Hypertextovodkaz"/>
                <w:rFonts w:asciiTheme="majorHAnsi" w:hAnsiTheme="majorHAnsi" w:cstheme="majorHAnsi"/>
                <w:sz w:val="20"/>
                <w:szCs w:val="20"/>
              </w:rPr>
            </w:pPr>
          </w:p>
          <w:p w14:paraId="10DC4D4B" w14:textId="77777777" w:rsidR="009B09EC" w:rsidRDefault="009B09EC" w:rsidP="00EB0DCF">
            <w:pPr>
              <w:rPr>
                <w:rStyle w:val="Hypertextovodkaz"/>
                <w:rFonts w:asciiTheme="majorHAnsi" w:hAnsiTheme="majorHAnsi" w:cstheme="majorHAnsi"/>
                <w:sz w:val="20"/>
                <w:szCs w:val="20"/>
              </w:rPr>
            </w:pPr>
          </w:p>
          <w:p w14:paraId="33DC386C" w14:textId="033484EE" w:rsidR="009B09EC" w:rsidRDefault="009B09EC" w:rsidP="00EB0DCF"/>
        </w:tc>
      </w:tr>
    </w:tbl>
    <w:tbl>
      <w:tblPr>
        <w:tblStyle w:val="PlainTable4"/>
        <w:tblW w:w="5000" w:type="pct"/>
        <w:tblLayout w:type="fixed"/>
        <w:tblLook w:val="01E0" w:firstRow="1" w:lastRow="1" w:firstColumn="1" w:lastColumn="1" w:noHBand="0" w:noVBand="0"/>
      </w:tblPr>
      <w:tblGrid>
        <w:gridCol w:w="4788"/>
        <w:gridCol w:w="4788"/>
      </w:tblGrid>
      <w:tr w:rsidR="009B09EC" w:rsidRPr="007D6DD5" w14:paraId="5FBA3360" w14:textId="77777777" w:rsidTr="009B09EC">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9360" w:type="dxa"/>
            <w:gridSpan w:val="2"/>
          </w:tcPr>
          <w:p w14:paraId="496FC3E0" w14:textId="77777777" w:rsidR="009B09EC" w:rsidRPr="007D6DD5" w:rsidRDefault="009B09EC" w:rsidP="00281CDD">
            <w:pPr>
              <w:jc w:val="center"/>
              <w:rPr>
                <w:b w:val="0"/>
                <w:sz w:val="24"/>
              </w:rPr>
            </w:pPr>
            <w:r w:rsidRPr="007D6DD5">
              <w:rPr>
                <w:sz w:val="24"/>
              </w:rPr>
              <w:t>MANUFACTURER INFORMATION</w:t>
            </w:r>
          </w:p>
        </w:tc>
      </w:tr>
      <w:tr w:rsidR="009B09EC" w:rsidRPr="00D4213F" w14:paraId="2201EB8B" w14:textId="77777777" w:rsidTr="009B09EC">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9360" w:type="dxa"/>
            <w:gridSpan w:val="2"/>
          </w:tcPr>
          <w:p w14:paraId="0551E343" w14:textId="77777777" w:rsidR="009B09EC" w:rsidRDefault="009B09EC" w:rsidP="00281CDD">
            <w:pPr>
              <w:rPr>
                <w:b w:val="0"/>
              </w:rPr>
            </w:pPr>
            <w:r w:rsidRPr="00D4213F">
              <w:t>Manufacturer</w:t>
            </w:r>
            <w:r>
              <w:t>’s</w:t>
            </w:r>
            <w:r w:rsidRPr="00D4213F">
              <w:t xml:space="preserve"> Name:</w:t>
            </w:r>
            <w:r>
              <w:t xml:space="preserve"> </w:t>
            </w:r>
          </w:p>
          <w:p w14:paraId="31883EB5" w14:textId="77777777" w:rsidR="009B09EC" w:rsidRDefault="009B09EC" w:rsidP="00281CDD">
            <w:pPr>
              <w:rPr>
                <w:b w:val="0"/>
              </w:rPr>
            </w:pPr>
          </w:p>
          <w:p w14:paraId="52DA7687" w14:textId="77777777" w:rsidR="009B09EC" w:rsidRPr="00D4213F" w:rsidRDefault="009B09EC" w:rsidP="00281CDD">
            <w:pPr>
              <w:rPr>
                <w:b w:val="0"/>
              </w:rPr>
            </w:pPr>
          </w:p>
        </w:tc>
      </w:tr>
      <w:tr w:rsidR="009B09EC" w:rsidRPr="00D4213F" w14:paraId="3CD3D12E" w14:textId="77777777" w:rsidTr="009B09EC">
        <w:trPr>
          <w:trHeight w:val="576"/>
        </w:trPr>
        <w:tc>
          <w:tcPr>
            <w:cnfStyle w:val="001000000000" w:firstRow="0" w:lastRow="0" w:firstColumn="1" w:lastColumn="0" w:oddVBand="0" w:evenVBand="0" w:oddHBand="0" w:evenHBand="0" w:firstRowFirstColumn="0" w:firstRowLastColumn="0" w:lastRowFirstColumn="0" w:lastRowLastColumn="0"/>
            <w:tcW w:w="4680" w:type="dxa"/>
          </w:tcPr>
          <w:p w14:paraId="3EB5E673" w14:textId="77777777" w:rsidR="009B09EC" w:rsidRDefault="009B09EC" w:rsidP="00281CDD">
            <w:r>
              <w:t>Manufacturer’s Physical Address:</w:t>
            </w:r>
          </w:p>
          <w:p w14:paraId="63569108" w14:textId="77777777" w:rsidR="009B09EC" w:rsidRPr="00D4213F" w:rsidRDefault="009B09EC" w:rsidP="00281CDD">
            <w:pPr>
              <w:rPr>
                <w:b w:val="0"/>
              </w:rPr>
            </w:pPr>
          </w:p>
        </w:tc>
        <w:tc>
          <w:tcPr>
            <w:cnfStyle w:val="000100000000" w:firstRow="0" w:lastRow="0" w:firstColumn="0" w:lastColumn="1" w:oddVBand="0" w:evenVBand="0" w:oddHBand="0" w:evenHBand="0" w:firstRowFirstColumn="0" w:firstRowLastColumn="0" w:lastRowFirstColumn="0" w:lastRowLastColumn="0"/>
            <w:tcW w:w="4680" w:type="dxa"/>
          </w:tcPr>
          <w:p w14:paraId="0B06D626" w14:textId="77777777" w:rsidR="009B09EC" w:rsidRDefault="009B09EC" w:rsidP="00281CDD">
            <w:pPr>
              <w:rPr>
                <w:b w:val="0"/>
              </w:rPr>
            </w:pPr>
            <w:r>
              <w:t>Manufacturer’s Mailing Address (if different from physical address):</w:t>
            </w:r>
          </w:p>
          <w:p w14:paraId="2052150C" w14:textId="77777777" w:rsidR="009B09EC" w:rsidRDefault="009B09EC" w:rsidP="00281CDD">
            <w:pPr>
              <w:rPr>
                <w:b w:val="0"/>
              </w:rPr>
            </w:pPr>
          </w:p>
          <w:p w14:paraId="07FE2B67" w14:textId="77777777" w:rsidR="009B09EC" w:rsidRPr="00D4213F" w:rsidRDefault="009B09EC" w:rsidP="00281CDD">
            <w:pPr>
              <w:rPr>
                <w:b w:val="0"/>
              </w:rPr>
            </w:pPr>
          </w:p>
        </w:tc>
      </w:tr>
      <w:tr w:rsidR="009B09EC" w:rsidRPr="00D4213F" w14:paraId="6B845CED" w14:textId="77777777" w:rsidTr="009B09EC">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9360" w:type="dxa"/>
            <w:gridSpan w:val="2"/>
          </w:tcPr>
          <w:p w14:paraId="250CA57C" w14:textId="77777777" w:rsidR="009B09EC" w:rsidRDefault="009B09EC" w:rsidP="00281CDD">
            <w:pPr>
              <w:rPr>
                <w:b w:val="0"/>
              </w:rPr>
            </w:pPr>
            <w:r>
              <w:t>Name and Title of Manufacturer’s Responsible/Authorized Representative Submitting this Application:</w:t>
            </w:r>
          </w:p>
          <w:p w14:paraId="71353C5E" w14:textId="77777777" w:rsidR="009B09EC" w:rsidRDefault="009B09EC" w:rsidP="00281CDD">
            <w:pPr>
              <w:rPr>
                <w:b w:val="0"/>
              </w:rPr>
            </w:pPr>
          </w:p>
          <w:p w14:paraId="2259D670" w14:textId="77777777" w:rsidR="009B09EC" w:rsidRPr="00D4213F" w:rsidRDefault="009B09EC" w:rsidP="00281CDD">
            <w:pPr>
              <w:rPr>
                <w:b w:val="0"/>
              </w:rPr>
            </w:pPr>
          </w:p>
        </w:tc>
      </w:tr>
      <w:tr w:rsidR="009B09EC" w:rsidRPr="00D4213F" w14:paraId="74004A9F" w14:textId="77777777" w:rsidTr="009B09EC">
        <w:trPr>
          <w:trHeight w:val="576"/>
        </w:trPr>
        <w:tc>
          <w:tcPr>
            <w:cnfStyle w:val="001000000000" w:firstRow="0" w:lastRow="0" w:firstColumn="1" w:lastColumn="0" w:oddVBand="0" w:evenVBand="0" w:oddHBand="0" w:evenHBand="0" w:firstRowFirstColumn="0" w:firstRowLastColumn="0" w:lastRowFirstColumn="0" w:lastRowLastColumn="0"/>
            <w:tcW w:w="4680" w:type="dxa"/>
          </w:tcPr>
          <w:p w14:paraId="4FEDF2EC" w14:textId="77777777" w:rsidR="009B09EC" w:rsidRDefault="009B09EC" w:rsidP="00281CDD">
            <w:r>
              <w:lastRenderedPageBreak/>
              <w:t>Manufacturer’s Contact E-mail:</w:t>
            </w:r>
          </w:p>
          <w:p w14:paraId="768D2744" w14:textId="77777777" w:rsidR="009B09EC" w:rsidRDefault="009B09EC" w:rsidP="00281CDD">
            <w:pPr>
              <w:rPr>
                <w:b w:val="0"/>
              </w:rPr>
            </w:pPr>
          </w:p>
        </w:tc>
        <w:tc>
          <w:tcPr>
            <w:cnfStyle w:val="000100000000" w:firstRow="0" w:lastRow="0" w:firstColumn="0" w:lastColumn="1" w:oddVBand="0" w:evenVBand="0" w:oddHBand="0" w:evenHBand="0" w:firstRowFirstColumn="0" w:firstRowLastColumn="0" w:lastRowFirstColumn="0" w:lastRowLastColumn="0"/>
            <w:tcW w:w="4680" w:type="dxa"/>
          </w:tcPr>
          <w:p w14:paraId="20284C3F" w14:textId="77777777" w:rsidR="009B09EC" w:rsidRDefault="009B09EC" w:rsidP="00281CDD">
            <w:r>
              <w:t>Manufacturer’s Phone Number:</w:t>
            </w:r>
          </w:p>
          <w:p w14:paraId="4501E022" w14:textId="77777777" w:rsidR="009B09EC" w:rsidRPr="00D4213F" w:rsidRDefault="009B09EC" w:rsidP="00281CDD">
            <w:pPr>
              <w:rPr>
                <w:b w:val="0"/>
              </w:rPr>
            </w:pPr>
          </w:p>
        </w:tc>
      </w:tr>
      <w:tr w:rsidR="009B09EC" w:rsidRPr="00D4213F" w14:paraId="140B141A" w14:textId="77777777" w:rsidTr="009B09EC">
        <w:trPr>
          <w:cnfStyle w:val="010000000000" w:firstRow="0" w:lastRow="1"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680" w:type="dxa"/>
          </w:tcPr>
          <w:p w14:paraId="4A3BA089" w14:textId="77777777" w:rsidR="009B09EC" w:rsidRDefault="009B09EC" w:rsidP="00281CDD">
            <w:r>
              <w:t>Manufacturer’s Website Address:</w:t>
            </w:r>
          </w:p>
          <w:p w14:paraId="6C8A7B76" w14:textId="77777777" w:rsidR="009B09EC" w:rsidRPr="00D4213F" w:rsidRDefault="009B09EC" w:rsidP="00281CDD">
            <w:pPr>
              <w:rPr>
                <w:b w:val="0"/>
              </w:rPr>
            </w:pPr>
          </w:p>
        </w:tc>
        <w:tc>
          <w:tcPr>
            <w:cnfStyle w:val="000100000000" w:firstRow="0" w:lastRow="0" w:firstColumn="0" w:lastColumn="1" w:oddVBand="0" w:evenVBand="0" w:oddHBand="0" w:evenHBand="0" w:firstRowFirstColumn="0" w:firstRowLastColumn="0" w:lastRowFirstColumn="0" w:lastRowLastColumn="0"/>
            <w:tcW w:w="4680" w:type="dxa"/>
          </w:tcPr>
          <w:p w14:paraId="17AF59F4" w14:textId="77777777" w:rsidR="009B09EC" w:rsidRDefault="009B09EC" w:rsidP="00281CDD">
            <w:r>
              <w:t>Manufacturer’s Website Address where the test report and owner’s manual will be posted, if known:</w:t>
            </w:r>
          </w:p>
          <w:p w14:paraId="3D1A9153" w14:textId="77777777" w:rsidR="009B09EC" w:rsidRDefault="009B09EC" w:rsidP="00281CDD">
            <w:pPr>
              <w:rPr>
                <w:b w:val="0"/>
              </w:rPr>
            </w:pPr>
          </w:p>
          <w:p w14:paraId="3F45F305" w14:textId="77777777" w:rsidR="009B09EC" w:rsidRDefault="009B09EC" w:rsidP="00281CDD">
            <w:pPr>
              <w:rPr>
                <w:b w:val="0"/>
              </w:rPr>
            </w:pPr>
          </w:p>
          <w:p w14:paraId="7988E6CC" w14:textId="77777777" w:rsidR="009B09EC" w:rsidRPr="00D4213F" w:rsidRDefault="009B09EC" w:rsidP="00281CDD">
            <w:pPr>
              <w:rPr>
                <w:b w:val="0"/>
              </w:rPr>
            </w:pPr>
          </w:p>
        </w:tc>
      </w:tr>
    </w:tbl>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1526"/>
        <w:gridCol w:w="1799"/>
        <w:gridCol w:w="65"/>
        <w:gridCol w:w="1196"/>
        <w:gridCol w:w="181"/>
        <w:gridCol w:w="1262"/>
        <w:gridCol w:w="176"/>
        <w:gridCol w:w="1174"/>
        <w:gridCol w:w="401"/>
        <w:gridCol w:w="1752"/>
      </w:tblGrid>
      <w:tr w:rsidR="00C81188" w:rsidRPr="007324BD" w14:paraId="6C93CCF6" w14:textId="77777777" w:rsidTr="00F94EBE">
        <w:trPr>
          <w:cantSplit/>
          <w:trHeight w:val="483"/>
          <w:jc w:val="center"/>
        </w:trPr>
        <w:tc>
          <w:tcPr>
            <w:tcW w:w="9350" w:type="dxa"/>
            <w:gridSpan w:val="10"/>
            <w:tcBorders>
              <w:top w:val="single" w:sz="4" w:space="0" w:color="FFFFFF" w:themeColor="background1"/>
            </w:tcBorders>
            <w:shd w:val="clear" w:color="auto" w:fill="D9D9D9" w:themeFill="background1" w:themeFillShade="D9"/>
            <w:vAlign w:val="center"/>
          </w:tcPr>
          <w:p w14:paraId="0A27CE6D" w14:textId="47DA37C7" w:rsidR="00F94EBE" w:rsidRDefault="00756A19" w:rsidP="00F94EBE">
            <w:pPr>
              <w:pStyle w:val="Nadpis2"/>
              <w:rPr>
                <w:sz w:val="18"/>
              </w:rPr>
            </w:pPr>
            <w:r>
              <w:t xml:space="preserve"> </w:t>
            </w:r>
            <w:r w:rsidR="002401C6">
              <w:t xml:space="preserve"> </w:t>
            </w:r>
            <w:r w:rsidR="009B09EC" w:rsidRPr="007D6DD5">
              <w:rPr>
                <w:sz w:val="24"/>
              </w:rPr>
              <w:t>AFFECTED WOOD HEATER MODEL INFORMATION</w:t>
            </w:r>
          </w:p>
          <w:p w14:paraId="58DE8B53" w14:textId="340DA2B5" w:rsidR="009B09EC" w:rsidRPr="009B09EC" w:rsidRDefault="009B09EC" w:rsidP="009B09EC"/>
        </w:tc>
      </w:tr>
      <w:tr w:rsidR="0024648C" w:rsidRPr="007324BD" w14:paraId="772F7874" w14:textId="77777777" w:rsidTr="009B09EC">
        <w:trPr>
          <w:cantSplit/>
          <w:trHeight w:val="480"/>
          <w:jc w:val="center"/>
        </w:trPr>
        <w:tc>
          <w:tcPr>
            <w:tcW w:w="9350" w:type="dxa"/>
            <w:gridSpan w:val="10"/>
            <w:shd w:val="clear" w:color="auto" w:fill="auto"/>
          </w:tcPr>
          <w:p w14:paraId="51D3C377" w14:textId="77777777" w:rsidR="009B09EC" w:rsidRDefault="009B09EC" w:rsidP="009B09EC">
            <w:pPr>
              <w:rPr>
                <w:b/>
                <w:szCs w:val="16"/>
              </w:rPr>
            </w:pPr>
            <w:r w:rsidRPr="00DC2917">
              <w:rPr>
                <w:b/>
              </w:rPr>
              <w:t>Model Name</w:t>
            </w:r>
            <w:r>
              <w:rPr>
                <w:b/>
              </w:rPr>
              <w:t xml:space="preserve">(s) (as appearing on the certification </w:t>
            </w:r>
            <w:r w:rsidRPr="00BE1241">
              <w:rPr>
                <w:b/>
                <w:noProof/>
              </w:rPr>
              <w:t>test</w:t>
            </w:r>
            <w:r>
              <w:rPr>
                <w:b/>
              </w:rPr>
              <w:t xml:space="preserve"> report).  </w:t>
            </w:r>
            <w:r w:rsidRPr="00E72BEB">
              <w:rPr>
                <w:b/>
                <w:szCs w:val="16"/>
              </w:rPr>
              <w:t>Please note: the model name and design number must clearly distinguish one model from another.  The name and design number cannot include the EPA symbol or logo or name or derivatives such as “EPA</w:t>
            </w:r>
            <w:r>
              <w:rPr>
                <w:b/>
                <w:szCs w:val="16"/>
              </w:rPr>
              <w:t>”</w:t>
            </w:r>
            <w:r w:rsidRPr="00E72BEB">
              <w:rPr>
                <w:b/>
                <w:szCs w:val="16"/>
              </w:rPr>
              <w:t>:</w:t>
            </w:r>
          </w:p>
          <w:p w14:paraId="7156CE95" w14:textId="77777777" w:rsidR="004C29FC" w:rsidRDefault="004C29FC" w:rsidP="00326F1B">
            <w:pPr>
              <w:rPr>
                <w:b/>
              </w:rPr>
            </w:pPr>
          </w:p>
          <w:p w14:paraId="2A401341" w14:textId="77777777" w:rsidR="004C29FC" w:rsidRPr="00D4213F" w:rsidRDefault="004C29FC" w:rsidP="00326F1B">
            <w:pPr>
              <w:rPr>
                <w:b/>
              </w:rPr>
            </w:pPr>
          </w:p>
        </w:tc>
      </w:tr>
      <w:tr w:rsidR="009B09EC" w:rsidRPr="007324BD" w14:paraId="73550045" w14:textId="77777777" w:rsidTr="00AF2EC4">
        <w:trPr>
          <w:cantSplit/>
          <w:trHeight w:val="480"/>
          <w:jc w:val="center"/>
        </w:trPr>
        <w:tc>
          <w:tcPr>
            <w:tcW w:w="9350" w:type="dxa"/>
            <w:gridSpan w:val="10"/>
            <w:shd w:val="clear" w:color="auto" w:fill="auto"/>
          </w:tcPr>
          <w:p w14:paraId="18344A9B" w14:textId="6B3EA58D" w:rsidR="009B09EC" w:rsidRDefault="009B09EC" w:rsidP="009B09EC">
            <w:pPr>
              <w:rPr>
                <w:b/>
              </w:rPr>
            </w:pPr>
            <w:r>
              <w:rPr>
                <w:b/>
              </w:rPr>
              <w:t xml:space="preserve">Model </w:t>
            </w:r>
            <w:r w:rsidRPr="00DC2917">
              <w:rPr>
                <w:b/>
              </w:rPr>
              <w:t>Number</w:t>
            </w:r>
            <w:r>
              <w:rPr>
                <w:b/>
              </w:rPr>
              <w:t xml:space="preserve">(s) (as appearing on the certification </w:t>
            </w:r>
            <w:r w:rsidRPr="00BE1241">
              <w:rPr>
                <w:b/>
                <w:noProof/>
              </w:rPr>
              <w:t>test</w:t>
            </w:r>
            <w:r>
              <w:rPr>
                <w:b/>
              </w:rPr>
              <w:t xml:space="preserve"> report, if applicable):</w:t>
            </w:r>
          </w:p>
          <w:p w14:paraId="15FF044F" w14:textId="77777777" w:rsidR="009B09EC" w:rsidRPr="00DC2917" w:rsidRDefault="009B09EC" w:rsidP="009B09EC">
            <w:pPr>
              <w:rPr>
                <w:b/>
              </w:rPr>
            </w:pPr>
          </w:p>
        </w:tc>
      </w:tr>
      <w:tr w:rsidR="009B09EC" w:rsidRPr="007324BD" w14:paraId="10C3EC72" w14:textId="77777777" w:rsidTr="00B9118D">
        <w:trPr>
          <w:cantSplit/>
          <w:trHeight w:val="360"/>
          <w:jc w:val="center"/>
        </w:trPr>
        <w:tc>
          <w:tcPr>
            <w:tcW w:w="1496" w:type="dxa"/>
            <w:shd w:val="clear" w:color="auto" w:fill="auto"/>
            <w:vAlign w:val="center"/>
          </w:tcPr>
          <w:p w14:paraId="732D0428" w14:textId="2E240D72" w:rsidR="009B09EC" w:rsidRPr="00DC2917" w:rsidRDefault="009B09EC" w:rsidP="00E22607">
            <w:pPr>
              <w:rPr>
                <w:b/>
              </w:rPr>
            </w:pPr>
            <w:r w:rsidRPr="00DC2917">
              <w:rPr>
                <w:b/>
              </w:rPr>
              <w:t xml:space="preserve">Heater Type </w:t>
            </w:r>
            <w:r>
              <w:rPr>
                <w:b/>
              </w:rPr>
              <w:t>Check one</w:t>
            </w:r>
            <w:r w:rsidRPr="00DC2917">
              <w:rPr>
                <w:b/>
              </w:rPr>
              <w:t>)</w:t>
            </w:r>
            <w:r>
              <w:rPr>
                <w:b/>
              </w:rPr>
              <w:t>:</w:t>
            </w:r>
          </w:p>
        </w:tc>
        <w:tc>
          <w:tcPr>
            <w:tcW w:w="1764" w:type="dxa"/>
            <w:shd w:val="clear" w:color="auto" w:fill="auto"/>
            <w:vAlign w:val="center"/>
          </w:tcPr>
          <w:p w14:paraId="210562DA" w14:textId="2F2C9BE0" w:rsidR="009B09EC" w:rsidRPr="00DC2917" w:rsidRDefault="00E72C0C" w:rsidP="00E22607">
            <w:pPr>
              <w:jc w:val="center"/>
            </w:pPr>
            <w:sdt>
              <w:sdtPr>
                <w:id w:val="115334246"/>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t>A</w:t>
            </w:r>
            <w:r w:rsidR="009B09EC" w:rsidRPr="00DC2917">
              <w:t>djustable Burn Rate Wood Heater</w:t>
            </w:r>
          </w:p>
        </w:tc>
        <w:tc>
          <w:tcPr>
            <w:tcW w:w="1237" w:type="dxa"/>
            <w:gridSpan w:val="2"/>
            <w:shd w:val="clear" w:color="auto" w:fill="auto"/>
            <w:vAlign w:val="center"/>
          </w:tcPr>
          <w:p w14:paraId="798E2113" w14:textId="77777777" w:rsidR="009B09EC" w:rsidRPr="00DC2917" w:rsidRDefault="00E72C0C" w:rsidP="00E22607">
            <w:pPr>
              <w:jc w:val="center"/>
            </w:pPr>
            <w:sdt>
              <w:sdtPr>
                <w:id w:val="-202482873"/>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rsidRPr="00DC2917">
              <w:t xml:space="preserve">Pellet </w:t>
            </w:r>
          </w:p>
          <w:p w14:paraId="3CC79D89" w14:textId="5C97D9A0" w:rsidR="009B09EC" w:rsidRPr="00DC2917" w:rsidRDefault="009B09EC" w:rsidP="00E22607">
            <w:pPr>
              <w:jc w:val="center"/>
            </w:pPr>
            <w:r w:rsidRPr="00DC2917">
              <w:t>Stove</w:t>
            </w:r>
          </w:p>
        </w:tc>
        <w:tc>
          <w:tcPr>
            <w:tcW w:w="1416" w:type="dxa"/>
            <w:gridSpan w:val="2"/>
            <w:shd w:val="clear" w:color="auto" w:fill="auto"/>
            <w:vAlign w:val="center"/>
          </w:tcPr>
          <w:p w14:paraId="2635C7AD" w14:textId="77777777" w:rsidR="009B09EC" w:rsidRPr="00DC2917" w:rsidRDefault="00E72C0C" w:rsidP="00E22607">
            <w:pPr>
              <w:jc w:val="center"/>
            </w:pPr>
            <w:sdt>
              <w:sdtPr>
                <w:id w:val="737293176"/>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rsidRPr="00DC2917">
              <w:t xml:space="preserve">Single Burn </w:t>
            </w:r>
          </w:p>
          <w:p w14:paraId="228A9429" w14:textId="783A0F70" w:rsidR="009B09EC" w:rsidRPr="00DC2917" w:rsidRDefault="009B09EC" w:rsidP="00E22607">
            <w:pPr>
              <w:jc w:val="center"/>
            </w:pPr>
            <w:r w:rsidRPr="00DC2917">
              <w:t>Rate Heater</w:t>
            </w:r>
          </w:p>
        </w:tc>
        <w:tc>
          <w:tcPr>
            <w:tcW w:w="1325" w:type="dxa"/>
            <w:gridSpan w:val="2"/>
            <w:shd w:val="clear" w:color="auto" w:fill="auto"/>
            <w:vAlign w:val="center"/>
          </w:tcPr>
          <w:p w14:paraId="3962AC41" w14:textId="508AF757" w:rsidR="009B09EC" w:rsidRPr="00DC2917" w:rsidRDefault="00E72C0C" w:rsidP="00E22607">
            <w:pPr>
              <w:jc w:val="center"/>
            </w:pPr>
            <w:sdt>
              <w:sdtPr>
                <w:id w:val="-608885962"/>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rsidRPr="003F1B25">
              <w:t>Hydronic Heater</w:t>
            </w:r>
          </w:p>
        </w:tc>
        <w:tc>
          <w:tcPr>
            <w:tcW w:w="2112" w:type="dxa"/>
            <w:gridSpan w:val="2"/>
            <w:shd w:val="clear" w:color="auto" w:fill="auto"/>
            <w:vAlign w:val="center"/>
          </w:tcPr>
          <w:p w14:paraId="19586D89" w14:textId="77777777" w:rsidR="009B09EC" w:rsidRPr="00DC2917" w:rsidRDefault="00E72C0C" w:rsidP="00E22607">
            <w:sdt>
              <w:sdtPr>
                <w:id w:val="-1147655009"/>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t>Forced Air</w:t>
            </w:r>
            <w:r w:rsidR="009B09EC" w:rsidRPr="00DC2917">
              <w:t xml:space="preserve"> Furnace</w:t>
            </w:r>
          </w:p>
          <w:p w14:paraId="09E4274A" w14:textId="214E3A06" w:rsidR="009B09EC" w:rsidRPr="00DC2917" w:rsidRDefault="009B09EC" w:rsidP="00E22607"/>
        </w:tc>
      </w:tr>
      <w:tr w:rsidR="00E22607" w:rsidRPr="007324BD" w14:paraId="3871501B" w14:textId="77777777" w:rsidTr="00630F25">
        <w:trPr>
          <w:cantSplit/>
          <w:trHeight w:val="360"/>
          <w:jc w:val="center"/>
        </w:trPr>
        <w:tc>
          <w:tcPr>
            <w:tcW w:w="1496" w:type="dxa"/>
            <w:shd w:val="clear" w:color="auto" w:fill="auto"/>
            <w:vAlign w:val="center"/>
          </w:tcPr>
          <w:p w14:paraId="47528B7C" w14:textId="165C3046" w:rsidR="00E22607" w:rsidRPr="00DC2917" w:rsidRDefault="00E22607" w:rsidP="00E22607">
            <w:pPr>
              <w:rPr>
                <w:b/>
              </w:rPr>
            </w:pPr>
            <w:r w:rsidRPr="00DC2917">
              <w:rPr>
                <w:b/>
              </w:rPr>
              <w:t>Hydronic Heater</w:t>
            </w:r>
            <w:r>
              <w:rPr>
                <w:b/>
              </w:rPr>
              <w:t xml:space="preserve"> </w:t>
            </w:r>
            <w:r w:rsidRPr="00DC2917">
              <w:rPr>
                <w:b/>
              </w:rPr>
              <w:t>Type (</w:t>
            </w:r>
            <w:r>
              <w:rPr>
                <w:b/>
              </w:rPr>
              <w:t>Check one</w:t>
            </w:r>
            <w:r w:rsidRPr="00DC2917">
              <w:rPr>
                <w:b/>
              </w:rPr>
              <w:t>):</w:t>
            </w:r>
          </w:p>
        </w:tc>
        <w:tc>
          <w:tcPr>
            <w:tcW w:w="1764" w:type="dxa"/>
            <w:shd w:val="clear" w:color="auto" w:fill="auto"/>
            <w:vAlign w:val="center"/>
          </w:tcPr>
          <w:p w14:paraId="44BDE51F" w14:textId="52C1481D" w:rsidR="00E22607" w:rsidRPr="00DC2917" w:rsidRDefault="00E72C0C" w:rsidP="00E22607">
            <w:pPr>
              <w:jc w:val="center"/>
            </w:pPr>
            <w:sdt>
              <w:sdtPr>
                <w:id w:val="-13155297"/>
                <w14:checkbox>
                  <w14:checked w14:val="0"/>
                  <w14:checkedState w14:val="2612" w14:font="MS Gothic"/>
                  <w14:uncheckedState w14:val="2610" w14:font="MS Gothic"/>
                </w14:checkbox>
              </w:sdtPr>
              <w:sdtEndPr/>
              <w:sdtContent>
                <w:r w:rsidR="00E22607">
                  <w:rPr>
                    <w:rFonts w:ascii="MS Gothic" w:eastAsia="MS Gothic" w:hAnsi="MS Gothic" w:hint="eastAsia"/>
                  </w:rPr>
                  <w:t>☐</w:t>
                </w:r>
              </w:sdtContent>
            </w:sdt>
            <w:r w:rsidR="00E22607" w:rsidRPr="00DC2917">
              <w:t>Full Storage</w:t>
            </w:r>
          </w:p>
        </w:tc>
        <w:tc>
          <w:tcPr>
            <w:tcW w:w="1237" w:type="dxa"/>
            <w:gridSpan w:val="2"/>
            <w:shd w:val="clear" w:color="auto" w:fill="auto"/>
            <w:vAlign w:val="center"/>
          </w:tcPr>
          <w:p w14:paraId="440B9E45" w14:textId="648725D3" w:rsidR="00E22607" w:rsidRPr="00DC2917" w:rsidRDefault="00E72C0C" w:rsidP="00E22607">
            <w:pPr>
              <w:jc w:val="center"/>
            </w:pPr>
            <w:sdt>
              <w:sdtPr>
                <w:id w:val="-249420367"/>
                <w14:checkbox>
                  <w14:checked w14:val="0"/>
                  <w14:checkedState w14:val="2612" w14:font="MS Gothic"/>
                  <w14:uncheckedState w14:val="2610" w14:font="MS Gothic"/>
                </w14:checkbox>
              </w:sdtPr>
              <w:sdtEndPr/>
              <w:sdtContent>
                <w:r w:rsidR="00E22607">
                  <w:rPr>
                    <w:rFonts w:ascii="MS Gothic" w:eastAsia="MS Gothic" w:hAnsi="MS Gothic" w:hint="eastAsia"/>
                  </w:rPr>
                  <w:t>☐</w:t>
                </w:r>
              </w:sdtContent>
            </w:sdt>
            <w:r w:rsidR="00E22607" w:rsidRPr="00DC2917">
              <w:t>Partial Storage</w:t>
            </w:r>
          </w:p>
        </w:tc>
        <w:tc>
          <w:tcPr>
            <w:tcW w:w="1416" w:type="dxa"/>
            <w:gridSpan w:val="2"/>
            <w:shd w:val="clear" w:color="auto" w:fill="auto"/>
            <w:vAlign w:val="center"/>
          </w:tcPr>
          <w:p w14:paraId="0CC385E6" w14:textId="3EC20616" w:rsidR="00E22607" w:rsidRPr="00DC2917" w:rsidRDefault="00E72C0C" w:rsidP="00E22607">
            <w:pPr>
              <w:jc w:val="center"/>
            </w:pPr>
            <w:sdt>
              <w:sdtPr>
                <w:id w:val="364186270"/>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rsidRPr="0089602A">
              <w:t>No External Storage</w:t>
            </w:r>
          </w:p>
        </w:tc>
        <w:tc>
          <w:tcPr>
            <w:tcW w:w="1325" w:type="dxa"/>
            <w:gridSpan w:val="2"/>
            <w:shd w:val="clear" w:color="auto" w:fill="auto"/>
            <w:vAlign w:val="center"/>
          </w:tcPr>
          <w:p w14:paraId="43F4914F" w14:textId="71320F8B" w:rsidR="00E22607" w:rsidRPr="00DC2917" w:rsidRDefault="00E72C0C" w:rsidP="00E22607">
            <w:pPr>
              <w:jc w:val="center"/>
            </w:pPr>
            <w:sdt>
              <w:sdtPr>
                <w:id w:val="-1102800881"/>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t>Indoor</w:t>
            </w:r>
          </w:p>
        </w:tc>
        <w:tc>
          <w:tcPr>
            <w:tcW w:w="2112" w:type="dxa"/>
            <w:gridSpan w:val="2"/>
            <w:shd w:val="clear" w:color="auto" w:fill="auto"/>
            <w:vAlign w:val="center"/>
          </w:tcPr>
          <w:p w14:paraId="18776BDA" w14:textId="6AEA87FE" w:rsidR="00E22607" w:rsidRPr="00DC2917" w:rsidRDefault="00E72C0C" w:rsidP="00E22607">
            <w:sdt>
              <w:sdtPr>
                <w:id w:val="1270740902"/>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t>Outdoor</w:t>
            </w:r>
          </w:p>
        </w:tc>
      </w:tr>
      <w:tr w:rsidR="005D0949" w:rsidRPr="007324BD" w14:paraId="5EEF1243" w14:textId="77777777" w:rsidTr="00452BD4">
        <w:trPr>
          <w:cantSplit/>
          <w:trHeight w:val="360"/>
          <w:jc w:val="center"/>
        </w:trPr>
        <w:tc>
          <w:tcPr>
            <w:tcW w:w="1496" w:type="dxa"/>
            <w:shd w:val="clear" w:color="auto" w:fill="auto"/>
            <w:vAlign w:val="center"/>
          </w:tcPr>
          <w:p w14:paraId="6E1AE157" w14:textId="066489D5" w:rsidR="005D0949" w:rsidRPr="00DC2917" w:rsidRDefault="005D0949" w:rsidP="00E22607">
            <w:pPr>
              <w:rPr>
                <w:b/>
              </w:rPr>
            </w:pPr>
            <w:r>
              <w:rPr>
                <w:b/>
              </w:rPr>
              <w:t xml:space="preserve">Forced-Air Furnace Type </w:t>
            </w:r>
            <w:r w:rsidRPr="00DC2917">
              <w:rPr>
                <w:b/>
              </w:rPr>
              <w:t>(</w:t>
            </w:r>
            <w:r>
              <w:rPr>
                <w:b/>
              </w:rPr>
              <w:t>Check one</w:t>
            </w:r>
            <w:r w:rsidRPr="00DC2917">
              <w:rPr>
                <w:b/>
              </w:rPr>
              <w:t>):</w:t>
            </w:r>
          </w:p>
        </w:tc>
        <w:tc>
          <w:tcPr>
            <w:tcW w:w="3001" w:type="dxa"/>
            <w:gridSpan w:val="3"/>
            <w:shd w:val="clear" w:color="auto" w:fill="auto"/>
            <w:vAlign w:val="center"/>
          </w:tcPr>
          <w:p w14:paraId="1843B607" w14:textId="112A805E" w:rsidR="005D0949" w:rsidRPr="00B818D7" w:rsidRDefault="00E72C0C" w:rsidP="00E22607">
            <w:pPr>
              <w:jc w:val="center"/>
              <w:rPr>
                <w:rFonts w:cstheme="minorHAnsi"/>
                <w:szCs w:val="16"/>
              </w:rPr>
            </w:pPr>
            <w:sdt>
              <w:sdtPr>
                <w:rPr>
                  <w:rFonts w:cstheme="minorHAnsi"/>
                  <w:szCs w:val="16"/>
                </w:rPr>
                <w:id w:val="1778986439"/>
                <w14:checkbox>
                  <w14:checked w14:val="0"/>
                  <w14:checkedState w14:val="2612" w14:font="MS Gothic"/>
                  <w14:uncheckedState w14:val="2610" w14:font="MS Gothic"/>
                </w14:checkbox>
              </w:sdtPr>
              <w:sdtEndPr/>
              <w:sdtContent>
                <w:r w:rsidR="005D0949">
                  <w:rPr>
                    <w:rFonts w:ascii="MS Gothic" w:eastAsia="MS Gothic" w:hAnsi="MS Gothic" w:cstheme="minorHAnsi" w:hint="eastAsia"/>
                    <w:szCs w:val="16"/>
                  </w:rPr>
                  <w:t>☐</w:t>
                </w:r>
              </w:sdtContent>
            </w:sdt>
            <w:r w:rsidR="005D0949" w:rsidRPr="00B818D7">
              <w:rPr>
                <w:rFonts w:cstheme="minorHAnsi"/>
                <w:szCs w:val="16"/>
              </w:rPr>
              <w:t>Small (less than 65,000 BTU/</w:t>
            </w:r>
            <w:proofErr w:type="spellStart"/>
            <w:r w:rsidR="005D0949" w:rsidRPr="00B818D7">
              <w:rPr>
                <w:rFonts w:cstheme="minorHAnsi"/>
                <w:szCs w:val="16"/>
              </w:rPr>
              <w:t>hr</w:t>
            </w:r>
            <w:proofErr w:type="spellEnd"/>
            <w:r w:rsidR="005D0949" w:rsidRPr="00B818D7">
              <w:rPr>
                <w:rFonts w:cstheme="minorHAnsi"/>
                <w:szCs w:val="16"/>
              </w:rPr>
              <w:t xml:space="preserve"> heat output)</w:t>
            </w:r>
          </w:p>
        </w:tc>
        <w:tc>
          <w:tcPr>
            <w:tcW w:w="4853" w:type="dxa"/>
            <w:gridSpan w:val="6"/>
            <w:shd w:val="clear" w:color="auto" w:fill="auto"/>
            <w:vAlign w:val="center"/>
          </w:tcPr>
          <w:p w14:paraId="27909148" w14:textId="77777777" w:rsidR="005D0949" w:rsidRPr="00DC2917" w:rsidRDefault="00E72C0C" w:rsidP="00E22607">
            <w:pPr>
              <w:rPr>
                <w:b/>
              </w:rPr>
            </w:pPr>
            <w:sdt>
              <w:sdtPr>
                <w:rPr>
                  <w:rFonts w:cstheme="minorHAnsi"/>
                  <w:szCs w:val="16"/>
                </w:rPr>
                <w:id w:val="1515341226"/>
                <w14:checkbox>
                  <w14:checked w14:val="0"/>
                  <w14:checkedState w14:val="2612" w14:font="MS Gothic"/>
                  <w14:uncheckedState w14:val="2610" w14:font="MS Gothic"/>
                </w14:checkbox>
              </w:sdtPr>
              <w:sdtEndPr/>
              <w:sdtContent>
                <w:r w:rsidR="005D0949">
                  <w:rPr>
                    <w:rFonts w:ascii="MS Gothic" w:eastAsia="MS Gothic" w:hAnsi="MS Gothic" w:cstheme="minorHAnsi" w:hint="eastAsia"/>
                    <w:szCs w:val="16"/>
                  </w:rPr>
                  <w:t>☐</w:t>
                </w:r>
              </w:sdtContent>
            </w:sdt>
            <w:r w:rsidR="005D0949" w:rsidRPr="00B818D7">
              <w:rPr>
                <w:rFonts w:cstheme="minorHAnsi"/>
                <w:szCs w:val="16"/>
              </w:rPr>
              <w:t>Large (</w:t>
            </w:r>
            <w:r w:rsidR="005D0949">
              <w:rPr>
                <w:rFonts w:cstheme="minorHAnsi"/>
                <w:szCs w:val="16"/>
              </w:rPr>
              <w:t xml:space="preserve">greater than </w:t>
            </w:r>
            <w:r w:rsidR="005D0949" w:rsidRPr="00B818D7">
              <w:rPr>
                <w:rFonts w:cstheme="minorHAnsi"/>
                <w:szCs w:val="16"/>
              </w:rPr>
              <w:t>65,000 BTU/</w:t>
            </w:r>
            <w:proofErr w:type="spellStart"/>
            <w:r w:rsidR="005D0949">
              <w:rPr>
                <w:rFonts w:cstheme="minorHAnsi"/>
                <w:szCs w:val="16"/>
              </w:rPr>
              <w:t>hr</w:t>
            </w:r>
            <w:proofErr w:type="spellEnd"/>
            <w:r w:rsidR="005D0949">
              <w:rPr>
                <w:rFonts w:cstheme="minorHAnsi"/>
                <w:szCs w:val="16"/>
              </w:rPr>
              <w:t xml:space="preserve"> heat output</w:t>
            </w:r>
            <w:r w:rsidR="005D0949" w:rsidRPr="00B818D7">
              <w:rPr>
                <w:rFonts w:cstheme="minorHAnsi"/>
                <w:szCs w:val="16"/>
              </w:rPr>
              <w:t>)</w:t>
            </w:r>
          </w:p>
          <w:p w14:paraId="4EA9B0C3" w14:textId="1FE3334B" w:rsidR="005D0949" w:rsidRPr="00B818D7" w:rsidRDefault="005D0949" w:rsidP="00E22607">
            <w:pPr>
              <w:rPr>
                <w:rFonts w:cstheme="minorHAnsi"/>
                <w:szCs w:val="16"/>
              </w:rPr>
            </w:pPr>
          </w:p>
        </w:tc>
      </w:tr>
      <w:tr w:rsidR="00E22607" w:rsidRPr="007324BD" w14:paraId="309CAB3D" w14:textId="77777777" w:rsidTr="00C52753">
        <w:trPr>
          <w:cantSplit/>
          <w:trHeight w:val="360"/>
          <w:jc w:val="center"/>
        </w:trPr>
        <w:tc>
          <w:tcPr>
            <w:tcW w:w="1496" w:type="dxa"/>
            <w:shd w:val="clear" w:color="auto" w:fill="auto"/>
            <w:vAlign w:val="center"/>
          </w:tcPr>
          <w:p w14:paraId="149C83FC" w14:textId="54C3D786" w:rsidR="00E22607" w:rsidRPr="00DC2917" w:rsidRDefault="00E22607" w:rsidP="00E22607">
            <w:pPr>
              <w:rPr>
                <w:b/>
              </w:rPr>
            </w:pPr>
            <w:r>
              <w:rPr>
                <w:b/>
              </w:rPr>
              <w:t xml:space="preserve">Fuel Tested </w:t>
            </w:r>
            <w:r w:rsidRPr="00DC2917">
              <w:rPr>
                <w:b/>
              </w:rPr>
              <w:t>(</w:t>
            </w:r>
            <w:r>
              <w:rPr>
                <w:b/>
              </w:rPr>
              <w:t>Check one</w:t>
            </w:r>
            <w:r w:rsidRPr="00DC2917">
              <w:rPr>
                <w:b/>
              </w:rPr>
              <w:t>):</w:t>
            </w:r>
          </w:p>
        </w:tc>
        <w:tc>
          <w:tcPr>
            <w:tcW w:w="1764" w:type="dxa"/>
            <w:shd w:val="clear" w:color="auto" w:fill="auto"/>
            <w:vAlign w:val="center"/>
          </w:tcPr>
          <w:p w14:paraId="538026C0" w14:textId="6648E0B8" w:rsidR="00E22607" w:rsidRPr="00DC2917" w:rsidRDefault="00E72C0C" w:rsidP="00E22607">
            <w:pPr>
              <w:jc w:val="center"/>
            </w:pPr>
            <w:sdt>
              <w:sdtPr>
                <w:id w:val="-952235462"/>
                <w14:checkbox>
                  <w14:checked w14:val="0"/>
                  <w14:checkedState w14:val="2612" w14:font="MS Gothic"/>
                  <w14:uncheckedState w14:val="2610" w14:font="MS Gothic"/>
                </w14:checkbox>
              </w:sdtPr>
              <w:sdtEndPr/>
              <w:sdtContent>
                <w:r w:rsidR="00E22607">
                  <w:rPr>
                    <w:rFonts w:ascii="MS Gothic" w:eastAsia="MS Gothic" w:hAnsi="MS Gothic" w:hint="eastAsia"/>
                  </w:rPr>
                  <w:t>☐</w:t>
                </w:r>
              </w:sdtContent>
            </w:sdt>
            <w:r w:rsidR="00E22607">
              <w:t>Crib</w:t>
            </w:r>
          </w:p>
        </w:tc>
        <w:tc>
          <w:tcPr>
            <w:tcW w:w="1237" w:type="dxa"/>
            <w:gridSpan w:val="2"/>
            <w:shd w:val="clear" w:color="auto" w:fill="auto"/>
            <w:vAlign w:val="center"/>
          </w:tcPr>
          <w:p w14:paraId="765B632C" w14:textId="380589C3" w:rsidR="00E22607" w:rsidRPr="00DC2917" w:rsidRDefault="00E72C0C" w:rsidP="00E22607">
            <w:pPr>
              <w:jc w:val="center"/>
            </w:pPr>
            <w:sdt>
              <w:sdtPr>
                <w:id w:val="-734397747"/>
                <w14:checkbox>
                  <w14:checked w14:val="0"/>
                  <w14:checkedState w14:val="2612" w14:font="MS Gothic"/>
                  <w14:uncheckedState w14:val="2610" w14:font="MS Gothic"/>
                </w14:checkbox>
              </w:sdtPr>
              <w:sdtEndPr/>
              <w:sdtContent>
                <w:r w:rsidR="00E22607">
                  <w:rPr>
                    <w:rFonts w:ascii="MS Gothic" w:eastAsia="MS Gothic" w:hAnsi="MS Gothic" w:hint="eastAsia"/>
                  </w:rPr>
                  <w:t>☐</w:t>
                </w:r>
              </w:sdtContent>
            </w:sdt>
            <w:r w:rsidR="00E22607" w:rsidRPr="00DC2917">
              <w:t>Pellet</w:t>
            </w:r>
          </w:p>
        </w:tc>
        <w:tc>
          <w:tcPr>
            <w:tcW w:w="1416" w:type="dxa"/>
            <w:gridSpan w:val="2"/>
            <w:shd w:val="clear" w:color="auto" w:fill="auto"/>
            <w:vAlign w:val="center"/>
          </w:tcPr>
          <w:p w14:paraId="2AF87D81" w14:textId="7EB3613F" w:rsidR="00E22607" w:rsidRPr="00DC2917" w:rsidRDefault="00E72C0C" w:rsidP="00E22607">
            <w:pPr>
              <w:jc w:val="center"/>
            </w:pPr>
            <w:sdt>
              <w:sdtPr>
                <w:id w:val="-2138181967"/>
                <w14:checkbox>
                  <w14:checked w14:val="0"/>
                  <w14:checkedState w14:val="2612" w14:font="MS Gothic"/>
                  <w14:uncheckedState w14:val="2610" w14:font="MS Gothic"/>
                </w14:checkbox>
              </w:sdtPr>
              <w:sdtEndPr/>
              <w:sdtContent>
                <w:r w:rsidR="00E22607">
                  <w:rPr>
                    <w:rFonts w:ascii="MS Gothic" w:eastAsia="MS Gothic" w:hAnsi="MS Gothic" w:hint="eastAsia"/>
                  </w:rPr>
                  <w:t>☐</w:t>
                </w:r>
              </w:sdtContent>
            </w:sdt>
            <w:r w:rsidR="00E22607">
              <w:t>Cordwood</w:t>
            </w:r>
          </w:p>
        </w:tc>
        <w:tc>
          <w:tcPr>
            <w:tcW w:w="1718" w:type="dxa"/>
            <w:gridSpan w:val="3"/>
            <w:shd w:val="clear" w:color="auto" w:fill="auto"/>
            <w:vAlign w:val="center"/>
          </w:tcPr>
          <w:p w14:paraId="42F5830B" w14:textId="0DBC8DC3" w:rsidR="00E22607" w:rsidRPr="00DC2917" w:rsidRDefault="00E72C0C" w:rsidP="00E22607">
            <w:sdt>
              <w:sdtPr>
                <w:id w:val="1835638768"/>
                <w14:checkbox>
                  <w14:checked w14:val="0"/>
                  <w14:checkedState w14:val="2612" w14:font="MS Gothic"/>
                  <w14:uncheckedState w14:val="2610" w14:font="MS Gothic"/>
                </w14:checkbox>
              </w:sdtPr>
              <w:sdtEndPr/>
              <w:sdtContent>
                <w:r w:rsidR="00E22607">
                  <w:rPr>
                    <w:rFonts w:ascii="MS Gothic" w:eastAsia="MS Gothic" w:hAnsi="MS Gothic" w:hint="eastAsia"/>
                  </w:rPr>
                  <w:t>☐</w:t>
                </w:r>
              </w:sdtContent>
            </w:sdt>
            <w:r w:rsidR="00E22607">
              <w:t>Wood Chips</w:t>
            </w:r>
          </w:p>
        </w:tc>
        <w:tc>
          <w:tcPr>
            <w:tcW w:w="1719" w:type="dxa"/>
            <w:shd w:val="clear" w:color="auto" w:fill="auto"/>
            <w:vAlign w:val="center"/>
          </w:tcPr>
          <w:p w14:paraId="19F394B5" w14:textId="655C651E" w:rsidR="00E22607" w:rsidRPr="00DC2917" w:rsidRDefault="00E72C0C" w:rsidP="00E22607">
            <w:sdt>
              <w:sdtPr>
                <w:id w:val="1233200255"/>
                <w14:checkbox>
                  <w14:checked w14:val="0"/>
                  <w14:checkedState w14:val="2612" w14:font="MS Gothic"/>
                  <w14:uncheckedState w14:val="2610" w14:font="MS Gothic"/>
                </w14:checkbox>
              </w:sdtPr>
              <w:sdtEndPr/>
              <w:sdtContent>
                <w:r w:rsidR="00E22607">
                  <w:rPr>
                    <w:rFonts w:ascii="MS Gothic" w:eastAsia="MS Gothic" w:hAnsi="MS Gothic" w:hint="eastAsia"/>
                  </w:rPr>
                  <w:t>☐</w:t>
                </w:r>
              </w:sdtContent>
            </w:sdt>
            <w:r w:rsidR="00E22607">
              <w:t>Other:</w:t>
            </w:r>
          </w:p>
        </w:tc>
      </w:tr>
      <w:tr w:rsidR="009B09EC" w:rsidRPr="007324BD" w14:paraId="3B06E164" w14:textId="77777777" w:rsidTr="008D2050">
        <w:trPr>
          <w:cantSplit/>
          <w:trHeight w:val="360"/>
          <w:jc w:val="center"/>
        </w:trPr>
        <w:tc>
          <w:tcPr>
            <w:tcW w:w="1496" w:type="dxa"/>
            <w:shd w:val="clear" w:color="auto" w:fill="auto"/>
            <w:vAlign w:val="center"/>
          </w:tcPr>
          <w:p w14:paraId="2010F3C1" w14:textId="743BEA3B" w:rsidR="009B09EC" w:rsidRDefault="009B09EC" w:rsidP="009B09EC">
            <w:pPr>
              <w:rPr>
                <w:b/>
              </w:rPr>
            </w:pPr>
            <w:r>
              <w:rPr>
                <w:b/>
              </w:rPr>
              <w:t>Certification Step:</w:t>
            </w:r>
          </w:p>
        </w:tc>
        <w:tc>
          <w:tcPr>
            <w:tcW w:w="1764" w:type="dxa"/>
            <w:shd w:val="clear" w:color="auto" w:fill="auto"/>
            <w:vAlign w:val="center"/>
          </w:tcPr>
          <w:p w14:paraId="4563E551" w14:textId="3995DCEF" w:rsidR="009B09EC" w:rsidRDefault="00E72C0C" w:rsidP="009B09EC">
            <w:pPr>
              <w:jc w:val="center"/>
            </w:pPr>
            <w:sdt>
              <w:sdtPr>
                <w:id w:val="-807553519"/>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t>2015</w:t>
            </w:r>
          </w:p>
        </w:tc>
        <w:tc>
          <w:tcPr>
            <w:tcW w:w="1237" w:type="dxa"/>
            <w:gridSpan w:val="2"/>
            <w:shd w:val="clear" w:color="auto" w:fill="auto"/>
            <w:vAlign w:val="center"/>
          </w:tcPr>
          <w:p w14:paraId="246122BA" w14:textId="45498E45" w:rsidR="009B09EC" w:rsidRDefault="00E72C0C" w:rsidP="009B09EC">
            <w:pPr>
              <w:jc w:val="center"/>
            </w:pPr>
            <w:sdt>
              <w:sdtPr>
                <w:id w:val="-1956312514"/>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t>2016 (FAFs only)</w:t>
            </w:r>
          </w:p>
        </w:tc>
        <w:tc>
          <w:tcPr>
            <w:tcW w:w="1416" w:type="dxa"/>
            <w:gridSpan w:val="2"/>
            <w:shd w:val="clear" w:color="auto" w:fill="auto"/>
            <w:vAlign w:val="center"/>
          </w:tcPr>
          <w:p w14:paraId="3D7E0C4B" w14:textId="31E3D7EA" w:rsidR="009B09EC" w:rsidRDefault="00E72C0C" w:rsidP="009B09EC">
            <w:pPr>
              <w:jc w:val="center"/>
            </w:pPr>
            <w:sdt>
              <w:sdtPr>
                <w:id w:val="-1005118492"/>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t>2017 (FAFs only)</w:t>
            </w:r>
          </w:p>
        </w:tc>
        <w:tc>
          <w:tcPr>
            <w:tcW w:w="3437" w:type="dxa"/>
            <w:gridSpan w:val="4"/>
            <w:shd w:val="clear" w:color="auto" w:fill="auto"/>
            <w:vAlign w:val="center"/>
          </w:tcPr>
          <w:p w14:paraId="4E5C03B4" w14:textId="649A5C7D" w:rsidR="009B09EC" w:rsidRDefault="00E72C0C" w:rsidP="009B09EC">
            <w:sdt>
              <w:sdtPr>
                <w:id w:val="215097484"/>
                <w14:checkbox>
                  <w14:checked w14:val="0"/>
                  <w14:checkedState w14:val="2612" w14:font="MS Gothic"/>
                  <w14:uncheckedState w14:val="2610" w14:font="MS Gothic"/>
                </w14:checkbox>
              </w:sdtPr>
              <w:sdtEndPr/>
              <w:sdtContent>
                <w:r w:rsidR="009B09EC">
                  <w:rPr>
                    <w:rFonts w:ascii="MS Gothic" w:eastAsia="MS Gothic" w:hAnsi="MS Gothic" w:hint="eastAsia"/>
                  </w:rPr>
                  <w:t>☐</w:t>
                </w:r>
              </w:sdtContent>
            </w:sdt>
            <w:r w:rsidR="009B09EC">
              <w:t>2020 (ALL HEATERS)</w:t>
            </w:r>
          </w:p>
        </w:tc>
      </w:tr>
      <w:tr w:rsidR="009B09EC" w:rsidRPr="007324BD" w14:paraId="6082266C" w14:textId="77777777" w:rsidTr="00596FCF">
        <w:trPr>
          <w:cantSplit/>
          <w:trHeight w:val="1483"/>
          <w:jc w:val="center"/>
        </w:trPr>
        <w:tc>
          <w:tcPr>
            <w:tcW w:w="9350" w:type="dxa"/>
            <w:gridSpan w:val="10"/>
            <w:shd w:val="clear" w:color="auto" w:fill="auto"/>
          </w:tcPr>
          <w:p w14:paraId="169EADE7" w14:textId="52EC6EC5" w:rsidR="009B09EC" w:rsidRPr="00DC2917" w:rsidRDefault="009B09EC" w:rsidP="002C2A4A">
            <w:pPr>
              <w:rPr>
                <w:b/>
              </w:rPr>
            </w:pPr>
            <w:r>
              <w:rPr>
                <w:b/>
              </w:rPr>
              <w:t xml:space="preserve">Equipped with a catalytic combustor? </w:t>
            </w:r>
            <w:r w:rsidRPr="00DC2917">
              <w:rPr>
                <w:b/>
              </w:rPr>
              <w:t xml:space="preserve">  </w:t>
            </w:r>
            <w:sdt>
              <w:sdtPr>
                <w:rPr>
                  <w:b/>
                </w:rPr>
                <w:id w:val="-6942784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sidRPr="00DC2917">
              <w:rPr>
                <w:b/>
              </w:rPr>
              <w:t>Yes</w:t>
            </w:r>
            <w:r>
              <w:rPr>
                <w:b/>
              </w:rPr>
              <w:t xml:space="preserve">  </w:t>
            </w:r>
            <w:sdt>
              <w:sdtPr>
                <w:rPr>
                  <w:b/>
                </w:rPr>
                <w:id w:val="-14251047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No</w:t>
            </w:r>
          </w:p>
        </w:tc>
      </w:tr>
      <w:tr w:rsidR="009622B2" w:rsidRPr="007324BD" w14:paraId="2B9076BE" w14:textId="77777777" w:rsidTr="00AF2EC4">
        <w:trPr>
          <w:cantSplit/>
          <w:trHeight w:val="288"/>
          <w:jc w:val="center"/>
        </w:trPr>
        <w:tc>
          <w:tcPr>
            <w:tcW w:w="9350" w:type="dxa"/>
            <w:gridSpan w:val="10"/>
            <w:shd w:val="clear" w:color="auto" w:fill="D9D9D9" w:themeFill="background1" w:themeFillShade="D9"/>
            <w:vAlign w:val="center"/>
          </w:tcPr>
          <w:p w14:paraId="774AFB7C" w14:textId="77777777" w:rsidR="009B09EC" w:rsidRDefault="009B09EC" w:rsidP="009B09EC">
            <w:pPr>
              <w:pStyle w:val="Nadpis2"/>
              <w:rPr>
                <w:sz w:val="24"/>
                <w:szCs w:val="24"/>
              </w:rPr>
            </w:pPr>
            <w:bookmarkStart w:id="1" w:name="_Toc443988929"/>
            <w:bookmarkStart w:id="2" w:name="_Toc443989118"/>
            <w:bookmarkStart w:id="3" w:name="_Toc443989279"/>
            <w:bookmarkStart w:id="4" w:name="_Toc443989389"/>
            <w:bookmarkStart w:id="5" w:name="_Toc444005192"/>
            <w:bookmarkStart w:id="6" w:name="_Toc444849246"/>
            <w:bookmarkStart w:id="7" w:name="_Toc444849813"/>
            <w:r w:rsidRPr="007D6DD5">
              <w:rPr>
                <w:sz w:val="24"/>
                <w:szCs w:val="24"/>
              </w:rPr>
              <w:t>EPA-Approved Test Laboratory</w:t>
            </w:r>
            <w:bookmarkEnd w:id="1"/>
            <w:bookmarkEnd w:id="2"/>
            <w:bookmarkEnd w:id="3"/>
            <w:bookmarkEnd w:id="4"/>
            <w:bookmarkEnd w:id="5"/>
            <w:bookmarkEnd w:id="6"/>
            <w:bookmarkEnd w:id="7"/>
          </w:p>
          <w:p w14:paraId="007BE1C2" w14:textId="6F96626E" w:rsidR="009622B2" w:rsidRPr="007324BD" w:rsidRDefault="009622B2" w:rsidP="00D0217E">
            <w:pPr>
              <w:pStyle w:val="Nadpis2"/>
            </w:pPr>
          </w:p>
        </w:tc>
      </w:tr>
      <w:tr w:rsidR="0056338C" w:rsidRPr="007324BD" w14:paraId="7C3021C6" w14:textId="77777777" w:rsidTr="00AF2EC4">
        <w:trPr>
          <w:cantSplit/>
          <w:trHeight w:val="432"/>
          <w:jc w:val="center"/>
        </w:trPr>
        <w:tc>
          <w:tcPr>
            <w:tcW w:w="9350" w:type="dxa"/>
            <w:gridSpan w:val="10"/>
            <w:shd w:val="clear" w:color="auto" w:fill="auto"/>
          </w:tcPr>
          <w:p w14:paraId="7B130B5E" w14:textId="77777777" w:rsidR="009B09EC" w:rsidRDefault="009B09EC" w:rsidP="009B09EC">
            <w:pPr>
              <w:rPr>
                <w:b/>
              </w:rPr>
            </w:pPr>
            <w:r w:rsidRPr="00A7346C">
              <w:rPr>
                <w:b/>
              </w:rPr>
              <w:t>Name</w:t>
            </w:r>
            <w:r>
              <w:rPr>
                <w:b/>
              </w:rPr>
              <w:t xml:space="preserve"> of EPA-Approved Test Laboratory:     </w:t>
            </w:r>
          </w:p>
          <w:p w14:paraId="60281164" w14:textId="11D6DE18" w:rsidR="0056338C" w:rsidRPr="00A7346C" w:rsidRDefault="0056338C" w:rsidP="00326F1B">
            <w:pPr>
              <w:rPr>
                <w:b/>
              </w:rPr>
            </w:pPr>
          </w:p>
        </w:tc>
      </w:tr>
      <w:tr w:rsidR="002401C6" w:rsidRPr="007324BD" w14:paraId="754D5108" w14:textId="77777777" w:rsidTr="00AF2EC4">
        <w:trPr>
          <w:cantSplit/>
          <w:trHeight w:val="432"/>
          <w:jc w:val="center"/>
        </w:trPr>
        <w:tc>
          <w:tcPr>
            <w:tcW w:w="9350" w:type="dxa"/>
            <w:gridSpan w:val="10"/>
            <w:shd w:val="clear" w:color="auto" w:fill="auto"/>
          </w:tcPr>
          <w:p w14:paraId="383CA8C4" w14:textId="77777777" w:rsidR="009B09EC" w:rsidRDefault="009B09EC" w:rsidP="009B09EC">
            <w:pPr>
              <w:rPr>
                <w:b/>
              </w:rPr>
            </w:pPr>
            <w:r>
              <w:rPr>
                <w:b/>
              </w:rPr>
              <w:t>Name(s) of Person(s) Authorized and/or Responsible for Conducting Certification Test</w:t>
            </w:r>
            <w:r w:rsidRPr="00A7346C">
              <w:rPr>
                <w:b/>
              </w:rPr>
              <w:t>:</w:t>
            </w:r>
            <w:r>
              <w:rPr>
                <w:b/>
              </w:rPr>
              <w:t xml:space="preserve">  </w:t>
            </w:r>
          </w:p>
          <w:p w14:paraId="0A232745" w14:textId="77777777" w:rsidR="009B09EC" w:rsidRDefault="009B09EC" w:rsidP="009B09EC">
            <w:pPr>
              <w:rPr>
                <w:b/>
              </w:rPr>
            </w:pPr>
          </w:p>
          <w:p w14:paraId="5D8C956D" w14:textId="22307672" w:rsidR="002401C6" w:rsidRPr="00A7346C" w:rsidRDefault="002401C6" w:rsidP="00326F1B">
            <w:pPr>
              <w:rPr>
                <w:b/>
              </w:rPr>
            </w:pPr>
          </w:p>
        </w:tc>
      </w:tr>
      <w:tr w:rsidR="009C7D71" w:rsidRPr="007324BD" w14:paraId="576398DE" w14:textId="77777777" w:rsidTr="00630F25">
        <w:trPr>
          <w:cantSplit/>
          <w:trHeight w:val="432"/>
          <w:jc w:val="center"/>
        </w:trPr>
        <w:tc>
          <w:tcPr>
            <w:tcW w:w="3324" w:type="dxa"/>
            <w:gridSpan w:val="3"/>
            <w:shd w:val="clear" w:color="auto" w:fill="auto"/>
          </w:tcPr>
          <w:p w14:paraId="322AA953" w14:textId="77777777" w:rsidR="00532E88" w:rsidRPr="00A7346C" w:rsidRDefault="00532E88" w:rsidP="00326F1B">
            <w:pPr>
              <w:rPr>
                <w:b/>
              </w:rPr>
            </w:pPr>
            <w:r w:rsidRPr="00A7346C">
              <w:rPr>
                <w:b/>
              </w:rPr>
              <w:t>Phone</w:t>
            </w:r>
            <w:r w:rsidR="001D2340" w:rsidRPr="00A7346C">
              <w:rPr>
                <w:b/>
              </w:rPr>
              <w:t>:</w:t>
            </w:r>
          </w:p>
        </w:tc>
        <w:tc>
          <w:tcPr>
            <w:tcW w:w="2762" w:type="dxa"/>
            <w:gridSpan w:val="4"/>
            <w:shd w:val="clear" w:color="auto" w:fill="auto"/>
          </w:tcPr>
          <w:p w14:paraId="29AEB417" w14:textId="77777777" w:rsidR="00532E88" w:rsidRPr="00A7346C" w:rsidRDefault="00532E88" w:rsidP="00326F1B">
            <w:pPr>
              <w:rPr>
                <w:b/>
              </w:rPr>
            </w:pPr>
            <w:r w:rsidRPr="00A7346C">
              <w:rPr>
                <w:b/>
              </w:rPr>
              <w:t>E-mail</w:t>
            </w:r>
            <w:r w:rsidR="001D2340" w:rsidRPr="00A7346C">
              <w:rPr>
                <w:b/>
              </w:rPr>
              <w:t>:</w:t>
            </w:r>
          </w:p>
        </w:tc>
        <w:tc>
          <w:tcPr>
            <w:tcW w:w="3264" w:type="dxa"/>
            <w:gridSpan w:val="3"/>
            <w:shd w:val="clear" w:color="auto" w:fill="auto"/>
          </w:tcPr>
          <w:p w14:paraId="2E3F8F27" w14:textId="77777777" w:rsidR="00532E88" w:rsidRPr="00A7346C" w:rsidRDefault="00532E88" w:rsidP="00326F1B">
            <w:pPr>
              <w:rPr>
                <w:b/>
              </w:rPr>
            </w:pPr>
            <w:r w:rsidRPr="00A7346C">
              <w:rPr>
                <w:b/>
              </w:rPr>
              <w:t>Fax</w:t>
            </w:r>
            <w:r w:rsidR="001D2340" w:rsidRPr="00A7346C">
              <w:rPr>
                <w:b/>
              </w:rPr>
              <w:t>:</w:t>
            </w:r>
          </w:p>
        </w:tc>
      </w:tr>
      <w:tr w:rsidR="00C92FF3" w:rsidRPr="007324BD" w14:paraId="2F89898E" w14:textId="77777777" w:rsidTr="00D0217E">
        <w:trPr>
          <w:cantSplit/>
          <w:trHeight w:val="432"/>
          <w:jc w:val="center"/>
        </w:trPr>
        <w:tc>
          <w:tcPr>
            <w:tcW w:w="3324" w:type="dxa"/>
            <w:gridSpan w:val="3"/>
            <w:tcBorders>
              <w:bottom w:val="single" w:sz="4" w:space="0" w:color="808080" w:themeColor="background1" w:themeShade="80"/>
            </w:tcBorders>
            <w:shd w:val="clear" w:color="auto" w:fill="auto"/>
          </w:tcPr>
          <w:p w14:paraId="22EC645A" w14:textId="77777777" w:rsidR="009622B2" w:rsidRPr="00A7346C" w:rsidRDefault="009622B2" w:rsidP="00326F1B">
            <w:pPr>
              <w:rPr>
                <w:b/>
              </w:rPr>
            </w:pPr>
            <w:r w:rsidRPr="00A7346C">
              <w:rPr>
                <w:b/>
              </w:rPr>
              <w:t>City</w:t>
            </w:r>
            <w:r w:rsidR="001D2340" w:rsidRPr="00A7346C">
              <w:rPr>
                <w:b/>
              </w:rPr>
              <w:t>:</w:t>
            </w:r>
          </w:p>
        </w:tc>
        <w:tc>
          <w:tcPr>
            <w:tcW w:w="2762" w:type="dxa"/>
            <w:gridSpan w:val="4"/>
            <w:tcBorders>
              <w:bottom w:val="single" w:sz="4" w:space="0" w:color="808080" w:themeColor="background1" w:themeShade="80"/>
            </w:tcBorders>
            <w:shd w:val="clear" w:color="auto" w:fill="auto"/>
          </w:tcPr>
          <w:p w14:paraId="61D29328" w14:textId="77777777" w:rsidR="009622B2" w:rsidRPr="00A7346C" w:rsidRDefault="009622B2" w:rsidP="00326F1B">
            <w:pPr>
              <w:rPr>
                <w:b/>
              </w:rPr>
            </w:pPr>
            <w:r w:rsidRPr="00A7346C">
              <w:rPr>
                <w:b/>
              </w:rPr>
              <w:t>State</w:t>
            </w:r>
            <w:r w:rsidR="001D2340" w:rsidRPr="00A7346C">
              <w:rPr>
                <w:b/>
              </w:rPr>
              <w:t>:</w:t>
            </w:r>
          </w:p>
        </w:tc>
        <w:tc>
          <w:tcPr>
            <w:tcW w:w="3264" w:type="dxa"/>
            <w:gridSpan w:val="3"/>
            <w:tcBorders>
              <w:bottom w:val="single" w:sz="4" w:space="0" w:color="808080" w:themeColor="background1" w:themeShade="80"/>
            </w:tcBorders>
            <w:shd w:val="clear" w:color="auto" w:fill="auto"/>
          </w:tcPr>
          <w:p w14:paraId="666443CA" w14:textId="77777777" w:rsidR="009622B2" w:rsidRPr="00A7346C" w:rsidRDefault="009622B2" w:rsidP="00326F1B">
            <w:pPr>
              <w:rPr>
                <w:b/>
              </w:rPr>
            </w:pPr>
            <w:r w:rsidRPr="00A7346C">
              <w:rPr>
                <w:b/>
              </w:rPr>
              <w:t>ZIP</w:t>
            </w:r>
            <w:r w:rsidR="00900794" w:rsidRPr="00A7346C">
              <w:rPr>
                <w:b/>
              </w:rPr>
              <w:t xml:space="preserve"> Code</w:t>
            </w:r>
            <w:r w:rsidR="001D2340" w:rsidRPr="00A7346C">
              <w:rPr>
                <w:b/>
              </w:rPr>
              <w:t>:</w:t>
            </w:r>
          </w:p>
        </w:tc>
      </w:tr>
      <w:tr w:rsidR="00D0217E" w:rsidRPr="007324BD" w14:paraId="19882C6C" w14:textId="77777777" w:rsidTr="00D0217E">
        <w:trPr>
          <w:cantSplit/>
          <w:trHeight w:val="432"/>
          <w:jc w:val="center"/>
        </w:trPr>
        <w:tc>
          <w:tcPr>
            <w:tcW w:w="9350" w:type="dxa"/>
            <w:gridSpan w:val="10"/>
            <w:shd w:val="pct12" w:color="auto" w:fill="auto"/>
          </w:tcPr>
          <w:p w14:paraId="0753BF50" w14:textId="77777777" w:rsidR="009B09EC" w:rsidRDefault="009B09EC" w:rsidP="009B09EC">
            <w:pPr>
              <w:jc w:val="center"/>
              <w:rPr>
                <w:b/>
                <w:sz w:val="24"/>
              </w:rPr>
            </w:pPr>
            <w:r w:rsidRPr="007D6DD5">
              <w:rPr>
                <w:b/>
                <w:sz w:val="24"/>
              </w:rPr>
              <w:t>EPA-</w:t>
            </w:r>
            <w:r>
              <w:rPr>
                <w:b/>
                <w:sz w:val="24"/>
              </w:rPr>
              <w:t>APPROVED THIRD-PARTY CERTIFIER</w:t>
            </w:r>
          </w:p>
          <w:p w14:paraId="4A6ED903" w14:textId="02014F81" w:rsidR="00D0217E" w:rsidRPr="00D0217E" w:rsidRDefault="00D0217E" w:rsidP="00D0217E">
            <w:pPr>
              <w:jc w:val="center"/>
              <w:rPr>
                <w:b/>
              </w:rPr>
            </w:pPr>
          </w:p>
        </w:tc>
      </w:tr>
      <w:tr w:rsidR="00D0217E" w:rsidRPr="007324BD" w14:paraId="27D7CF70" w14:textId="77777777" w:rsidTr="00C53B9C">
        <w:trPr>
          <w:cantSplit/>
          <w:trHeight w:val="432"/>
          <w:jc w:val="center"/>
        </w:trPr>
        <w:tc>
          <w:tcPr>
            <w:tcW w:w="9350" w:type="dxa"/>
            <w:gridSpan w:val="10"/>
            <w:shd w:val="clear" w:color="auto" w:fill="auto"/>
          </w:tcPr>
          <w:p w14:paraId="35B14DD6" w14:textId="77777777" w:rsidR="009B09EC" w:rsidRDefault="009B09EC" w:rsidP="009B09EC">
            <w:pPr>
              <w:rPr>
                <w:b/>
              </w:rPr>
            </w:pPr>
            <w:r>
              <w:rPr>
                <w:b/>
              </w:rPr>
              <w:t>Name of EPA-Approved Third-Party Certifier:</w:t>
            </w:r>
          </w:p>
          <w:p w14:paraId="181CE708" w14:textId="588D0979" w:rsidR="00D0217E" w:rsidRPr="00A7346C" w:rsidRDefault="00D0217E" w:rsidP="00D0217E">
            <w:pPr>
              <w:rPr>
                <w:b/>
              </w:rPr>
            </w:pPr>
          </w:p>
        </w:tc>
      </w:tr>
      <w:tr w:rsidR="00D0217E" w:rsidRPr="007324BD" w14:paraId="62D48BA9" w14:textId="77777777" w:rsidTr="007D2D15">
        <w:trPr>
          <w:cantSplit/>
          <w:trHeight w:val="432"/>
          <w:jc w:val="center"/>
        </w:trPr>
        <w:tc>
          <w:tcPr>
            <w:tcW w:w="9350" w:type="dxa"/>
            <w:gridSpan w:val="10"/>
            <w:shd w:val="clear" w:color="auto" w:fill="auto"/>
          </w:tcPr>
          <w:p w14:paraId="220058F9" w14:textId="77777777" w:rsidR="009B09EC" w:rsidRDefault="009B09EC" w:rsidP="009B09EC">
            <w:pPr>
              <w:rPr>
                <w:b/>
              </w:rPr>
            </w:pPr>
            <w:r>
              <w:rPr>
                <w:b/>
              </w:rPr>
              <w:t>Name(s) of Person(s) Authorized and/or Responsible for Reviewing Test Report and/or Issuing Certification of Conformity</w:t>
            </w:r>
            <w:r w:rsidRPr="00A7346C">
              <w:rPr>
                <w:b/>
              </w:rPr>
              <w:t>:</w:t>
            </w:r>
            <w:r>
              <w:rPr>
                <w:b/>
              </w:rPr>
              <w:t xml:space="preserve">  </w:t>
            </w:r>
          </w:p>
          <w:p w14:paraId="1D3DB1A3" w14:textId="01793559" w:rsidR="00D0217E" w:rsidRPr="00A7346C" w:rsidRDefault="00D0217E" w:rsidP="00D0217E">
            <w:pPr>
              <w:rPr>
                <w:b/>
              </w:rPr>
            </w:pPr>
          </w:p>
        </w:tc>
      </w:tr>
      <w:tr w:rsidR="00D0217E" w:rsidRPr="007324BD" w14:paraId="49D496CD" w14:textId="77777777" w:rsidTr="00630F25">
        <w:trPr>
          <w:cantSplit/>
          <w:trHeight w:val="432"/>
          <w:jc w:val="center"/>
        </w:trPr>
        <w:tc>
          <w:tcPr>
            <w:tcW w:w="3324" w:type="dxa"/>
            <w:gridSpan w:val="3"/>
            <w:shd w:val="clear" w:color="auto" w:fill="auto"/>
          </w:tcPr>
          <w:p w14:paraId="0EFEBD3F" w14:textId="77777777" w:rsidR="00D0217E" w:rsidRPr="00A7346C" w:rsidRDefault="00D0217E" w:rsidP="00D0217E">
            <w:pPr>
              <w:rPr>
                <w:b/>
              </w:rPr>
            </w:pPr>
            <w:r w:rsidRPr="00A7346C">
              <w:rPr>
                <w:b/>
              </w:rPr>
              <w:t>Phone:</w:t>
            </w:r>
          </w:p>
        </w:tc>
        <w:tc>
          <w:tcPr>
            <w:tcW w:w="2762" w:type="dxa"/>
            <w:gridSpan w:val="4"/>
            <w:shd w:val="clear" w:color="auto" w:fill="auto"/>
          </w:tcPr>
          <w:p w14:paraId="5DAECE1C" w14:textId="77777777" w:rsidR="00D0217E" w:rsidRPr="00A7346C" w:rsidRDefault="00D0217E" w:rsidP="00D0217E">
            <w:pPr>
              <w:rPr>
                <w:b/>
              </w:rPr>
            </w:pPr>
            <w:r w:rsidRPr="00A7346C">
              <w:rPr>
                <w:b/>
              </w:rPr>
              <w:t>E-mail:</w:t>
            </w:r>
          </w:p>
        </w:tc>
        <w:tc>
          <w:tcPr>
            <w:tcW w:w="3264" w:type="dxa"/>
            <w:gridSpan w:val="3"/>
            <w:shd w:val="clear" w:color="auto" w:fill="auto"/>
          </w:tcPr>
          <w:p w14:paraId="1625F92B" w14:textId="77777777" w:rsidR="00D0217E" w:rsidRPr="00A7346C" w:rsidRDefault="00D0217E" w:rsidP="00D0217E">
            <w:pPr>
              <w:rPr>
                <w:b/>
              </w:rPr>
            </w:pPr>
            <w:r w:rsidRPr="00A7346C">
              <w:rPr>
                <w:b/>
              </w:rPr>
              <w:t>Fax:</w:t>
            </w:r>
          </w:p>
        </w:tc>
      </w:tr>
      <w:tr w:rsidR="00D0217E" w:rsidRPr="007324BD" w14:paraId="74E407BD" w14:textId="77777777" w:rsidTr="00DD7DE2">
        <w:trPr>
          <w:cantSplit/>
          <w:trHeight w:val="432"/>
          <w:jc w:val="center"/>
        </w:trPr>
        <w:tc>
          <w:tcPr>
            <w:tcW w:w="3324" w:type="dxa"/>
            <w:gridSpan w:val="3"/>
            <w:tcBorders>
              <w:bottom w:val="single" w:sz="4" w:space="0" w:color="808080" w:themeColor="background1" w:themeShade="80"/>
            </w:tcBorders>
            <w:shd w:val="clear" w:color="auto" w:fill="auto"/>
          </w:tcPr>
          <w:p w14:paraId="7BAA0871" w14:textId="77777777" w:rsidR="00D0217E" w:rsidRPr="00A7346C" w:rsidRDefault="00D0217E" w:rsidP="00D0217E">
            <w:pPr>
              <w:rPr>
                <w:b/>
              </w:rPr>
            </w:pPr>
            <w:r w:rsidRPr="00A7346C">
              <w:rPr>
                <w:b/>
              </w:rPr>
              <w:t>City:</w:t>
            </w:r>
          </w:p>
        </w:tc>
        <w:tc>
          <w:tcPr>
            <w:tcW w:w="2762" w:type="dxa"/>
            <w:gridSpan w:val="4"/>
            <w:tcBorders>
              <w:bottom w:val="single" w:sz="4" w:space="0" w:color="808080" w:themeColor="background1" w:themeShade="80"/>
            </w:tcBorders>
            <w:shd w:val="clear" w:color="auto" w:fill="auto"/>
          </w:tcPr>
          <w:p w14:paraId="4512CC50" w14:textId="77777777" w:rsidR="00D0217E" w:rsidRPr="00A7346C" w:rsidRDefault="00D0217E" w:rsidP="00D0217E">
            <w:pPr>
              <w:rPr>
                <w:b/>
              </w:rPr>
            </w:pPr>
            <w:r w:rsidRPr="00A7346C">
              <w:rPr>
                <w:b/>
              </w:rPr>
              <w:t>State:</w:t>
            </w:r>
          </w:p>
        </w:tc>
        <w:tc>
          <w:tcPr>
            <w:tcW w:w="3264" w:type="dxa"/>
            <w:gridSpan w:val="3"/>
            <w:tcBorders>
              <w:bottom w:val="single" w:sz="4" w:space="0" w:color="808080" w:themeColor="background1" w:themeShade="80"/>
            </w:tcBorders>
            <w:shd w:val="clear" w:color="auto" w:fill="auto"/>
          </w:tcPr>
          <w:p w14:paraId="7D34FD3D" w14:textId="77777777" w:rsidR="00D0217E" w:rsidRPr="00A7346C" w:rsidRDefault="00D0217E" w:rsidP="00D0217E">
            <w:pPr>
              <w:rPr>
                <w:b/>
              </w:rPr>
            </w:pPr>
            <w:r w:rsidRPr="00A7346C">
              <w:rPr>
                <w:b/>
              </w:rPr>
              <w:t>ZIP Code:</w:t>
            </w:r>
          </w:p>
        </w:tc>
      </w:tr>
      <w:tr w:rsidR="00DC2917" w:rsidRPr="007324BD" w14:paraId="7582AE2A" w14:textId="77777777" w:rsidTr="00DD7DE2">
        <w:trPr>
          <w:cantSplit/>
          <w:trHeight w:val="432"/>
          <w:jc w:val="center"/>
        </w:trPr>
        <w:tc>
          <w:tcPr>
            <w:tcW w:w="9350" w:type="dxa"/>
            <w:gridSpan w:val="10"/>
            <w:tcBorders>
              <w:bottom w:val="single" w:sz="4" w:space="0" w:color="808080" w:themeColor="background1" w:themeShade="80"/>
            </w:tcBorders>
            <w:shd w:val="pct10" w:color="auto" w:fill="auto"/>
          </w:tcPr>
          <w:p w14:paraId="6B09E427" w14:textId="77777777" w:rsidR="00DC2917" w:rsidRPr="00977B1B" w:rsidRDefault="0050591B" w:rsidP="00DD7DE2">
            <w:pPr>
              <w:jc w:val="center"/>
              <w:rPr>
                <w:b/>
                <w:sz w:val="24"/>
              </w:rPr>
            </w:pPr>
            <w:r w:rsidRPr="00977B1B">
              <w:rPr>
                <w:b/>
                <w:sz w:val="24"/>
              </w:rPr>
              <w:lastRenderedPageBreak/>
              <w:t>COMPLIANCE TEST INFORMATION</w:t>
            </w:r>
          </w:p>
        </w:tc>
      </w:tr>
      <w:tr w:rsidR="00DD7DE2" w:rsidRPr="007324BD" w14:paraId="5F2DD3C9" w14:textId="77777777" w:rsidTr="00321791">
        <w:trPr>
          <w:cantSplit/>
          <w:trHeight w:val="432"/>
          <w:jc w:val="center"/>
        </w:trPr>
        <w:tc>
          <w:tcPr>
            <w:tcW w:w="9350" w:type="dxa"/>
            <w:gridSpan w:val="10"/>
            <w:tcBorders>
              <w:bottom w:val="single" w:sz="4" w:space="0" w:color="808080" w:themeColor="background1" w:themeShade="80"/>
            </w:tcBorders>
            <w:shd w:val="clear" w:color="auto" w:fill="auto"/>
          </w:tcPr>
          <w:p w14:paraId="31608728" w14:textId="77777777" w:rsidR="00DD7DE2" w:rsidRPr="00A7346C" w:rsidRDefault="00DD7DE2" w:rsidP="00DD7DE2">
            <w:pPr>
              <w:rPr>
                <w:b/>
              </w:rPr>
            </w:pPr>
            <w:r>
              <w:rPr>
                <w:b/>
              </w:rPr>
              <w:t>Test Method(s):</w:t>
            </w:r>
          </w:p>
        </w:tc>
      </w:tr>
      <w:tr w:rsidR="00DD7DE2" w:rsidRPr="007324BD" w14:paraId="6BFA0B60" w14:textId="77777777" w:rsidTr="00321791">
        <w:trPr>
          <w:cantSplit/>
          <w:trHeight w:val="432"/>
          <w:jc w:val="center"/>
        </w:trPr>
        <w:tc>
          <w:tcPr>
            <w:tcW w:w="9350" w:type="dxa"/>
            <w:gridSpan w:val="10"/>
            <w:tcBorders>
              <w:bottom w:val="single" w:sz="4" w:space="0" w:color="808080" w:themeColor="background1" w:themeShade="80"/>
            </w:tcBorders>
            <w:shd w:val="clear" w:color="auto" w:fill="auto"/>
          </w:tcPr>
          <w:p w14:paraId="7C22A014" w14:textId="77777777" w:rsidR="00DD7DE2" w:rsidRDefault="00DD7DE2" w:rsidP="00DD7DE2">
            <w:pPr>
              <w:rPr>
                <w:b/>
              </w:rPr>
            </w:pPr>
            <w:r>
              <w:rPr>
                <w:b/>
              </w:rPr>
              <w:t xml:space="preserve">Date(s) of Proposed Test:   </w:t>
            </w:r>
          </w:p>
          <w:p w14:paraId="57642C34" w14:textId="77777777" w:rsidR="00DD7DE2" w:rsidRPr="00A7346C" w:rsidRDefault="00DD7DE2" w:rsidP="00DD7DE2">
            <w:pPr>
              <w:rPr>
                <w:b/>
              </w:rPr>
            </w:pPr>
          </w:p>
          <w:p w14:paraId="3900BA5B" w14:textId="77777777" w:rsidR="00DD7DE2" w:rsidRPr="00A7346C" w:rsidRDefault="00DD7DE2" w:rsidP="00DD7DE2">
            <w:pPr>
              <w:rPr>
                <w:b/>
              </w:rPr>
            </w:pPr>
          </w:p>
        </w:tc>
      </w:tr>
      <w:tr w:rsidR="00DD7DE2" w:rsidRPr="007324BD" w14:paraId="30359B09" w14:textId="77777777" w:rsidTr="00321791">
        <w:trPr>
          <w:cantSplit/>
          <w:trHeight w:val="432"/>
          <w:jc w:val="center"/>
        </w:trPr>
        <w:tc>
          <w:tcPr>
            <w:tcW w:w="9350" w:type="dxa"/>
            <w:gridSpan w:val="10"/>
            <w:tcBorders>
              <w:bottom w:val="single" w:sz="4" w:space="0" w:color="808080" w:themeColor="background1" w:themeShade="80"/>
            </w:tcBorders>
            <w:shd w:val="clear" w:color="auto" w:fill="auto"/>
          </w:tcPr>
          <w:p w14:paraId="7293454D" w14:textId="345518C8" w:rsidR="00DD7DE2" w:rsidRDefault="00DD7DE2" w:rsidP="00DD7DE2">
            <w:pPr>
              <w:rPr>
                <w:b/>
              </w:rPr>
            </w:pPr>
            <w:r>
              <w:rPr>
                <w:b/>
              </w:rPr>
              <w:t>Testing Location</w:t>
            </w:r>
            <w:r w:rsidR="00A66A26">
              <w:rPr>
                <w:b/>
              </w:rPr>
              <w:t xml:space="preserve"> (Name and Address)</w:t>
            </w:r>
            <w:r>
              <w:rPr>
                <w:b/>
              </w:rPr>
              <w:t>:</w:t>
            </w:r>
          </w:p>
          <w:p w14:paraId="16D69CAD" w14:textId="77777777" w:rsidR="00AB2161" w:rsidRDefault="00AB2161" w:rsidP="00DD7DE2">
            <w:pPr>
              <w:rPr>
                <w:b/>
              </w:rPr>
            </w:pPr>
          </w:p>
          <w:p w14:paraId="42455C82" w14:textId="77777777" w:rsidR="00AB2161" w:rsidRDefault="00AB2161" w:rsidP="00DD7DE2">
            <w:pPr>
              <w:rPr>
                <w:b/>
              </w:rPr>
            </w:pPr>
          </w:p>
          <w:p w14:paraId="79FAC1E3" w14:textId="77777777" w:rsidR="00AB2161" w:rsidRDefault="00AB2161" w:rsidP="00DD7DE2">
            <w:pPr>
              <w:rPr>
                <w:b/>
              </w:rPr>
            </w:pPr>
          </w:p>
          <w:p w14:paraId="23ED196D" w14:textId="77777777" w:rsidR="00AB2161" w:rsidRDefault="00AB2161" w:rsidP="00DD7DE2">
            <w:pPr>
              <w:rPr>
                <w:b/>
              </w:rPr>
            </w:pPr>
          </w:p>
          <w:p w14:paraId="59F53D18" w14:textId="77777777" w:rsidR="00AB2161" w:rsidRDefault="00AB2161" w:rsidP="00DD7DE2">
            <w:pPr>
              <w:rPr>
                <w:b/>
              </w:rPr>
            </w:pPr>
          </w:p>
        </w:tc>
      </w:tr>
      <w:tr w:rsidR="00A66A26" w:rsidRPr="007324BD" w14:paraId="0E2094C5" w14:textId="77777777" w:rsidTr="00DB7976">
        <w:trPr>
          <w:cantSplit/>
          <w:trHeight w:val="432"/>
          <w:jc w:val="center"/>
        </w:trPr>
        <w:tc>
          <w:tcPr>
            <w:tcW w:w="4675" w:type="dxa"/>
            <w:gridSpan w:val="5"/>
            <w:tcBorders>
              <w:bottom w:val="single" w:sz="4" w:space="0" w:color="808080" w:themeColor="background1" w:themeShade="80"/>
            </w:tcBorders>
            <w:shd w:val="clear" w:color="auto" w:fill="auto"/>
          </w:tcPr>
          <w:p w14:paraId="1232809E" w14:textId="56A4F74F" w:rsidR="00A66A26" w:rsidRDefault="005A2D5C" w:rsidP="00DD7DE2">
            <w:pPr>
              <w:rPr>
                <w:b/>
              </w:rPr>
            </w:pPr>
            <w:r>
              <w:rPr>
                <w:b/>
              </w:rPr>
              <w:t xml:space="preserve">Technician’s </w:t>
            </w:r>
            <w:r w:rsidR="00A66A26">
              <w:rPr>
                <w:b/>
              </w:rPr>
              <w:t>Contact Name:</w:t>
            </w:r>
          </w:p>
        </w:tc>
        <w:tc>
          <w:tcPr>
            <w:tcW w:w="4675" w:type="dxa"/>
            <w:gridSpan w:val="5"/>
            <w:tcBorders>
              <w:bottom w:val="single" w:sz="4" w:space="0" w:color="808080" w:themeColor="background1" w:themeShade="80"/>
            </w:tcBorders>
            <w:shd w:val="clear" w:color="auto" w:fill="auto"/>
          </w:tcPr>
          <w:p w14:paraId="66420757" w14:textId="56D974C2" w:rsidR="00A66A26" w:rsidRDefault="00A66A26" w:rsidP="00DD7DE2">
            <w:pPr>
              <w:rPr>
                <w:b/>
              </w:rPr>
            </w:pPr>
            <w:r>
              <w:rPr>
                <w:b/>
              </w:rPr>
              <w:t>Title:</w:t>
            </w:r>
          </w:p>
        </w:tc>
      </w:tr>
      <w:tr w:rsidR="00A66A26" w:rsidRPr="007324BD" w14:paraId="698B4521" w14:textId="77777777" w:rsidTr="00F9278E">
        <w:trPr>
          <w:cantSplit/>
          <w:trHeight w:val="432"/>
          <w:jc w:val="center"/>
        </w:trPr>
        <w:tc>
          <w:tcPr>
            <w:tcW w:w="4675" w:type="dxa"/>
            <w:gridSpan w:val="5"/>
            <w:tcBorders>
              <w:bottom w:val="single" w:sz="4" w:space="0" w:color="808080" w:themeColor="background1" w:themeShade="80"/>
            </w:tcBorders>
            <w:shd w:val="clear" w:color="auto" w:fill="auto"/>
          </w:tcPr>
          <w:p w14:paraId="1FCC9398" w14:textId="0A529E87" w:rsidR="00A66A26" w:rsidRDefault="00A66A26" w:rsidP="00A66A26">
            <w:pPr>
              <w:rPr>
                <w:b/>
              </w:rPr>
            </w:pPr>
            <w:r>
              <w:rPr>
                <w:b/>
              </w:rPr>
              <w:t>Phone Number:</w:t>
            </w:r>
          </w:p>
        </w:tc>
        <w:tc>
          <w:tcPr>
            <w:tcW w:w="4675" w:type="dxa"/>
            <w:gridSpan w:val="5"/>
            <w:tcBorders>
              <w:bottom w:val="single" w:sz="4" w:space="0" w:color="808080" w:themeColor="background1" w:themeShade="80"/>
            </w:tcBorders>
            <w:shd w:val="clear" w:color="auto" w:fill="auto"/>
          </w:tcPr>
          <w:p w14:paraId="4BE9F5E6" w14:textId="5328DC65" w:rsidR="00A66A26" w:rsidRDefault="00A66A26" w:rsidP="00DD7DE2">
            <w:pPr>
              <w:rPr>
                <w:b/>
              </w:rPr>
            </w:pPr>
            <w:r>
              <w:rPr>
                <w:b/>
              </w:rPr>
              <w:t>Email Address:</w:t>
            </w:r>
          </w:p>
        </w:tc>
      </w:tr>
      <w:tr w:rsidR="00DD7DE2" w:rsidRPr="007324BD" w14:paraId="146382B4" w14:textId="77777777" w:rsidTr="005B20EB">
        <w:trPr>
          <w:cantSplit/>
          <w:trHeight w:val="5159"/>
          <w:jc w:val="center"/>
        </w:trPr>
        <w:tc>
          <w:tcPr>
            <w:tcW w:w="9350" w:type="dxa"/>
            <w:gridSpan w:val="10"/>
            <w:shd w:val="clear" w:color="auto" w:fill="auto"/>
          </w:tcPr>
          <w:p w14:paraId="13896F88" w14:textId="77777777" w:rsidR="00DD7DE2" w:rsidRDefault="00DD7DE2" w:rsidP="00DD7DE2">
            <w:pPr>
              <w:rPr>
                <w:b/>
              </w:rPr>
            </w:pPr>
          </w:p>
          <w:p w14:paraId="1A885DEB" w14:textId="77777777" w:rsidR="00DD7DE2" w:rsidRDefault="00DD7DE2" w:rsidP="00DD7DE2">
            <w:pPr>
              <w:rPr>
                <w:b/>
              </w:rPr>
            </w:pPr>
          </w:p>
          <w:p w14:paraId="7C87CBF8" w14:textId="77777777" w:rsidR="00DD7DE2" w:rsidRDefault="00DD7DE2" w:rsidP="00DD7DE2">
            <w:pPr>
              <w:rPr>
                <w:b/>
              </w:rPr>
            </w:pPr>
          </w:p>
          <w:p w14:paraId="00A8F3DD" w14:textId="77777777" w:rsidR="00DD7DE2" w:rsidRDefault="00DD7DE2" w:rsidP="00DD7DE2">
            <w:pPr>
              <w:rPr>
                <w:b/>
              </w:rPr>
            </w:pPr>
          </w:p>
          <w:p w14:paraId="6CA0280B" w14:textId="77777777" w:rsidR="00DD7DE2" w:rsidRDefault="00DD7DE2" w:rsidP="00DD7DE2">
            <w:pPr>
              <w:rPr>
                <w:b/>
              </w:rPr>
            </w:pPr>
          </w:p>
          <w:p w14:paraId="572D2821" w14:textId="77777777" w:rsidR="00DD7DE2" w:rsidRDefault="00DD7DE2" w:rsidP="00DD7DE2">
            <w:pPr>
              <w:rPr>
                <w:b/>
              </w:rPr>
            </w:pPr>
            <w:r>
              <w:rPr>
                <w:b/>
              </w:rPr>
              <w:t>___________________________________________</w:t>
            </w:r>
          </w:p>
          <w:p w14:paraId="7A696236" w14:textId="77777777" w:rsidR="00DD7DE2" w:rsidRDefault="00DD7DE2" w:rsidP="00DD7DE2">
            <w:pPr>
              <w:rPr>
                <w:b/>
              </w:rPr>
            </w:pPr>
            <w:r>
              <w:rPr>
                <w:b/>
              </w:rPr>
              <w:t xml:space="preserve">Print Name and Title of Authorized Official </w:t>
            </w:r>
          </w:p>
          <w:p w14:paraId="37E9A4DC" w14:textId="77777777" w:rsidR="00DD7DE2" w:rsidRDefault="00DD7DE2" w:rsidP="00DD7DE2">
            <w:pPr>
              <w:rPr>
                <w:b/>
              </w:rPr>
            </w:pPr>
          </w:p>
          <w:p w14:paraId="19664D7D" w14:textId="77777777" w:rsidR="00DD7DE2" w:rsidRDefault="00DD7DE2" w:rsidP="00DD7DE2">
            <w:pPr>
              <w:rPr>
                <w:b/>
              </w:rPr>
            </w:pPr>
            <w:r>
              <w:rPr>
                <w:b/>
              </w:rPr>
              <w:t>____________________________________________</w:t>
            </w:r>
          </w:p>
          <w:p w14:paraId="04B7656B" w14:textId="77777777" w:rsidR="00DD7DE2" w:rsidRDefault="00DD7DE2" w:rsidP="00DD7DE2">
            <w:pPr>
              <w:rPr>
                <w:b/>
              </w:rPr>
            </w:pPr>
            <w:r>
              <w:rPr>
                <w:b/>
              </w:rPr>
              <w:t xml:space="preserve">Signature </w:t>
            </w:r>
          </w:p>
          <w:p w14:paraId="0ABA6568" w14:textId="77777777" w:rsidR="00DD7DE2" w:rsidRDefault="00DD7DE2" w:rsidP="00DD7DE2">
            <w:pPr>
              <w:rPr>
                <w:b/>
              </w:rPr>
            </w:pPr>
          </w:p>
          <w:p w14:paraId="2BD10EB7" w14:textId="77777777" w:rsidR="00DD7DE2" w:rsidRDefault="00DD7DE2" w:rsidP="00DD7DE2">
            <w:pPr>
              <w:rPr>
                <w:b/>
              </w:rPr>
            </w:pPr>
            <w:r>
              <w:rPr>
                <w:b/>
              </w:rPr>
              <w:t>___________________________________________</w:t>
            </w:r>
          </w:p>
          <w:p w14:paraId="0E2E4459" w14:textId="77777777" w:rsidR="00DD7DE2" w:rsidRDefault="00DD7DE2" w:rsidP="00DD7DE2">
            <w:pPr>
              <w:rPr>
                <w:b/>
              </w:rPr>
            </w:pPr>
            <w:r>
              <w:rPr>
                <w:b/>
              </w:rPr>
              <w:t>Date</w:t>
            </w:r>
          </w:p>
          <w:p w14:paraId="2000B0D9" w14:textId="77777777" w:rsidR="00DD7DE2" w:rsidRDefault="00DD7DE2" w:rsidP="00DD7DE2">
            <w:pPr>
              <w:rPr>
                <w:b/>
              </w:rPr>
            </w:pPr>
          </w:p>
          <w:p w14:paraId="53EFB566" w14:textId="77777777" w:rsidR="00203B15" w:rsidRDefault="00203B15" w:rsidP="00203B15">
            <w:pPr>
              <w:rPr>
                <w:b/>
              </w:rPr>
            </w:pPr>
            <w:r>
              <w:rPr>
                <w:b/>
              </w:rPr>
              <w:t xml:space="preserve">Telephone Number: ____________________________ </w:t>
            </w:r>
          </w:p>
          <w:p w14:paraId="2E0EFB93" w14:textId="77777777" w:rsidR="00203B15" w:rsidRDefault="00203B15" w:rsidP="00203B15">
            <w:pPr>
              <w:rPr>
                <w:b/>
              </w:rPr>
            </w:pPr>
          </w:p>
          <w:p w14:paraId="0FD5F100" w14:textId="77777777" w:rsidR="00203B15" w:rsidRDefault="00203B15" w:rsidP="00203B15">
            <w:pPr>
              <w:rPr>
                <w:b/>
              </w:rPr>
            </w:pPr>
            <w:r>
              <w:rPr>
                <w:b/>
              </w:rPr>
              <w:t xml:space="preserve">Email Address: ________________________________ </w:t>
            </w:r>
          </w:p>
          <w:p w14:paraId="558D363E" w14:textId="77777777" w:rsidR="00DD7DE2" w:rsidRDefault="00DD7DE2" w:rsidP="00DD7DE2">
            <w:pPr>
              <w:rPr>
                <w:b/>
              </w:rPr>
            </w:pPr>
          </w:p>
          <w:p w14:paraId="2566D852" w14:textId="77777777" w:rsidR="00DD7DE2" w:rsidRDefault="00DD7DE2" w:rsidP="00DD7DE2">
            <w:pPr>
              <w:rPr>
                <w:b/>
              </w:rPr>
            </w:pPr>
          </w:p>
          <w:p w14:paraId="1BFC02DC" w14:textId="7E6DFF74" w:rsidR="00DD7DE2" w:rsidRDefault="00DD7DE2" w:rsidP="00DD7DE2">
            <w:pPr>
              <w:rPr>
                <w:b/>
              </w:rPr>
            </w:pPr>
            <w:r>
              <w:rPr>
                <w:b/>
              </w:rPr>
              <w:t>Remarks:</w:t>
            </w:r>
          </w:p>
          <w:p w14:paraId="2E067AFA" w14:textId="77777777" w:rsidR="00DD7DE2" w:rsidRDefault="00DD7DE2" w:rsidP="00DD7DE2">
            <w:pPr>
              <w:rPr>
                <w:b/>
              </w:rPr>
            </w:pPr>
          </w:p>
          <w:p w14:paraId="49A8A67B" w14:textId="77777777" w:rsidR="00DD7DE2" w:rsidRDefault="00DD7DE2" w:rsidP="00DD7DE2">
            <w:pPr>
              <w:rPr>
                <w:b/>
              </w:rPr>
            </w:pPr>
          </w:p>
          <w:p w14:paraId="66079878" w14:textId="77777777" w:rsidR="00DD7DE2" w:rsidRDefault="00DD7DE2" w:rsidP="00DD7DE2">
            <w:pPr>
              <w:rPr>
                <w:b/>
              </w:rPr>
            </w:pPr>
          </w:p>
          <w:p w14:paraId="4C7120FD" w14:textId="77777777" w:rsidR="00984599" w:rsidRDefault="00984599" w:rsidP="00DD7DE2">
            <w:pPr>
              <w:rPr>
                <w:b/>
              </w:rPr>
            </w:pPr>
          </w:p>
          <w:p w14:paraId="2B0B6B3E" w14:textId="77777777" w:rsidR="00984599" w:rsidRDefault="00984599" w:rsidP="00DD7DE2">
            <w:pPr>
              <w:rPr>
                <w:b/>
              </w:rPr>
            </w:pPr>
          </w:p>
          <w:p w14:paraId="701E017D" w14:textId="77777777" w:rsidR="00984599" w:rsidRDefault="00984599" w:rsidP="00DD7DE2">
            <w:pPr>
              <w:rPr>
                <w:b/>
              </w:rPr>
            </w:pPr>
          </w:p>
          <w:p w14:paraId="4A2BFBB1" w14:textId="77777777" w:rsidR="00DD7DE2" w:rsidRDefault="0056467F" w:rsidP="00DD7DE2">
            <w:pPr>
              <w:rPr>
                <w:b/>
              </w:rPr>
            </w:pPr>
            <w:r>
              <w:rPr>
                <w:b/>
              </w:rPr>
              <w:t>v</w:t>
            </w:r>
            <w:r w:rsidR="00984599">
              <w:rPr>
                <w:b/>
              </w:rPr>
              <w:t>1</w:t>
            </w:r>
          </w:p>
        </w:tc>
      </w:tr>
    </w:tbl>
    <w:p w14:paraId="4899FF38" w14:textId="77777777" w:rsidR="00767B28" w:rsidRDefault="00767B28" w:rsidP="00D82858"/>
    <w:sectPr w:rsidR="00767B28" w:rsidSect="00400969">
      <w:headerReference w:type="even" r:id="rId13"/>
      <w:headerReference w:type="default" r:id="rId14"/>
      <w:footerReference w:type="even" r:id="rId15"/>
      <w:footerReference w:type="default" r:id="rId16"/>
      <w:headerReference w:type="first" r:id="rId17"/>
      <w:footerReference w:type="first" r:id="rId1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CBE3B" w14:textId="77777777" w:rsidR="00E72C0C" w:rsidRDefault="00E72C0C">
      <w:r>
        <w:separator/>
      </w:r>
    </w:p>
  </w:endnote>
  <w:endnote w:type="continuationSeparator" w:id="0">
    <w:p w14:paraId="0AE6E839" w14:textId="77777777" w:rsidR="00E72C0C" w:rsidRDefault="00E7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C58F" w14:textId="77777777" w:rsidR="00273DF2" w:rsidRDefault="00273DF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478240"/>
      <w:docPartObj>
        <w:docPartGallery w:val="Page Numbers (Bottom of Page)"/>
        <w:docPartUnique/>
      </w:docPartObj>
    </w:sdtPr>
    <w:sdtEndPr>
      <w:rPr>
        <w:noProof/>
      </w:rPr>
    </w:sdtEndPr>
    <w:sdtContent>
      <w:p w14:paraId="5D8082B6" w14:textId="1193D550" w:rsidR="00FD20AA" w:rsidRDefault="00FD20AA">
        <w:pPr>
          <w:pStyle w:val="Zpat"/>
          <w:jc w:val="center"/>
        </w:pPr>
        <w:r>
          <w:fldChar w:fldCharType="begin"/>
        </w:r>
        <w:r>
          <w:instrText xml:space="preserve"> PAGE   \* MERGEFORMAT </w:instrText>
        </w:r>
        <w:r>
          <w:fldChar w:fldCharType="separate"/>
        </w:r>
        <w:r w:rsidR="001D59A2">
          <w:rPr>
            <w:noProof/>
          </w:rPr>
          <w:t>1</w:t>
        </w:r>
        <w:r>
          <w:rPr>
            <w:noProof/>
          </w:rPr>
          <w:fldChar w:fldCharType="end"/>
        </w:r>
      </w:p>
    </w:sdtContent>
  </w:sdt>
  <w:p w14:paraId="26237AED" w14:textId="77777777" w:rsidR="00FD20AA" w:rsidRDefault="00FD20A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47D14" w14:textId="77777777" w:rsidR="00273DF2" w:rsidRDefault="00273DF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A5715" w14:textId="77777777" w:rsidR="00E72C0C" w:rsidRDefault="00E72C0C">
      <w:r>
        <w:separator/>
      </w:r>
    </w:p>
  </w:footnote>
  <w:footnote w:type="continuationSeparator" w:id="0">
    <w:p w14:paraId="1AE6A59C" w14:textId="77777777" w:rsidR="00E72C0C" w:rsidRDefault="00E72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BEABF" w14:textId="77777777" w:rsidR="00273DF2" w:rsidRDefault="00273D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A624F" w14:textId="65866EBF" w:rsidR="00273DF2" w:rsidRDefault="00273DF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10F21" w14:textId="77777777" w:rsidR="00273DF2" w:rsidRDefault="00273DF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D7FDE"/>
    <w:multiLevelType w:val="hybridMultilevel"/>
    <w:tmpl w:val="70FCF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F3E52"/>
    <w:multiLevelType w:val="hybridMultilevel"/>
    <w:tmpl w:val="0B505420"/>
    <w:lvl w:ilvl="0" w:tplc="ABEE39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E5351"/>
    <w:multiLevelType w:val="hybridMultilevel"/>
    <w:tmpl w:val="34AE7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B35F45"/>
    <w:multiLevelType w:val="hybridMultilevel"/>
    <w:tmpl w:val="562C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834B1"/>
    <w:multiLevelType w:val="hybridMultilevel"/>
    <w:tmpl w:val="94B0C1B8"/>
    <w:lvl w:ilvl="0" w:tplc="ABEE39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5C23B8"/>
    <w:multiLevelType w:val="hybridMultilevel"/>
    <w:tmpl w:val="FBD6D3F6"/>
    <w:lvl w:ilvl="0" w:tplc="ABEE392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5611AA"/>
    <w:multiLevelType w:val="hybridMultilevel"/>
    <w:tmpl w:val="BBD422E4"/>
    <w:lvl w:ilvl="0" w:tplc="22F8EC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DB6CB5"/>
    <w:multiLevelType w:val="hybridMultilevel"/>
    <w:tmpl w:val="7018C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FE2733"/>
    <w:multiLevelType w:val="hybridMultilevel"/>
    <w:tmpl w:val="9FBC7710"/>
    <w:lvl w:ilvl="0" w:tplc="0409000F">
      <w:start w:val="1"/>
      <w:numFmt w:val="decimal"/>
      <w:lvlText w:val="%1."/>
      <w:lvlJc w:val="left"/>
      <w:pPr>
        <w:ind w:left="1080" w:hanging="360"/>
      </w:pPr>
      <w:rPr>
        <w:rFonts w:hint="default"/>
      </w:rPr>
    </w:lvl>
    <w:lvl w:ilvl="1" w:tplc="28AE0696">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7D431D"/>
    <w:multiLevelType w:val="hybridMultilevel"/>
    <w:tmpl w:val="0686C5B2"/>
    <w:lvl w:ilvl="0" w:tplc="32C65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551B55"/>
    <w:multiLevelType w:val="hybridMultilevel"/>
    <w:tmpl w:val="25327B74"/>
    <w:lvl w:ilvl="0" w:tplc="41AAA84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DF12CD"/>
    <w:multiLevelType w:val="hybridMultilevel"/>
    <w:tmpl w:val="0CBE559A"/>
    <w:lvl w:ilvl="0" w:tplc="ABEE39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594407"/>
    <w:multiLevelType w:val="hybridMultilevel"/>
    <w:tmpl w:val="1286FEA2"/>
    <w:lvl w:ilvl="0" w:tplc="1448578A">
      <w:start w:val="1"/>
      <w:numFmt w:val="bullet"/>
      <w:lvlText w:val=""/>
      <w:lvlJc w:val="left"/>
      <w:pPr>
        <w:tabs>
          <w:tab w:val="num" w:pos="720"/>
        </w:tabs>
        <w:ind w:left="720" w:hanging="360"/>
      </w:pPr>
      <w:rPr>
        <w:rFonts w:ascii="Wingdings 3" w:hAnsi="Wingdings 3" w:hint="default"/>
      </w:rPr>
    </w:lvl>
    <w:lvl w:ilvl="1" w:tplc="E458C698" w:tentative="1">
      <w:start w:val="1"/>
      <w:numFmt w:val="bullet"/>
      <w:lvlText w:val=""/>
      <w:lvlJc w:val="left"/>
      <w:pPr>
        <w:tabs>
          <w:tab w:val="num" w:pos="1440"/>
        </w:tabs>
        <w:ind w:left="1440" w:hanging="360"/>
      </w:pPr>
      <w:rPr>
        <w:rFonts w:ascii="Wingdings 3" w:hAnsi="Wingdings 3" w:hint="default"/>
      </w:rPr>
    </w:lvl>
    <w:lvl w:ilvl="2" w:tplc="5E08B992" w:tentative="1">
      <w:start w:val="1"/>
      <w:numFmt w:val="bullet"/>
      <w:lvlText w:val=""/>
      <w:lvlJc w:val="left"/>
      <w:pPr>
        <w:tabs>
          <w:tab w:val="num" w:pos="2160"/>
        </w:tabs>
        <w:ind w:left="2160" w:hanging="360"/>
      </w:pPr>
      <w:rPr>
        <w:rFonts w:ascii="Wingdings 3" w:hAnsi="Wingdings 3" w:hint="default"/>
      </w:rPr>
    </w:lvl>
    <w:lvl w:ilvl="3" w:tplc="B4F0EA1C" w:tentative="1">
      <w:start w:val="1"/>
      <w:numFmt w:val="bullet"/>
      <w:lvlText w:val=""/>
      <w:lvlJc w:val="left"/>
      <w:pPr>
        <w:tabs>
          <w:tab w:val="num" w:pos="2880"/>
        </w:tabs>
        <w:ind w:left="2880" w:hanging="360"/>
      </w:pPr>
      <w:rPr>
        <w:rFonts w:ascii="Wingdings 3" w:hAnsi="Wingdings 3" w:hint="default"/>
      </w:rPr>
    </w:lvl>
    <w:lvl w:ilvl="4" w:tplc="D2E074BE" w:tentative="1">
      <w:start w:val="1"/>
      <w:numFmt w:val="bullet"/>
      <w:lvlText w:val=""/>
      <w:lvlJc w:val="left"/>
      <w:pPr>
        <w:tabs>
          <w:tab w:val="num" w:pos="3600"/>
        </w:tabs>
        <w:ind w:left="3600" w:hanging="360"/>
      </w:pPr>
      <w:rPr>
        <w:rFonts w:ascii="Wingdings 3" w:hAnsi="Wingdings 3" w:hint="default"/>
      </w:rPr>
    </w:lvl>
    <w:lvl w:ilvl="5" w:tplc="220C9CF8" w:tentative="1">
      <w:start w:val="1"/>
      <w:numFmt w:val="bullet"/>
      <w:lvlText w:val=""/>
      <w:lvlJc w:val="left"/>
      <w:pPr>
        <w:tabs>
          <w:tab w:val="num" w:pos="4320"/>
        </w:tabs>
        <w:ind w:left="4320" w:hanging="360"/>
      </w:pPr>
      <w:rPr>
        <w:rFonts w:ascii="Wingdings 3" w:hAnsi="Wingdings 3" w:hint="default"/>
      </w:rPr>
    </w:lvl>
    <w:lvl w:ilvl="6" w:tplc="6E8A2F2C" w:tentative="1">
      <w:start w:val="1"/>
      <w:numFmt w:val="bullet"/>
      <w:lvlText w:val=""/>
      <w:lvlJc w:val="left"/>
      <w:pPr>
        <w:tabs>
          <w:tab w:val="num" w:pos="5040"/>
        </w:tabs>
        <w:ind w:left="5040" w:hanging="360"/>
      </w:pPr>
      <w:rPr>
        <w:rFonts w:ascii="Wingdings 3" w:hAnsi="Wingdings 3" w:hint="default"/>
      </w:rPr>
    </w:lvl>
    <w:lvl w:ilvl="7" w:tplc="1A7A077E" w:tentative="1">
      <w:start w:val="1"/>
      <w:numFmt w:val="bullet"/>
      <w:lvlText w:val=""/>
      <w:lvlJc w:val="left"/>
      <w:pPr>
        <w:tabs>
          <w:tab w:val="num" w:pos="5760"/>
        </w:tabs>
        <w:ind w:left="5760" w:hanging="360"/>
      </w:pPr>
      <w:rPr>
        <w:rFonts w:ascii="Wingdings 3" w:hAnsi="Wingdings 3" w:hint="default"/>
      </w:rPr>
    </w:lvl>
    <w:lvl w:ilvl="8" w:tplc="CD9ED26A" w:tentative="1">
      <w:start w:val="1"/>
      <w:numFmt w:val="bullet"/>
      <w:lvlText w:val=""/>
      <w:lvlJc w:val="left"/>
      <w:pPr>
        <w:tabs>
          <w:tab w:val="num" w:pos="6480"/>
        </w:tabs>
        <w:ind w:left="6480" w:hanging="360"/>
      </w:pPr>
      <w:rPr>
        <w:rFonts w:ascii="Wingdings 3" w:hAnsi="Wingdings 3" w:hint="default"/>
      </w:rPr>
    </w:lvl>
  </w:abstractNum>
  <w:abstractNum w:abstractNumId="13">
    <w:nsid w:val="7310795C"/>
    <w:multiLevelType w:val="hybridMultilevel"/>
    <w:tmpl w:val="4DD8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2"/>
  </w:num>
  <w:num w:numId="5">
    <w:abstractNumId w:val="1"/>
  </w:num>
  <w:num w:numId="6">
    <w:abstractNumId w:val="11"/>
  </w:num>
  <w:num w:numId="7">
    <w:abstractNumId w:val="4"/>
  </w:num>
  <w:num w:numId="8">
    <w:abstractNumId w:val="5"/>
  </w:num>
  <w:num w:numId="9">
    <w:abstractNumId w:val="9"/>
  </w:num>
  <w:num w:numId="10">
    <w:abstractNumId w:val="6"/>
  </w:num>
  <w:num w:numId="11">
    <w:abstractNumId w:val="7"/>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G2NDS1NDE0MjIyNzVQ0lEKTi0uzszPAykwqQUAeO4bTCwAAAA="/>
  </w:docVars>
  <w:rsids>
    <w:rsidRoot w:val="002401C6"/>
    <w:rsid w:val="0000602B"/>
    <w:rsid w:val="000077BD"/>
    <w:rsid w:val="000121B1"/>
    <w:rsid w:val="00017DD1"/>
    <w:rsid w:val="000248A5"/>
    <w:rsid w:val="0002518F"/>
    <w:rsid w:val="00027E69"/>
    <w:rsid w:val="00030F6F"/>
    <w:rsid w:val="00032E90"/>
    <w:rsid w:val="000332AD"/>
    <w:rsid w:val="000447ED"/>
    <w:rsid w:val="00064B0D"/>
    <w:rsid w:val="000803D3"/>
    <w:rsid w:val="00085333"/>
    <w:rsid w:val="00096C87"/>
    <w:rsid w:val="000B2F52"/>
    <w:rsid w:val="000C0676"/>
    <w:rsid w:val="000C3395"/>
    <w:rsid w:val="000C5C0B"/>
    <w:rsid w:val="000D6A6E"/>
    <w:rsid w:val="000D6ABC"/>
    <w:rsid w:val="000E2704"/>
    <w:rsid w:val="000F0517"/>
    <w:rsid w:val="000F7AA2"/>
    <w:rsid w:val="0011649E"/>
    <w:rsid w:val="00120829"/>
    <w:rsid w:val="00144DFA"/>
    <w:rsid w:val="0016303A"/>
    <w:rsid w:val="00163BC9"/>
    <w:rsid w:val="00175A69"/>
    <w:rsid w:val="00190F40"/>
    <w:rsid w:val="00191892"/>
    <w:rsid w:val="001A2298"/>
    <w:rsid w:val="001C4385"/>
    <w:rsid w:val="001D2340"/>
    <w:rsid w:val="001D59A2"/>
    <w:rsid w:val="001E0A79"/>
    <w:rsid w:val="001F7A95"/>
    <w:rsid w:val="00203B15"/>
    <w:rsid w:val="00220D47"/>
    <w:rsid w:val="00223FA3"/>
    <w:rsid w:val="0022625D"/>
    <w:rsid w:val="002401C6"/>
    <w:rsid w:val="00240AF1"/>
    <w:rsid w:val="0024648C"/>
    <w:rsid w:val="0025718F"/>
    <w:rsid w:val="002602F0"/>
    <w:rsid w:val="00273DF2"/>
    <w:rsid w:val="0028301A"/>
    <w:rsid w:val="00296A6E"/>
    <w:rsid w:val="002A22FC"/>
    <w:rsid w:val="002A73A9"/>
    <w:rsid w:val="002B0506"/>
    <w:rsid w:val="002B18DC"/>
    <w:rsid w:val="002C0936"/>
    <w:rsid w:val="002C0E07"/>
    <w:rsid w:val="002C2A4A"/>
    <w:rsid w:val="002C3223"/>
    <w:rsid w:val="002D15BA"/>
    <w:rsid w:val="002E1822"/>
    <w:rsid w:val="002E578B"/>
    <w:rsid w:val="00323369"/>
    <w:rsid w:val="00326F1B"/>
    <w:rsid w:val="00335036"/>
    <w:rsid w:val="003447FF"/>
    <w:rsid w:val="00347B21"/>
    <w:rsid w:val="00354407"/>
    <w:rsid w:val="00365D20"/>
    <w:rsid w:val="00381440"/>
    <w:rsid w:val="00384215"/>
    <w:rsid w:val="00393267"/>
    <w:rsid w:val="00397D47"/>
    <w:rsid w:val="003A090E"/>
    <w:rsid w:val="003A31E2"/>
    <w:rsid w:val="003A3975"/>
    <w:rsid w:val="003C420A"/>
    <w:rsid w:val="003C46A5"/>
    <w:rsid w:val="003C4E60"/>
    <w:rsid w:val="003D1C92"/>
    <w:rsid w:val="003E090C"/>
    <w:rsid w:val="003E16BC"/>
    <w:rsid w:val="003F1B25"/>
    <w:rsid w:val="003F3D28"/>
    <w:rsid w:val="003F6E70"/>
    <w:rsid w:val="00400969"/>
    <w:rsid w:val="004035E6"/>
    <w:rsid w:val="00415F5F"/>
    <w:rsid w:val="0042038C"/>
    <w:rsid w:val="00433CB0"/>
    <w:rsid w:val="0044353E"/>
    <w:rsid w:val="00456620"/>
    <w:rsid w:val="00461DCB"/>
    <w:rsid w:val="00481F14"/>
    <w:rsid w:val="00491A66"/>
    <w:rsid w:val="00494019"/>
    <w:rsid w:val="004A062F"/>
    <w:rsid w:val="004B66C1"/>
    <w:rsid w:val="004C29FC"/>
    <w:rsid w:val="004D64E0"/>
    <w:rsid w:val="0050591B"/>
    <w:rsid w:val="005065A0"/>
    <w:rsid w:val="005141A6"/>
    <w:rsid w:val="00514DE6"/>
    <w:rsid w:val="005213B7"/>
    <w:rsid w:val="00524864"/>
    <w:rsid w:val="005314CE"/>
    <w:rsid w:val="00532E88"/>
    <w:rsid w:val="00534D53"/>
    <w:rsid w:val="005360D4"/>
    <w:rsid w:val="00540694"/>
    <w:rsid w:val="0054754E"/>
    <w:rsid w:val="0056338C"/>
    <w:rsid w:val="0056467F"/>
    <w:rsid w:val="00566647"/>
    <w:rsid w:val="00572148"/>
    <w:rsid w:val="00574303"/>
    <w:rsid w:val="0058686E"/>
    <w:rsid w:val="00586D82"/>
    <w:rsid w:val="00591159"/>
    <w:rsid w:val="005A2D5C"/>
    <w:rsid w:val="005D0949"/>
    <w:rsid w:val="005D4280"/>
    <w:rsid w:val="005F2434"/>
    <w:rsid w:val="005F3660"/>
    <w:rsid w:val="005F422F"/>
    <w:rsid w:val="00616028"/>
    <w:rsid w:val="00630F25"/>
    <w:rsid w:val="006346D8"/>
    <w:rsid w:val="00636906"/>
    <w:rsid w:val="00641408"/>
    <w:rsid w:val="006636E3"/>
    <w:rsid w:val="006638AD"/>
    <w:rsid w:val="00665A31"/>
    <w:rsid w:val="00670586"/>
    <w:rsid w:val="00671993"/>
    <w:rsid w:val="00682713"/>
    <w:rsid w:val="006A441D"/>
    <w:rsid w:val="006B7D01"/>
    <w:rsid w:val="006C1526"/>
    <w:rsid w:val="006C388D"/>
    <w:rsid w:val="006E1912"/>
    <w:rsid w:val="00710EF5"/>
    <w:rsid w:val="0072227C"/>
    <w:rsid w:val="00722DE8"/>
    <w:rsid w:val="007324BD"/>
    <w:rsid w:val="00733AC6"/>
    <w:rsid w:val="007344B3"/>
    <w:rsid w:val="007352E9"/>
    <w:rsid w:val="007427A6"/>
    <w:rsid w:val="00752D33"/>
    <w:rsid w:val="007543A4"/>
    <w:rsid w:val="00756A19"/>
    <w:rsid w:val="00764025"/>
    <w:rsid w:val="00767B28"/>
    <w:rsid w:val="007709D4"/>
    <w:rsid w:val="00770EEA"/>
    <w:rsid w:val="007859D6"/>
    <w:rsid w:val="007E1DE9"/>
    <w:rsid w:val="007E3D81"/>
    <w:rsid w:val="007E7DD6"/>
    <w:rsid w:val="00842DA1"/>
    <w:rsid w:val="00850FE1"/>
    <w:rsid w:val="008658E6"/>
    <w:rsid w:val="00866540"/>
    <w:rsid w:val="00884CA6"/>
    <w:rsid w:val="00887861"/>
    <w:rsid w:val="008C5724"/>
    <w:rsid w:val="008E17B4"/>
    <w:rsid w:val="008E2A33"/>
    <w:rsid w:val="00900794"/>
    <w:rsid w:val="00900F58"/>
    <w:rsid w:val="00932D09"/>
    <w:rsid w:val="00934AAB"/>
    <w:rsid w:val="00936C36"/>
    <w:rsid w:val="00950996"/>
    <w:rsid w:val="009622B2"/>
    <w:rsid w:val="00973D78"/>
    <w:rsid w:val="00977B1B"/>
    <w:rsid w:val="00984599"/>
    <w:rsid w:val="009849E2"/>
    <w:rsid w:val="00985CF1"/>
    <w:rsid w:val="009B09EC"/>
    <w:rsid w:val="009C7D71"/>
    <w:rsid w:val="009E590E"/>
    <w:rsid w:val="009F2C18"/>
    <w:rsid w:val="009F58BB"/>
    <w:rsid w:val="009F73CC"/>
    <w:rsid w:val="00A15721"/>
    <w:rsid w:val="00A313B3"/>
    <w:rsid w:val="00A41E64"/>
    <w:rsid w:val="00A4373B"/>
    <w:rsid w:val="00A44AC8"/>
    <w:rsid w:val="00A577EF"/>
    <w:rsid w:val="00A60C31"/>
    <w:rsid w:val="00A65A94"/>
    <w:rsid w:val="00A66A26"/>
    <w:rsid w:val="00A71E7E"/>
    <w:rsid w:val="00A7346C"/>
    <w:rsid w:val="00A76AD1"/>
    <w:rsid w:val="00A83D5E"/>
    <w:rsid w:val="00A8471B"/>
    <w:rsid w:val="00A86FE8"/>
    <w:rsid w:val="00A908C0"/>
    <w:rsid w:val="00AB2161"/>
    <w:rsid w:val="00AC2D95"/>
    <w:rsid w:val="00AE1F72"/>
    <w:rsid w:val="00AE7EB0"/>
    <w:rsid w:val="00AF0672"/>
    <w:rsid w:val="00AF2EC4"/>
    <w:rsid w:val="00B04903"/>
    <w:rsid w:val="00B12708"/>
    <w:rsid w:val="00B13F22"/>
    <w:rsid w:val="00B37C50"/>
    <w:rsid w:val="00B41C69"/>
    <w:rsid w:val="00B44318"/>
    <w:rsid w:val="00B52E71"/>
    <w:rsid w:val="00B6210D"/>
    <w:rsid w:val="00B663A0"/>
    <w:rsid w:val="00B72744"/>
    <w:rsid w:val="00B818D7"/>
    <w:rsid w:val="00B96D9F"/>
    <w:rsid w:val="00BB32D8"/>
    <w:rsid w:val="00BC0F25"/>
    <w:rsid w:val="00BE09D6"/>
    <w:rsid w:val="00BE2258"/>
    <w:rsid w:val="00BE2835"/>
    <w:rsid w:val="00BE4913"/>
    <w:rsid w:val="00C0293E"/>
    <w:rsid w:val="00C1026A"/>
    <w:rsid w:val="00C10FF1"/>
    <w:rsid w:val="00C15260"/>
    <w:rsid w:val="00C30E55"/>
    <w:rsid w:val="00C371C0"/>
    <w:rsid w:val="00C44E7D"/>
    <w:rsid w:val="00C5090B"/>
    <w:rsid w:val="00C51E0A"/>
    <w:rsid w:val="00C5379E"/>
    <w:rsid w:val="00C57B50"/>
    <w:rsid w:val="00C57F10"/>
    <w:rsid w:val="00C60998"/>
    <w:rsid w:val="00C63324"/>
    <w:rsid w:val="00C80839"/>
    <w:rsid w:val="00C81188"/>
    <w:rsid w:val="00C8451B"/>
    <w:rsid w:val="00C9205B"/>
    <w:rsid w:val="00C92FF3"/>
    <w:rsid w:val="00CB2335"/>
    <w:rsid w:val="00CB5E53"/>
    <w:rsid w:val="00CC0CD3"/>
    <w:rsid w:val="00CC1B31"/>
    <w:rsid w:val="00CC6A22"/>
    <w:rsid w:val="00CC7CB7"/>
    <w:rsid w:val="00CD2183"/>
    <w:rsid w:val="00CE6A18"/>
    <w:rsid w:val="00CF0200"/>
    <w:rsid w:val="00CF1853"/>
    <w:rsid w:val="00CF7049"/>
    <w:rsid w:val="00D02133"/>
    <w:rsid w:val="00D0217E"/>
    <w:rsid w:val="00D030C0"/>
    <w:rsid w:val="00D05E61"/>
    <w:rsid w:val="00D16993"/>
    <w:rsid w:val="00D17BAD"/>
    <w:rsid w:val="00D21E45"/>
    <w:rsid w:val="00D21FCD"/>
    <w:rsid w:val="00D30444"/>
    <w:rsid w:val="00D30F6B"/>
    <w:rsid w:val="00D34CBE"/>
    <w:rsid w:val="00D4213F"/>
    <w:rsid w:val="00D44AE5"/>
    <w:rsid w:val="00D461ED"/>
    <w:rsid w:val="00D4632D"/>
    <w:rsid w:val="00D4768B"/>
    <w:rsid w:val="00D53D61"/>
    <w:rsid w:val="00D56190"/>
    <w:rsid w:val="00D66A94"/>
    <w:rsid w:val="00D82858"/>
    <w:rsid w:val="00D87139"/>
    <w:rsid w:val="00DA5F94"/>
    <w:rsid w:val="00DC2917"/>
    <w:rsid w:val="00DC6437"/>
    <w:rsid w:val="00DD2A14"/>
    <w:rsid w:val="00DD7DE2"/>
    <w:rsid w:val="00DE5D4C"/>
    <w:rsid w:val="00DF1BA0"/>
    <w:rsid w:val="00E02E4C"/>
    <w:rsid w:val="00E17224"/>
    <w:rsid w:val="00E207CA"/>
    <w:rsid w:val="00E22607"/>
    <w:rsid w:val="00E3061C"/>
    <w:rsid w:val="00E33A75"/>
    <w:rsid w:val="00E33DC8"/>
    <w:rsid w:val="00E60835"/>
    <w:rsid w:val="00E60ED4"/>
    <w:rsid w:val="00E62CF5"/>
    <w:rsid w:val="00E630EB"/>
    <w:rsid w:val="00E667C2"/>
    <w:rsid w:val="00E72C0C"/>
    <w:rsid w:val="00E75AE6"/>
    <w:rsid w:val="00E80215"/>
    <w:rsid w:val="00E90316"/>
    <w:rsid w:val="00EA353A"/>
    <w:rsid w:val="00EB0DCF"/>
    <w:rsid w:val="00EB52A5"/>
    <w:rsid w:val="00EB6CF1"/>
    <w:rsid w:val="00EC4015"/>
    <w:rsid w:val="00EC655E"/>
    <w:rsid w:val="00EC6720"/>
    <w:rsid w:val="00ED42B8"/>
    <w:rsid w:val="00EE33CA"/>
    <w:rsid w:val="00EF1BFB"/>
    <w:rsid w:val="00F04B9B"/>
    <w:rsid w:val="00F0626A"/>
    <w:rsid w:val="00F149CC"/>
    <w:rsid w:val="00F242E0"/>
    <w:rsid w:val="00F35A71"/>
    <w:rsid w:val="00F36AE7"/>
    <w:rsid w:val="00F371C8"/>
    <w:rsid w:val="00F44658"/>
    <w:rsid w:val="00F46364"/>
    <w:rsid w:val="00F5425F"/>
    <w:rsid w:val="00F74AAD"/>
    <w:rsid w:val="00F91183"/>
    <w:rsid w:val="00F9470D"/>
    <w:rsid w:val="00F94EBE"/>
    <w:rsid w:val="00F95678"/>
    <w:rsid w:val="00FB0775"/>
    <w:rsid w:val="00FB5537"/>
    <w:rsid w:val="00FC09EA"/>
    <w:rsid w:val="00FD20AA"/>
    <w:rsid w:val="00FE6C91"/>
    <w:rsid w:val="00FE796C"/>
    <w:rsid w:val="00FF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6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rsid w:val="00400969"/>
    <w:rPr>
      <w:rFonts w:asciiTheme="minorHAnsi" w:hAnsiTheme="minorHAnsi"/>
      <w:sz w:val="16"/>
      <w:szCs w:val="24"/>
    </w:rPr>
  </w:style>
  <w:style w:type="paragraph" w:styleId="Nadpis1">
    <w:name w:val="heading 1"/>
    <w:basedOn w:val="Normln"/>
    <w:next w:val="Normln"/>
    <w:link w:val="Nadpis1Char"/>
    <w:qFormat/>
    <w:rsid w:val="00400969"/>
    <w:pPr>
      <w:jc w:val="center"/>
      <w:outlineLvl w:val="0"/>
    </w:pPr>
    <w:rPr>
      <w:rFonts w:asciiTheme="majorHAnsi" w:hAnsiTheme="majorHAnsi"/>
      <w:b/>
      <w:caps/>
      <w:color w:val="FFFFFF" w:themeColor="background1"/>
      <w:sz w:val="24"/>
    </w:rPr>
  </w:style>
  <w:style w:type="paragraph" w:styleId="Nadpis2">
    <w:name w:val="heading 2"/>
    <w:basedOn w:val="Normln"/>
    <w:next w:val="Normln"/>
    <w:link w:val="Nadpis2Char"/>
    <w:qFormat/>
    <w:rsid w:val="00400969"/>
    <w:pPr>
      <w:jc w:val="center"/>
      <w:outlineLvl w:val="1"/>
    </w:pPr>
    <w:rPr>
      <w:rFonts w:asciiTheme="majorHAnsi" w:hAnsiTheme="majorHAnsi"/>
      <w:b/>
      <w:caps/>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talics">
    <w:name w:val="Italics"/>
    <w:basedOn w:val="Normln"/>
    <w:link w:val="ItalicsChar"/>
    <w:unhideWhenUsed/>
    <w:rsid w:val="00400969"/>
    <w:rPr>
      <w:i/>
      <w:sz w:val="14"/>
    </w:rPr>
  </w:style>
  <w:style w:type="character" w:customStyle="1" w:styleId="ItalicsChar">
    <w:name w:val="Italics Char"/>
    <w:basedOn w:val="Standardnpsmoodstavce"/>
    <w:link w:val="Italics"/>
    <w:rsid w:val="00400969"/>
    <w:rPr>
      <w:rFonts w:asciiTheme="minorHAnsi" w:hAnsiTheme="minorHAnsi"/>
      <w:i/>
      <w:sz w:val="14"/>
      <w:szCs w:val="24"/>
    </w:rPr>
  </w:style>
  <w:style w:type="paragraph" w:styleId="Textbubliny">
    <w:name w:val="Balloon Text"/>
    <w:basedOn w:val="Normln"/>
    <w:semiHidden/>
    <w:unhideWhenUsed/>
    <w:rsid w:val="007324BD"/>
    <w:rPr>
      <w:rFonts w:cs="Tahoma"/>
      <w:szCs w:val="16"/>
    </w:rPr>
  </w:style>
  <w:style w:type="character" w:customStyle="1" w:styleId="Nadpis1Char">
    <w:name w:val="Nadpis 1 Char"/>
    <w:basedOn w:val="Standardnpsmoodstavce"/>
    <w:link w:val="Nadpis1"/>
    <w:rsid w:val="00400969"/>
    <w:rPr>
      <w:rFonts w:asciiTheme="majorHAnsi" w:hAnsiTheme="majorHAnsi"/>
      <w:b/>
      <w:caps/>
      <w:color w:val="FFFFFF" w:themeColor="background1"/>
      <w:sz w:val="24"/>
      <w:szCs w:val="24"/>
    </w:rPr>
  </w:style>
  <w:style w:type="character" w:customStyle="1" w:styleId="Nadpis2Char">
    <w:name w:val="Nadpis 2 Char"/>
    <w:basedOn w:val="Nadpis1Char"/>
    <w:link w:val="Nadpis2"/>
    <w:uiPriority w:val="9"/>
    <w:rsid w:val="00400969"/>
    <w:rPr>
      <w:rFonts w:asciiTheme="majorHAnsi" w:hAnsiTheme="majorHAnsi"/>
      <w:b/>
      <w:caps/>
      <w:color w:val="FFFFFF" w:themeColor="background1"/>
      <w:sz w:val="16"/>
      <w:szCs w:val="16"/>
    </w:rPr>
  </w:style>
  <w:style w:type="paragraph" w:styleId="Zhlav">
    <w:name w:val="header"/>
    <w:basedOn w:val="Normln"/>
    <w:link w:val="ZhlavChar"/>
    <w:unhideWhenUsed/>
    <w:rsid w:val="0072227C"/>
    <w:pPr>
      <w:tabs>
        <w:tab w:val="center" w:pos="4680"/>
        <w:tab w:val="right" w:pos="9360"/>
      </w:tabs>
    </w:pPr>
  </w:style>
  <w:style w:type="character" w:customStyle="1" w:styleId="ZhlavChar">
    <w:name w:val="Záhlaví Char"/>
    <w:basedOn w:val="Standardnpsmoodstavce"/>
    <w:link w:val="Zhlav"/>
    <w:rsid w:val="0072227C"/>
    <w:rPr>
      <w:rFonts w:asciiTheme="minorHAnsi" w:hAnsiTheme="minorHAnsi"/>
      <w:sz w:val="16"/>
      <w:szCs w:val="24"/>
    </w:rPr>
  </w:style>
  <w:style w:type="paragraph" w:styleId="Zpat">
    <w:name w:val="footer"/>
    <w:basedOn w:val="Normln"/>
    <w:link w:val="ZpatChar"/>
    <w:uiPriority w:val="99"/>
    <w:unhideWhenUsed/>
    <w:rsid w:val="0072227C"/>
    <w:pPr>
      <w:tabs>
        <w:tab w:val="center" w:pos="4680"/>
        <w:tab w:val="right" w:pos="9360"/>
      </w:tabs>
    </w:pPr>
  </w:style>
  <w:style w:type="character" w:customStyle="1" w:styleId="ZpatChar">
    <w:name w:val="Zápatí Char"/>
    <w:basedOn w:val="Standardnpsmoodstavce"/>
    <w:link w:val="Zpat"/>
    <w:uiPriority w:val="99"/>
    <w:rsid w:val="0072227C"/>
    <w:rPr>
      <w:rFonts w:asciiTheme="minorHAnsi" w:hAnsiTheme="minorHAnsi"/>
      <w:sz w:val="16"/>
      <w:szCs w:val="24"/>
    </w:rPr>
  </w:style>
  <w:style w:type="character" w:styleId="Hypertextovodkaz">
    <w:name w:val="Hyperlink"/>
    <w:basedOn w:val="Standardnpsmoodstavce"/>
    <w:unhideWhenUsed/>
    <w:rsid w:val="0072227C"/>
    <w:rPr>
      <w:color w:val="0000FF" w:themeColor="hyperlink"/>
      <w:u w:val="single"/>
    </w:rPr>
  </w:style>
  <w:style w:type="table" w:customStyle="1" w:styleId="TableGrid2">
    <w:name w:val="Table Grid2"/>
    <w:basedOn w:val="Normlntabulka"/>
    <w:next w:val="Mkatabulky"/>
    <w:uiPriority w:val="39"/>
    <w:rsid w:val="003A3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3A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323369"/>
    <w:rPr>
      <w:b/>
      <w:bCs/>
      <w:i/>
      <w:iCs/>
      <w:color w:val="4F81BD" w:themeColor="accent1"/>
    </w:rPr>
  </w:style>
  <w:style w:type="paragraph" w:styleId="Odstavecseseznamem">
    <w:name w:val="List Paragraph"/>
    <w:basedOn w:val="Normln"/>
    <w:uiPriority w:val="34"/>
    <w:unhideWhenUsed/>
    <w:qFormat/>
    <w:rsid w:val="00F371C8"/>
    <w:pPr>
      <w:ind w:left="720"/>
      <w:contextualSpacing/>
    </w:pPr>
  </w:style>
  <w:style w:type="paragraph" w:customStyle="1" w:styleId="Default">
    <w:name w:val="Default"/>
    <w:rsid w:val="0002518F"/>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unhideWhenUsed/>
    <w:rsid w:val="00A577EF"/>
    <w:rPr>
      <w:sz w:val="18"/>
      <w:szCs w:val="18"/>
    </w:rPr>
  </w:style>
  <w:style w:type="paragraph" w:styleId="Textkomente">
    <w:name w:val="annotation text"/>
    <w:basedOn w:val="Normln"/>
    <w:link w:val="TextkomenteChar"/>
    <w:semiHidden/>
    <w:unhideWhenUsed/>
    <w:rsid w:val="00A577EF"/>
    <w:rPr>
      <w:sz w:val="24"/>
    </w:rPr>
  </w:style>
  <w:style w:type="character" w:customStyle="1" w:styleId="TextkomenteChar">
    <w:name w:val="Text komentáře Char"/>
    <w:basedOn w:val="Standardnpsmoodstavce"/>
    <w:link w:val="Textkomente"/>
    <w:semiHidden/>
    <w:rsid w:val="00A577EF"/>
    <w:rPr>
      <w:rFonts w:asciiTheme="minorHAnsi" w:hAnsiTheme="minorHAnsi"/>
      <w:sz w:val="24"/>
      <w:szCs w:val="24"/>
    </w:rPr>
  </w:style>
  <w:style w:type="paragraph" w:styleId="Pedmtkomente">
    <w:name w:val="annotation subject"/>
    <w:basedOn w:val="Textkomente"/>
    <w:next w:val="Textkomente"/>
    <w:link w:val="PedmtkomenteChar"/>
    <w:semiHidden/>
    <w:unhideWhenUsed/>
    <w:rsid w:val="00A577EF"/>
    <w:rPr>
      <w:b/>
      <w:bCs/>
      <w:sz w:val="20"/>
      <w:szCs w:val="20"/>
    </w:rPr>
  </w:style>
  <w:style w:type="character" w:customStyle="1" w:styleId="PedmtkomenteChar">
    <w:name w:val="Předmět komentáře Char"/>
    <w:basedOn w:val="TextkomenteChar"/>
    <w:link w:val="Pedmtkomente"/>
    <w:semiHidden/>
    <w:rsid w:val="00A577EF"/>
    <w:rPr>
      <w:rFonts w:asciiTheme="minorHAnsi" w:hAnsiTheme="minorHAnsi"/>
      <w:b/>
      <w:bCs/>
      <w:sz w:val="24"/>
      <w:szCs w:val="24"/>
    </w:rPr>
  </w:style>
  <w:style w:type="table" w:customStyle="1" w:styleId="PlainTable4">
    <w:name w:val="Plain Table 4"/>
    <w:basedOn w:val="Normlntabulka"/>
    <w:uiPriority w:val="44"/>
    <w:rsid w:val="009B09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
    <w:name w:val="Normal"/>
    <w:qFormat/>
    <w:rsid w:val="00400969"/>
    <w:rPr>
      <w:rFonts w:asciiTheme="minorHAnsi" w:hAnsiTheme="minorHAnsi"/>
      <w:sz w:val="16"/>
      <w:szCs w:val="24"/>
    </w:rPr>
  </w:style>
  <w:style w:type="paragraph" w:styleId="Nadpis1">
    <w:name w:val="heading 1"/>
    <w:basedOn w:val="Normln"/>
    <w:next w:val="Normln"/>
    <w:link w:val="Nadpis1Char"/>
    <w:qFormat/>
    <w:rsid w:val="00400969"/>
    <w:pPr>
      <w:jc w:val="center"/>
      <w:outlineLvl w:val="0"/>
    </w:pPr>
    <w:rPr>
      <w:rFonts w:asciiTheme="majorHAnsi" w:hAnsiTheme="majorHAnsi"/>
      <w:b/>
      <w:caps/>
      <w:color w:val="FFFFFF" w:themeColor="background1"/>
      <w:sz w:val="24"/>
    </w:rPr>
  </w:style>
  <w:style w:type="paragraph" w:styleId="Nadpis2">
    <w:name w:val="heading 2"/>
    <w:basedOn w:val="Normln"/>
    <w:next w:val="Normln"/>
    <w:link w:val="Nadpis2Char"/>
    <w:qFormat/>
    <w:rsid w:val="00400969"/>
    <w:pPr>
      <w:jc w:val="center"/>
      <w:outlineLvl w:val="1"/>
    </w:pPr>
    <w:rPr>
      <w:rFonts w:asciiTheme="majorHAnsi" w:hAnsiTheme="majorHAnsi"/>
      <w:b/>
      <w:caps/>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talics">
    <w:name w:val="Italics"/>
    <w:basedOn w:val="Normln"/>
    <w:link w:val="ItalicsChar"/>
    <w:unhideWhenUsed/>
    <w:rsid w:val="00400969"/>
    <w:rPr>
      <w:i/>
      <w:sz w:val="14"/>
    </w:rPr>
  </w:style>
  <w:style w:type="character" w:customStyle="1" w:styleId="ItalicsChar">
    <w:name w:val="Italics Char"/>
    <w:basedOn w:val="Standardnpsmoodstavce"/>
    <w:link w:val="Italics"/>
    <w:rsid w:val="00400969"/>
    <w:rPr>
      <w:rFonts w:asciiTheme="minorHAnsi" w:hAnsiTheme="minorHAnsi"/>
      <w:i/>
      <w:sz w:val="14"/>
      <w:szCs w:val="24"/>
    </w:rPr>
  </w:style>
  <w:style w:type="paragraph" w:styleId="Textbubliny">
    <w:name w:val="Balloon Text"/>
    <w:basedOn w:val="Normln"/>
    <w:semiHidden/>
    <w:unhideWhenUsed/>
    <w:rsid w:val="007324BD"/>
    <w:rPr>
      <w:rFonts w:cs="Tahoma"/>
      <w:szCs w:val="16"/>
    </w:rPr>
  </w:style>
  <w:style w:type="character" w:customStyle="1" w:styleId="Nadpis1Char">
    <w:name w:val="Nadpis 1 Char"/>
    <w:basedOn w:val="Standardnpsmoodstavce"/>
    <w:link w:val="Nadpis1"/>
    <w:rsid w:val="00400969"/>
    <w:rPr>
      <w:rFonts w:asciiTheme="majorHAnsi" w:hAnsiTheme="majorHAnsi"/>
      <w:b/>
      <w:caps/>
      <w:color w:val="FFFFFF" w:themeColor="background1"/>
      <w:sz w:val="24"/>
      <w:szCs w:val="24"/>
    </w:rPr>
  </w:style>
  <w:style w:type="character" w:customStyle="1" w:styleId="Nadpis2Char">
    <w:name w:val="Nadpis 2 Char"/>
    <w:basedOn w:val="Nadpis1Char"/>
    <w:link w:val="Nadpis2"/>
    <w:uiPriority w:val="9"/>
    <w:rsid w:val="00400969"/>
    <w:rPr>
      <w:rFonts w:asciiTheme="majorHAnsi" w:hAnsiTheme="majorHAnsi"/>
      <w:b/>
      <w:caps/>
      <w:color w:val="FFFFFF" w:themeColor="background1"/>
      <w:sz w:val="16"/>
      <w:szCs w:val="16"/>
    </w:rPr>
  </w:style>
  <w:style w:type="paragraph" w:styleId="Zhlav">
    <w:name w:val="header"/>
    <w:basedOn w:val="Normln"/>
    <w:link w:val="ZhlavChar"/>
    <w:unhideWhenUsed/>
    <w:rsid w:val="0072227C"/>
    <w:pPr>
      <w:tabs>
        <w:tab w:val="center" w:pos="4680"/>
        <w:tab w:val="right" w:pos="9360"/>
      </w:tabs>
    </w:pPr>
  </w:style>
  <w:style w:type="character" w:customStyle="1" w:styleId="ZhlavChar">
    <w:name w:val="Záhlaví Char"/>
    <w:basedOn w:val="Standardnpsmoodstavce"/>
    <w:link w:val="Zhlav"/>
    <w:rsid w:val="0072227C"/>
    <w:rPr>
      <w:rFonts w:asciiTheme="minorHAnsi" w:hAnsiTheme="minorHAnsi"/>
      <w:sz w:val="16"/>
      <w:szCs w:val="24"/>
    </w:rPr>
  </w:style>
  <w:style w:type="paragraph" w:styleId="Zpat">
    <w:name w:val="footer"/>
    <w:basedOn w:val="Normln"/>
    <w:link w:val="ZpatChar"/>
    <w:uiPriority w:val="99"/>
    <w:unhideWhenUsed/>
    <w:rsid w:val="0072227C"/>
    <w:pPr>
      <w:tabs>
        <w:tab w:val="center" w:pos="4680"/>
        <w:tab w:val="right" w:pos="9360"/>
      </w:tabs>
    </w:pPr>
  </w:style>
  <w:style w:type="character" w:customStyle="1" w:styleId="ZpatChar">
    <w:name w:val="Zápatí Char"/>
    <w:basedOn w:val="Standardnpsmoodstavce"/>
    <w:link w:val="Zpat"/>
    <w:uiPriority w:val="99"/>
    <w:rsid w:val="0072227C"/>
    <w:rPr>
      <w:rFonts w:asciiTheme="minorHAnsi" w:hAnsiTheme="minorHAnsi"/>
      <w:sz w:val="16"/>
      <w:szCs w:val="24"/>
    </w:rPr>
  </w:style>
  <w:style w:type="character" w:styleId="Hypertextovodkaz">
    <w:name w:val="Hyperlink"/>
    <w:basedOn w:val="Standardnpsmoodstavce"/>
    <w:unhideWhenUsed/>
    <w:rsid w:val="0072227C"/>
    <w:rPr>
      <w:color w:val="0000FF" w:themeColor="hyperlink"/>
      <w:u w:val="single"/>
    </w:rPr>
  </w:style>
  <w:style w:type="table" w:customStyle="1" w:styleId="TableGrid2">
    <w:name w:val="Table Grid2"/>
    <w:basedOn w:val="Normlntabulka"/>
    <w:next w:val="Mkatabulky"/>
    <w:uiPriority w:val="39"/>
    <w:rsid w:val="003A31E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3A3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basedOn w:val="Standardnpsmoodstavce"/>
    <w:uiPriority w:val="21"/>
    <w:qFormat/>
    <w:rsid w:val="00323369"/>
    <w:rPr>
      <w:b/>
      <w:bCs/>
      <w:i/>
      <w:iCs/>
      <w:color w:val="4F81BD" w:themeColor="accent1"/>
    </w:rPr>
  </w:style>
  <w:style w:type="paragraph" w:styleId="Odstavecseseznamem">
    <w:name w:val="List Paragraph"/>
    <w:basedOn w:val="Normln"/>
    <w:uiPriority w:val="34"/>
    <w:unhideWhenUsed/>
    <w:qFormat/>
    <w:rsid w:val="00F371C8"/>
    <w:pPr>
      <w:ind w:left="720"/>
      <w:contextualSpacing/>
    </w:pPr>
  </w:style>
  <w:style w:type="paragraph" w:customStyle="1" w:styleId="Default">
    <w:name w:val="Default"/>
    <w:rsid w:val="0002518F"/>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unhideWhenUsed/>
    <w:rsid w:val="00A577EF"/>
    <w:rPr>
      <w:sz w:val="18"/>
      <w:szCs w:val="18"/>
    </w:rPr>
  </w:style>
  <w:style w:type="paragraph" w:styleId="Textkomente">
    <w:name w:val="annotation text"/>
    <w:basedOn w:val="Normln"/>
    <w:link w:val="TextkomenteChar"/>
    <w:semiHidden/>
    <w:unhideWhenUsed/>
    <w:rsid w:val="00A577EF"/>
    <w:rPr>
      <w:sz w:val="24"/>
    </w:rPr>
  </w:style>
  <w:style w:type="character" w:customStyle="1" w:styleId="TextkomenteChar">
    <w:name w:val="Text komentáře Char"/>
    <w:basedOn w:val="Standardnpsmoodstavce"/>
    <w:link w:val="Textkomente"/>
    <w:semiHidden/>
    <w:rsid w:val="00A577EF"/>
    <w:rPr>
      <w:rFonts w:asciiTheme="minorHAnsi" w:hAnsiTheme="minorHAnsi"/>
      <w:sz w:val="24"/>
      <w:szCs w:val="24"/>
    </w:rPr>
  </w:style>
  <w:style w:type="paragraph" w:styleId="Pedmtkomente">
    <w:name w:val="annotation subject"/>
    <w:basedOn w:val="Textkomente"/>
    <w:next w:val="Textkomente"/>
    <w:link w:val="PedmtkomenteChar"/>
    <w:semiHidden/>
    <w:unhideWhenUsed/>
    <w:rsid w:val="00A577EF"/>
    <w:rPr>
      <w:b/>
      <w:bCs/>
      <w:sz w:val="20"/>
      <w:szCs w:val="20"/>
    </w:rPr>
  </w:style>
  <w:style w:type="character" w:customStyle="1" w:styleId="PedmtkomenteChar">
    <w:name w:val="Předmět komentáře Char"/>
    <w:basedOn w:val="TextkomenteChar"/>
    <w:link w:val="Pedmtkomente"/>
    <w:semiHidden/>
    <w:rsid w:val="00A577EF"/>
    <w:rPr>
      <w:rFonts w:asciiTheme="minorHAnsi" w:hAnsiTheme="minorHAnsi"/>
      <w:b/>
      <w:bCs/>
      <w:sz w:val="24"/>
      <w:szCs w:val="24"/>
    </w:rPr>
  </w:style>
  <w:style w:type="table" w:customStyle="1" w:styleId="PlainTable4">
    <w:name w:val="Plain Table 4"/>
    <w:basedOn w:val="Normlntabulka"/>
    <w:uiPriority w:val="44"/>
    <w:rsid w:val="009B09E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24749">
      <w:bodyDiv w:val="1"/>
      <w:marLeft w:val="0"/>
      <w:marRight w:val="0"/>
      <w:marTop w:val="0"/>
      <w:marBottom w:val="0"/>
      <w:divBdr>
        <w:top w:val="none" w:sz="0" w:space="0" w:color="auto"/>
        <w:left w:val="none" w:sz="0" w:space="0" w:color="auto"/>
        <w:bottom w:val="none" w:sz="0" w:space="0" w:color="auto"/>
        <w:right w:val="none" w:sz="0" w:space="0" w:color="auto"/>
      </w:divBdr>
    </w:div>
    <w:div w:id="1098022115">
      <w:bodyDiv w:val="1"/>
      <w:marLeft w:val="0"/>
      <w:marRight w:val="0"/>
      <w:marTop w:val="0"/>
      <w:marBottom w:val="0"/>
      <w:divBdr>
        <w:top w:val="none" w:sz="0" w:space="0" w:color="auto"/>
        <w:left w:val="none" w:sz="0" w:space="0" w:color="auto"/>
        <w:bottom w:val="none" w:sz="0" w:space="0" w:color="auto"/>
        <w:right w:val="none" w:sz="0" w:space="0" w:color="auto"/>
      </w:divBdr>
    </w:div>
    <w:div w:id="1429958533">
      <w:bodyDiv w:val="1"/>
      <w:marLeft w:val="0"/>
      <w:marRight w:val="0"/>
      <w:marTop w:val="0"/>
      <w:marBottom w:val="0"/>
      <w:divBdr>
        <w:top w:val="none" w:sz="0" w:space="0" w:color="auto"/>
        <w:left w:val="none" w:sz="0" w:space="0" w:color="auto"/>
        <w:bottom w:val="none" w:sz="0" w:space="0" w:color="auto"/>
        <w:right w:val="none" w:sz="0" w:space="0" w:color="auto"/>
      </w:divBdr>
    </w:div>
    <w:div w:id="1478571235">
      <w:bodyDiv w:val="1"/>
      <w:marLeft w:val="0"/>
      <w:marRight w:val="0"/>
      <w:marTop w:val="0"/>
      <w:marBottom w:val="0"/>
      <w:divBdr>
        <w:top w:val="none" w:sz="0" w:space="0" w:color="auto"/>
        <w:left w:val="none" w:sz="0" w:space="0" w:color="auto"/>
        <w:bottom w:val="none" w:sz="0" w:space="0" w:color="auto"/>
        <w:right w:val="none" w:sz="0" w:space="0" w:color="auto"/>
      </w:divBdr>
      <w:divsChild>
        <w:div w:id="1053582212">
          <w:marLeft w:val="547"/>
          <w:marRight w:val="0"/>
          <w:marTop w:val="200"/>
          <w:marBottom w:val="0"/>
          <w:divBdr>
            <w:top w:val="none" w:sz="0" w:space="0" w:color="auto"/>
            <w:left w:val="none" w:sz="0" w:space="0" w:color="auto"/>
            <w:bottom w:val="none" w:sz="0" w:space="0" w:color="auto"/>
            <w:right w:val="none" w:sz="0" w:space="0" w:color="auto"/>
          </w:divBdr>
        </w:div>
        <w:div w:id="1905215068">
          <w:marLeft w:val="547"/>
          <w:marRight w:val="0"/>
          <w:marTop w:val="200"/>
          <w:marBottom w:val="0"/>
          <w:divBdr>
            <w:top w:val="none" w:sz="0" w:space="0" w:color="auto"/>
            <w:left w:val="none" w:sz="0" w:space="0" w:color="auto"/>
            <w:bottom w:val="none" w:sz="0" w:space="0" w:color="auto"/>
            <w:right w:val="none" w:sz="0" w:space="0" w:color="auto"/>
          </w:divBdr>
        </w:div>
      </w:divsChild>
    </w:div>
    <w:div w:id="18500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sanchez.rafael@ep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oodHeaterReports@epa.gov"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44B429C9-999A-493E-928D-D09F9A18F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3</Pages>
  <Words>812</Words>
  <Characters>4793</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Membership application form</vt:lpstr>
      <vt:lpstr>Membership application form</vt:lpstr>
    </vt:vector>
  </TitlesOfParts>
  <Company>szu</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John Steinert</dc:creator>
  <cp:lastModifiedBy>Havlů Michal</cp:lastModifiedBy>
  <cp:revision>2</cp:revision>
  <cp:lastPrinted>2016-12-06T16:11:00Z</cp:lastPrinted>
  <dcterms:created xsi:type="dcterms:W3CDTF">2020-02-13T09:53:00Z</dcterms:created>
  <dcterms:modified xsi:type="dcterms:W3CDTF">2020-02-13T09:53:00Z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